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F0E5" w14:textId="23EB5B5E" w:rsidR="006642F1" w:rsidRDefault="00F5051E" w:rsidP="00D8141D">
      <w:pPr>
        <w:spacing w:after="0" w:line="240" w:lineRule="auto"/>
        <w:ind w:left="1156" w:right="-613"/>
        <w:rPr>
          <w:noProof/>
          <w:lang w:eastAsia="en-GB"/>
        </w:rPr>
      </w:pPr>
      <w:bookmarkStart w:id="0" w:name="_GoBack"/>
      <w:bookmarkEnd w:id="0"/>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14:paraId="7229F796" w14:textId="7A179779" w:rsidR="006642F1" w:rsidRDefault="00171905" w:rsidP="00171905">
      <w:pPr>
        <w:spacing w:after="0" w:line="240" w:lineRule="auto"/>
        <w:ind w:left="1440" w:right="-613" w:hanging="1724"/>
        <w:rPr>
          <w:rFonts w:ascii="Arial" w:hAnsi="Arial" w:cs="Arial"/>
          <w:color w:val="008000"/>
          <w:sz w:val="28"/>
        </w:rPr>
      </w:pPr>
      <w:r>
        <w:t xml:space="preserve">      </w:t>
      </w:r>
      <w:r w:rsidRPr="00171905">
        <w:rPr>
          <w:noProof/>
          <w:lang w:eastAsia="en-GB"/>
        </w:rPr>
        <w:drawing>
          <wp:inline distT="0" distB="0" distL="0" distR="0" wp14:anchorId="472DDCCA" wp14:editId="6AC93076">
            <wp:extent cx="5731510" cy="85852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58520"/>
                    </a:xfrm>
                    <a:prstGeom prst="rect">
                      <a:avLst/>
                    </a:prstGeom>
                    <a:noFill/>
                    <a:ln>
                      <a:noFill/>
                    </a:ln>
                  </pic:spPr>
                </pic:pic>
              </a:graphicData>
            </a:graphic>
          </wp:inline>
        </w:drawing>
      </w:r>
    </w:p>
    <w:p w14:paraId="2D3C9F1D" w14:textId="77777777" w:rsidR="00171905" w:rsidRPr="00652BB3" w:rsidRDefault="00171905" w:rsidP="003C122B">
      <w:pPr>
        <w:spacing w:after="0" w:line="240" w:lineRule="auto"/>
        <w:ind w:right="-613"/>
        <w:rPr>
          <w:rFonts w:ascii="Arial" w:hAnsi="Arial" w:cs="Arial"/>
          <w:color w:val="008000"/>
          <w:sz w:val="28"/>
        </w:rPr>
      </w:pPr>
    </w:p>
    <w:tbl>
      <w:tblPr>
        <w:tblStyle w:val="TableGrid"/>
        <w:tblW w:w="10094"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shd w:val="clear" w:color="auto" w:fill="40905E"/>
        <w:tblLook w:val="04A0" w:firstRow="1" w:lastRow="0" w:firstColumn="1" w:lastColumn="0" w:noHBand="0" w:noVBand="1"/>
      </w:tblPr>
      <w:tblGrid>
        <w:gridCol w:w="1702"/>
        <w:gridCol w:w="8392"/>
      </w:tblGrid>
      <w:tr w:rsidR="001D0611" w:rsidRPr="000749F6" w14:paraId="0C280D8E" w14:textId="77777777" w:rsidTr="00171905">
        <w:tc>
          <w:tcPr>
            <w:tcW w:w="1702" w:type="dxa"/>
            <w:shd w:val="clear" w:color="auto" w:fill="40905E"/>
          </w:tcPr>
          <w:p w14:paraId="4F0C1B9E" w14:textId="77777777" w:rsidR="001D0611" w:rsidRPr="000749F6" w:rsidRDefault="001D0611" w:rsidP="001D0611">
            <w:pPr>
              <w:rPr>
                <w:rFonts w:ascii="Arial" w:hAnsi="Arial" w:cs="Arial"/>
                <w:color w:val="FFFFFF" w:themeColor="background1"/>
              </w:rPr>
            </w:pPr>
            <w:bookmarkStart w:id="1" w:name="_Hlk27726677"/>
          </w:p>
        </w:tc>
        <w:tc>
          <w:tcPr>
            <w:tcW w:w="8392" w:type="dxa"/>
            <w:shd w:val="clear" w:color="auto" w:fill="40905E"/>
          </w:tcPr>
          <w:p w14:paraId="1E8C6C6B" w14:textId="77777777" w:rsidR="001D0611" w:rsidRPr="000749F6" w:rsidRDefault="001D0611" w:rsidP="001D0611">
            <w:pPr>
              <w:rPr>
                <w:rFonts w:ascii="Arial" w:hAnsi="Arial" w:cs="Arial"/>
                <w:color w:val="FFFFFF" w:themeColor="background1"/>
              </w:rPr>
            </w:pPr>
            <w:r>
              <w:rPr>
                <w:rFonts w:ascii="Arial" w:hAnsi="Arial" w:cs="Arial"/>
                <w:color w:val="FFFFFF" w:themeColor="background1"/>
                <w:sz w:val="40"/>
                <w:szCs w:val="40"/>
              </w:rPr>
              <w:t xml:space="preserve">              </w:t>
            </w:r>
            <w:r w:rsidRPr="001D0611">
              <w:rPr>
                <w:rFonts w:ascii="Arial" w:hAnsi="Arial" w:cs="Arial"/>
                <w:color w:val="FFFFFF" w:themeColor="background1"/>
                <w:sz w:val="40"/>
                <w:szCs w:val="40"/>
              </w:rPr>
              <w:t>Application Form</w:t>
            </w:r>
          </w:p>
        </w:tc>
      </w:tr>
    </w:tbl>
    <w:bookmarkEnd w:id="1"/>
    <w:p w14:paraId="779CBB67" w14:textId="77777777" w:rsidR="008C19DD" w:rsidRPr="009A34E8" w:rsidRDefault="008C19DD" w:rsidP="001D0611">
      <w:pPr>
        <w:rPr>
          <w:rFonts w:ascii="Arial" w:hAnsi="Arial" w:cs="Arial"/>
          <w:sz w:val="40"/>
        </w:rPr>
      </w:pPr>
      <w:r>
        <w:rPr>
          <w:noProof/>
          <w:lang w:eastAsia="en-GB"/>
        </w:rPr>
        <mc:AlternateContent>
          <mc:Choice Requires="wps">
            <w:drawing>
              <wp:anchor distT="0" distB="0" distL="114300" distR="114300" simplePos="0" relativeHeight="251659264" behindDoc="0" locked="0" layoutInCell="1" allowOverlap="1" wp14:anchorId="42395C48" wp14:editId="2D96128B">
                <wp:simplePos x="0" y="0"/>
                <wp:positionH relativeFrom="column">
                  <wp:posOffset>-220980</wp:posOffset>
                </wp:positionH>
                <wp:positionV relativeFrom="paragraph">
                  <wp:posOffset>146685</wp:posOffset>
                </wp:positionV>
                <wp:extent cx="6362700" cy="592455"/>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6362700" cy="592455"/>
                        </a:xfrm>
                        <a:prstGeom prst="rect">
                          <a:avLst/>
                        </a:prstGeom>
                        <a:solidFill>
                          <a:schemeClr val="lt1"/>
                        </a:solidFill>
                        <a:ln w="6350">
                          <a:solidFill>
                            <a:srgbClr val="008000"/>
                          </a:solidFill>
                        </a:ln>
                        <a:effectLst/>
                      </wps:spPr>
                      <wps:style>
                        <a:lnRef idx="0">
                          <a:schemeClr val="accent1"/>
                        </a:lnRef>
                        <a:fillRef idx="0">
                          <a:schemeClr val="accent1"/>
                        </a:fillRef>
                        <a:effectRef idx="0">
                          <a:schemeClr val="accent1"/>
                        </a:effectRef>
                        <a:fontRef idx="minor">
                          <a:schemeClr val="dk1"/>
                        </a:fontRef>
                      </wps:style>
                      <wps:txbx>
                        <w:txbxContent>
                          <w:p w14:paraId="674831EB" w14:textId="77777777" w:rsidR="0004387A" w:rsidRPr="00D8141D" w:rsidRDefault="0004387A">
                            <w:pPr>
                              <w:rPr>
                                <w:rFonts w:ascii="Arial" w:hAnsi="Arial" w:cs="Arial"/>
                                <w:b/>
                              </w:rPr>
                            </w:pPr>
                            <w:r w:rsidRPr="00D8141D">
                              <w:rPr>
                                <w:rFonts w:ascii="Arial" w:hAnsi="Arial" w:cs="Arial"/>
                                <w:b/>
                              </w:rPr>
                              <w:t>Post for which you are applying:</w:t>
                            </w:r>
                          </w:p>
                          <w:p w14:paraId="57B004A6" w14:textId="77777777" w:rsidR="0004387A" w:rsidRPr="00D8141D" w:rsidRDefault="0004387A">
                            <w:pPr>
                              <w:rPr>
                                <w:rFonts w:ascii="Arial" w:hAnsi="Arial" w:cs="Arial"/>
                                <w:b/>
                              </w:rPr>
                            </w:pPr>
                            <w:r w:rsidRPr="00D8141D">
                              <w:rPr>
                                <w:rFonts w:ascii="Arial" w:hAnsi="Arial" w:cs="Arial"/>
                                <w:b/>
                              </w:rPr>
                              <w:t>Closing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395C48" id="_x0000_t202" coordsize="21600,21600" o:spt="202" path="m,l,21600r21600,l21600,xe">
                <v:stroke joinstyle="miter"/>
                <v:path gradientshapeok="t" o:connecttype="rect"/>
              </v:shapetype>
              <v:shape id="Text Box 2" o:spid="_x0000_s1026" type="#_x0000_t202" style="position:absolute;margin-left:-17.4pt;margin-top:11.55pt;width:501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" fillcolor="white [3201]" strokecolor="green" strokeweight=".5pt">
                <v:textbox>
                  <w:txbxContent>
                    <w:p w14:paraId="674831EB" w14:textId="77777777" w:rsidR="0004387A" w:rsidRPr="00D8141D" w:rsidRDefault="0004387A">
                      <w:pPr>
                        <w:rPr>
                          <w:rFonts w:ascii="Arial" w:hAnsi="Arial" w:cs="Arial"/>
                          <w:b/>
                        </w:rPr>
                      </w:pPr>
                      <w:r w:rsidRPr="00D8141D">
                        <w:rPr>
                          <w:rFonts w:ascii="Arial" w:hAnsi="Arial" w:cs="Arial"/>
                          <w:b/>
                        </w:rPr>
                        <w:t>Post for which you are applying:</w:t>
                      </w:r>
                    </w:p>
                    <w:p w14:paraId="57B004A6" w14:textId="77777777" w:rsidR="0004387A" w:rsidRPr="00D8141D" w:rsidRDefault="0004387A">
                      <w:pPr>
                        <w:rPr>
                          <w:rFonts w:ascii="Arial" w:hAnsi="Arial" w:cs="Arial"/>
                          <w:b/>
                        </w:rPr>
                      </w:pPr>
                      <w:r w:rsidRPr="00D8141D">
                        <w:rPr>
                          <w:rFonts w:ascii="Arial" w:hAnsi="Arial" w:cs="Arial"/>
                          <w:b/>
                        </w:rPr>
                        <w:t>Closing Date:</w:t>
                      </w:r>
                    </w:p>
                  </w:txbxContent>
                </v:textbox>
              </v:shape>
            </w:pict>
          </mc:Fallback>
        </mc:AlternateContent>
      </w:r>
    </w:p>
    <w:p w14:paraId="16AF2CF3" w14:textId="77777777" w:rsidR="003F7081" w:rsidRDefault="003F7081" w:rsidP="00331B58"/>
    <w:p w14:paraId="595C152E" w14:textId="77777777" w:rsidR="003F7081" w:rsidRDefault="008C19DD" w:rsidP="00331B58">
      <w:r w:rsidRPr="00AD028C">
        <w:rPr>
          <w:noProof/>
          <w:lang w:eastAsia="en-GB"/>
        </w:rPr>
        <mc:AlternateContent>
          <mc:Choice Requires="wps">
            <w:drawing>
              <wp:anchor distT="0" distB="0" distL="114300" distR="114300" simplePos="0" relativeHeight="251671552" behindDoc="0" locked="0" layoutInCell="1" allowOverlap="1" wp14:anchorId="0289A570" wp14:editId="759C710E">
                <wp:simplePos x="0" y="0"/>
                <wp:positionH relativeFrom="column">
                  <wp:posOffset>-220980</wp:posOffset>
                </wp:positionH>
                <wp:positionV relativeFrom="paragraph">
                  <wp:posOffset>135255</wp:posOffset>
                </wp:positionV>
                <wp:extent cx="6362700" cy="19126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6362700" cy="1912620"/>
                        </a:xfrm>
                        <a:prstGeom prst="rect">
                          <a:avLst/>
                        </a:prstGeom>
                        <a:solidFill>
                          <a:sysClr val="window" lastClr="FFFFFF"/>
                        </a:solidFill>
                        <a:ln w="6350">
                          <a:solidFill>
                            <a:srgbClr val="008000"/>
                          </a:solidFill>
                        </a:ln>
                        <a:effectLst/>
                      </wps:spPr>
                      <wps:txbx>
                        <w:txbxContent>
                          <w:p w14:paraId="05FC6801" w14:textId="77777777" w:rsidR="0004387A" w:rsidRPr="006642F1" w:rsidRDefault="0004387A" w:rsidP="00AD028C">
                            <w:pPr>
                              <w:rPr>
                                <w:rFonts w:ascii="Arial" w:hAnsi="Arial" w:cs="Arial"/>
                                <w:b/>
                              </w:rPr>
                            </w:pPr>
                            <w:r w:rsidRPr="006642F1">
                              <w:rPr>
                                <w:rFonts w:ascii="Arial" w:hAnsi="Arial" w:cs="Arial"/>
                                <w:b/>
                              </w:rPr>
                              <w:t>Guidance Notes and Data Protection Act</w:t>
                            </w:r>
                          </w:p>
                          <w:p w14:paraId="3F2EAAC2" w14:textId="77777777" w:rsidR="0004387A" w:rsidRPr="00076EBD" w:rsidRDefault="0004387A" w:rsidP="008C19DD">
                            <w:pPr>
                              <w:pStyle w:val="ListParagraph"/>
                              <w:numPr>
                                <w:ilvl w:val="0"/>
                                <w:numId w:val="6"/>
                              </w:numPr>
                              <w:spacing w:after="0" w:line="240" w:lineRule="auto"/>
                            </w:pPr>
                            <w:r w:rsidRPr="00076EBD">
                              <w:t>Applications will only be accepted if they are completed in full.</w:t>
                            </w:r>
                          </w:p>
                          <w:p w14:paraId="7C599762" w14:textId="77777777" w:rsidR="0004387A" w:rsidRPr="00076EBD" w:rsidRDefault="0004387A" w:rsidP="008C19DD">
                            <w:pPr>
                              <w:pStyle w:val="ListParagraph"/>
                              <w:spacing w:after="0" w:line="240" w:lineRule="auto"/>
                              <w:ind w:left="360"/>
                            </w:pPr>
                          </w:p>
                          <w:p w14:paraId="141192AD" w14:textId="77777777" w:rsidR="0004387A" w:rsidRPr="00076EBD" w:rsidRDefault="0004387A" w:rsidP="008C19DD">
                            <w:pPr>
                              <w:pStyle w:val="ListParagraph"/>
                              <w:numPr>
                                <w:ilvl w:val="0"/>
                                <w:numId w:val="6"/>
                              </w:numPr>
                              <w:spacing w:after="0" w:line="240" w:lineRule="auto"/>
                              <w:jc w:val="both"/>
                            </w:pPr>
                            <w:r w:rsidRPr="00076EBD">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0134A4EF" w14:textId="77777777" w:rsidR="0004387A" w:rsidRPr="00076EBD" w:rsidRDefault="0004387A" w:rsidP="00CC0C24">
                            <w:pPr>
                              <w:spacing w:after="0" w:line="240" w:lineRule="auto"/>
                              <w:jc w:val="both"/>
                            </w:pPr>
                          </w:p>
                          <w:p w14:paraId="590CC6EA" w14:textId="77777777" w:rsidR="0004387A" w:rsidRDefault="0004387A" w:rsidP="008C19DD">
                            <w:pPr>
                              <w:spacing w:line="240" w:lineRule="auto"/>
                              <w:jc w:val="both"/>
                              <w:rPr>
                                <w:rFonts w:ascii="Arial" w:hAnsi="Arial" w:cs="Arial"/>
                              </w:rPr>
                            </w:pPr>
                          </w:p>
                          <w:p w14:paraId="5A37E416" w14:textId="77777777" w:rsidR="0004387A" w:rsidRPr="00AD028C" w:rsidRDefault="0004387A" w:rsidP="008C19DD">
                            <w:pPr>
                              <w:spacing w:line="240" w:lineRule="auto"/>
                              <w:jc w:val="both"/>
                              <w:rPr>
                                <w:rFonts w:ascii="Arial" w:hAnsi="Arial" w:cs="Arial"/>
                              </w:rPr>
                            </w:pPr>
                            <w:r>
                              <w:rPr>
                                <w:rFonts w:ascii="Arial" w:hAnsi="Arial" w:cs="Arial"/>
                              </w:rPr>
                              <w:t xml:space="preserve">                                                 </w:t>
                            </w:r>
                          </w:p>
                          <w:p w14:paraId="2D35FB1B" w14:textId="77777777" w:rsidR="0004387A" w:rsidRPr="00AD028C" w:rsidRDefault="0004387A" w:rsidP="00AD028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9A570" id="_x0000_t202" coordsize="21600,21600" o:spt="202" path="m,l,21600r21600,l21600,xe">
                <v:stroke joinstyle="miter"/>
                <v:path gradientshapeok="t" o:connecttype="rect"/>
              </v:shapetype>
              <v:shape id="Text Box 13" o:spid="_x0000_s1027" type="#_x0000_t202" style="position:absolute;margin-left:-17.4pt;margin-top:10.65pt;width:501pt;height:15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" fillcolor="window" strokecolor="green" strokeweight=".5pt">
                <v:textbox>
                  <w:txbxContent>
                    <w:p w14:paraId="05FC6801" w14:textId="77777777" w:rsidR="0004387A" w:rsidRPr="006642F1" w:rsidRDefault="0004387A" w:rsidP="00AD028C">
                      <w:pPr>
                        <w:rPr>
                          <w:rFonts w:ascii="Arial" w:hAnsi="Arial" w:cs="Arial"/>
                          <w:b/>
                        </w:rPr>
                      </w:pPr>
                      <w:r w:rsidRPr="006642F1">
                        <w:rPr>
                          <w:rFonts w:ascii="Arial" w:hAnsi="Arial" w:cs="Arial"/>
                          <w:b/>
                        </w:rPr>
                        <w:t>Guidance Notes and Data Protection Act</w:t>
                      </w:r>
                    </w:p>
                    <w:p w14:paraId="3F2EAAC2" w14:textId="77777777" w:rsidR="0004387A" w:rsidRPr="00076EBD" w:rsidRDefault="0004387A" w:rsidP="008C19DD">
                      <w:pPr>
                        <w:pStyle w:val="ListParagraph"/>
                        <w:numPr>
                          <w:ilvl w:val="0"/>
                          <w:numId w:val="6"/>
                        </w:numPr>
                        <w:spacing w:after="0" w:line="240" w:lineRule="auto"/>
                      </w:pPr>
                      <w:r w:rsidRPr="00076EBD">
                        <w:t>Applications will only be accepted if they are completed in full.</w:t>
                      </w:r>
                    </w:p>
                    <w:p w14:paraId="7C599762" w14:textId="77777777" w:rsidR="0004387A" w:rsidRPr="00076EBD" w:rsidRDefault="0004387A" w:rsidP="008C19DD">
                      <w:pPr>
                        <w:pStyle w:val="ListParagraph"/>
                        <w:spacing w:after="0" w:line="240" w:lineRule="auto"/>
                        <w:ind w:left="360"/>
                      </w:pPr>
                    </w:p>
                    <w:p w14:paraId="141192AD" w14:textId="77777777" w:rsidR="0004387A" w:rsidRPr="00076EBD" w:rsidRDefault="0004387A" w:rsidP="008C19DD">
                      <w:pPr>
                        <w:pStyle w:val="ListParagraph"/>
                        <w:numPr>
                          <w:ilvl w:val="0"/>
                          <w:numId w:val="6"/>
                        </w:numPr>
                        <w:spacing w:after="0" w:line="240" w:lineRule="auto"/>
                        <w:jc w:val="both"/>
                      </w:pPr>
                      <w:r w:rsidRPr="00076EBD">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0134A4EF" w14:textId="77777777" w:rsidR="0004387A" w:rsidRPr="00076EBD" w:rsidRDefault="0004387A" w:rsidP="00CC0C24">
                      <w:pPr>
                        <w:spacing w:after="0" w:line="240" w:lineRule="auto"/>
                        <w:jc w:val="both"/>
                      </w:pPr>
                    </w:p>
                    <w:p w14:paraId="590CC6EA" w14:textId="77777777" w:rsidR="0004387A" w:rsidRDefault="0004387A" w:rsidP="008C19DD">
                      <w:pPr>
                        <w:spacing w:line="240" w:lineRule="auto"/>
                        <w:jc w:val="both"/>
                        <w:rPr>
                          <w:rFonts w:ascii="Arial" w:hAnsi="Arial" w:cs="Arial"/>
                        </w:rPr>
                      </w:pPr>
                      <w:bookmarkStart w:id="2" w:name="_GoBack"/>
                      <w:bookmarkEnd w:id="2"/>
                    </w:p>
                    <w:p w14:paraId="5A37E416" w14:textId="77777777" w:rsidR="0004387A" w:rsidRPr="00AD028C" w:rsidRDefault="0004387A" w:rsidP="008C19DD">
                      <w:pPr>
                        <w:spacing w:line="240" w:lineRule="auto"/>
                        <w:jc w:val="both"/>
                        <w:rPr>
                          <w:rFonts w:ascii="Arial" w:hAnsi="Arial" w:cs="Arial"/>
                        </w:rPr>
                      </w:pPr>
                      <w:r>
                        <w:rPr>
                          <w:rFonts w:ascii="Arial" w:hAnsi="Arial" w:cs="Arial"/>
                        </w:rPr>
                        <w:t xml:space="preserve">                                                 </w:t>
                      </w:r>
                    </w:p>
                    <w:p w14:paraId="2D35FB1B" w14:textId="77777777" w:rsidR="0004387A" w:rsidRPr="00AD028C" w:rsidRDefault="0004387A" w:rsidP="00AD028C">
                      <w:pPr>
                        <w:rPr>
                          <w:rFonts w:ascii="Arial" w:hAnsi="Arial" w:cs="Arial"/>
                        </w:rPr>
                      </w:pPr>
                    </w:p>
                  </w:txbxContent>
                </v:textbox>
              </v:shape>
            </w:pict>
          </mc:Fallback>
        </mc:AlternateContent>
      </w:r>
    </w:p>
    <w:p w14:paraId="0AEF0FDB" w14:textId="77777777" w:rsidR="003F7081" w:rsidRDefault="003F7081" w:rsidP="00331B58"/>
    <w:p w14:paraId="103FFE42" w14:textId="77777777" w:rsidR="00AD028C" w:rsidRDefault="00AD028C" w:rsidP="00AD028C"/>
    <w:p w14:paraId="0209D836" w14:textId="77777777" w:rsidR="00AD028C" w:rsidRDefault="00AD028C" w:rsidP="00331B58"/>
    <w:p w14:paraId="4EB845DD" w14:textId="77777777" w:rsidR="008C19DD" w:rsidRPr="008C19DD" w:rsidRDefault="008C19DD" w:rsidP="008C19DD">
      <w:pPr>
        <w:rPr>
          <w:rFonts w:ascii="Arial" w:hAnsi="Arial" w:cs="Arial"/>
          <w:b/>
        </w:rPr>
      </w:pPr>
    </w:p>
    <w:p w14:paraId="0E5D1C9C" w14:textId="77777777" w:rsidR="008C19DD" w:rsidRPr="008C19DD" w:rsidRDefault="008C19DD" w:rsidP="008C19DD">
      <w:pPr>
        <w:pStyle w:val="ListParagraph"/>
        <w:ind w:left="142"/>
        <w:rPr>
          <w:rFonts w:ascii="Arial" w:hAnsi="Arial" w:cs="Arial"/>
          <w:b/>
        </w:rPr>
      </w:pPr>
    </w:p>
    <w:p w14:paraId="251F57AD" w14:textId="77777777" w:rsidR="008C19DD" w:rsidRPr="008C19DD" w:rsidRDefault="008C19DD" w:rsidP="00A01F1E">
      <w:pPr>
        <w:rPr>
          <w:rFonts w:ascii="Arial" w:hAnsi="Arial" w:cs="Arial"/>
          <w:b/>
        </w:rPr>
      </w:pPr>
    </w:p>
    <w:p w14:paraId="3E735ADE" w14:textId="77777777" w:rsidR="00264CF0" w:rsidRPr="00821392" w:rsidRDefault="00264CF0" w:rsidP="00264CF0">
      <w:pPr>
        <w:pStyle w:val="ListParagraph"/>
        <w:numPr>
          <w:ilvl w:val="0"/>
          <w:numId w:val="2"/>
        </w:numPr>
        <w:ind w:left="142" w:hanging="426"/>
        <w:rPr>
          <w:rFonts w:ascii="Arial" w:hAnsi="Arial" w:cs="Arial"/>
          <w:b/>
        </w:rPr>
      </w:pPr>
      <w:r w:rsidRPr="009E0D31">
        <w:rPr>
          <w:rFonts w:ascii="Arial" w:hAnsi="Arial" w:cs="Arial"/>
          <w:b/>
          <w:sz w:val="24"/>
        </w:rPr>
        <w:t>Personal Details</w:t>
      </w: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1702"/>
        <w:gridCol w:w="3402"/>
        <w:gridCol w:w="5103"/>
      </w:tblGrid>
      <w:tr w:rsidR="00264CF0" w:rsidRPr="00264CF0" w14:paraId="3BA850CF" w14:textId="77777777" w:rsidTr="003C122B">
        <w:tc>
          <w:tcPr>
            <w:tcW w:w="1702" w:type="dxa"/>
            <w:shd w:val="clear" w:color="auto" w:fill="40905E"/>
          </w:tcPr>
          <w:p w14:paraId="6A71DA60"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Title</w:t>
            </w:r>
          </w:p>
        </w:tc>
        <w:tc>
          <w:tcPr>
            <w:tcW w:w="3402" w:type="dxa"/>
            <w:shd w:val="clear" w:color="auto" w:fill="40905E"/>
          </w:tcPr>
          <w:p w14:paraId="2CD38C03"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Last Name</w:t>
            </w:r>
          </w:p>
        </w:tc>
        <w:tc>
          <w:tcPr>
            <w:tcW w:w="5103" w:type="dxa"/>
            <w:shd w:val="clear" w:color="auto" w:fill="40905E"/>
          </w:tcPr>
          <w:p w14:paraId="4AAF2196" w14:textId="77777777" w:rsidR="00264CF0" w:rsidRPr="000749F6" w:rsidRDefault="00F54BC3" w:rsidP="00264CF0">
            <w:pPr>
              <w:rPr>
                <w:rFonts w:ascii="Arial" w:hAnsi="Arial" w:cs="Arial"/>
                <w:color w:val="FFFFFF" w:themeColor="background1"/>
              </w:rPr>
            </w:pPr>
            <w:r>
              <w:rPr>
                <w:rFonts w:ascii="Arial" w:hAnsi="Arial" w:cs="Arial"/>
                <w:color w:val="FFFFFF" w:themeColor="background1"/>
              </w:rPr>
              <w:t>First Name(s)</w:t>
            </w:r>
          </w:p>
        </w:tc>
      </w:tr>
      <w:tr w:rsidR="00264CF0" w14:paraId="2C320483" w14:textId="77777777" w:rsidTr="00EF36C6">
        <w:tc>
          <w:tcPr>
            <w:tcW w:w="1702" w:type="dxa"/>
          </w:tcPr>
          <w:p w14:paraId="4330DC75" w14:textId="77777777" w:rsidR="00264CF0" w:rsidRDefault="00264CF0" w:rsidP="00264CF0"/>
        </w:tc>
        <w:tc>
          <w:tcPr>
            <w:tcW w:w="3402" w:type="dxa"/>
          </w:tcPr>
          <w:p w14:paraId="44864461" w14:textId="77777777" w:rsidR="00264CF0" w:rsidRDefault="00264CF0" w:rsidP="00264CF0"/>
        </w:tc>
        <w:tc>
          <w:tcPr>
            <w:tcW w:w="5103" w:type="dxa"/>
          </w:tcPr>
          <w:p w14:paraId="6DFA08D7" w14:textId="77777777" w:rsidR="00264CF0" w:rsidRDefault="00264CF0" w:rsidP="00264CF0"/>
        </w:tc>
      </w:tr>
    </w:tbl>
    <w:p w14:paraId="15E3D85B" w14:textId="77777777" w:rsidR="00F54BC3" w:rsidRDefault="00F54BC3" w:rsidP="00F464C3">
      <w:pPr>
        <w:spacing w:after="0" w:line="240" w:lineRule="auto"/>
      </w:pPr>
    </w:p>
    <w:tbl>
      <w:tblPr>
        <w:tblStyle w:val="TableGrid"/>
        <w:tblW w:w="1023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118"/>
        <w:gridCol w:w="1007"/>
        <w:gridCol w:w="4110"/>
      </w:tblGrid>
      <w:tr w:rsidR="00777A93" w:rsidRPr="00D8141D" w14:paraId="5E885A4C" w14:textId="77777777" w:rsidTr="003C122B">
        <w:trPr>
          <w:trHeight w:val="346"/>
        </w:trPr>
        <w:tc>
          <w:tcPr>
            <w:tcW w:w="5118" w:type="dxa"/>
            <w:tcBorders>
              <w:bottom w:val="single" w:sz="4" w:space="0" w:color="008000"/>
            </w:tcBorders>
            <w:shd w:val="clear" w:color="auto" w:fill="40905E"/>
          </w:tcPr>
          <w:p w14:paraId="60EFC877"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Address</w:t>
            </w:r>
          </w:p>
        </w:tc>
        <w:tc>
          <w:tcPr>
            <w:tcW w:w="5117" w:type="dxa"/>
            <w:gridSpan w:val="2"/>
            <w:tcBorders>
              <w:bottom w:val="single" w:sz="4" w:space="0" w:color="008000"/>
            </w:tcBorders>
            <w:shd w:val="clear" w:color="auto" w:fill="40905E"/>
          </w:tcPr>
          <w:p w14:paraId="69EA59EA" w14:textId="77777777" w:rsidR="00264CF0" w:rsidRPr="000749F6" w:rsidRDefault="00F54BC3" w:rsidP="00F464C3">
            <w:pPr>
              <w:rPr>
                <w:rFonts w:ascii="Arial" w:hAnsi="Arial" w:cs="Arial"/>
                <w:color w:val="FFFFFF" w:themeColor="background1"/>
              </w:rPr>
            </w:pPr>
            <w:r>
              <w:rPr>
                <w:rFonts w:ascii="Arial" w:hAnsi="Arial" w:cs="Arial"/>
                <w:color w:val="FFFFFF" w:themeColor="background1"/>
              </w:rPr>
              <w:t>Contact Details</w:t>
            </w:r>
          </w:p>
        </w:tc>
      </w:tr>
      <w:tr w:rsidR="00F54BC3" w14:paraId="54EEEA10" w14:textId="77777777" w:rsidTr="003C122B">
        <w:trPr>
          <w:trHeight w:val="357"/>
        </w:trPr>
        <w:tc>
          <w:tcPr>
            <w:tcW w:w="5118" w:type="dxa"/>
            <w:vMerge w:val="restart"/>
            <w:tcBorders>
              <w:top w:val="single" w:sz="4" w:space="0" w:color="008000"/>
              <w:left w:val="single" w:sz="4" w:space="0" w:color="008000"/>
              <w:right w:val="single" w:sz="4" w:space="0" w:color="008000"/>
            </w:tcBorders>
          </w:tcPr>
          <w:p w14:paraId="2FFCEBDA" w14:textId="77777777" w:rsidR="00F54BC3" w:rsidRDefault="00F54BC3" w:rsidP="00652BB3"/>
          <w:p w14:paraId="14F0E6A9" w14:textId="77777777" w:rsidR="00F54BC3" w:rsidRDefault="00F54BC3" w:rsidP="00652BB3"/>
          <w:p w14:paraId="78CD9A69" w14:textId="77777777" w:rsidR="00F54BC3" w:rsidRDefault="00F54BC3" w:rsidP="00652BB3"/>
          <w:p w14:paraId="02A9B71E"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40905E"/>
          </w:tcPr>
          <w:p w14:paraId="43E2AEDF"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Home</w:t>
            </w:r>
          </w:p>
        </w:tc>
        <w:tc>
          <w:tcPr>
            <w:tcW w:w="4110" w:type="dxa"/>
            <w:tcBorders>
              <w:top w:val="single" w:sz="4" w:space="0" w:color="008000"/>
              <w:left w:val="single" w:sz="4" w:space="0" w:color="008000"/>
              <w:bottom w:val="single" w:sz="4" w:space="0" w:color="008000"/>
              <w:right w:val="single" w:sz="4" w:space="0" w:color="008000"/>
            </w:tcBorders>
          </w:tcPr>
          <w:p w14:paraId="6A5B8AF6" w14:textId="77777777" w:rsidR="00F54BC3" w:rsidRDefault="00F54BC3" w:rsidP="00652BB3"/>
        </w:tc>
      </w:tr>
      <w:tr w:rsidR="00F54BC3" w14:paraId="1D3AFFBC" w14:textId="77777777" w:rsidTr="003C122B">
        <w:trPr>
          <w:trHeight w:val="357"/>
        </w:trPr>
        <w:tc>
          <w:tcPr>
            <w:tcW w:w="5118" w:type="dxa"/>
            <w:vMerge/>
            <w:tcBorders>
              <w:left w:val="single" w:sz="4" w:space="0" w:color="008000"/>
              <w:right w:val="single" w:sz="4" w:space="0" w:color="008000"/>
            </w:tcBorders>
          </w:tcPr>
          <w:p w14:paraId="6C965AD3"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40905E"/>
          </w:tcPr>
          <w:p w14:paraId="5F2749E2"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Mobile</w:t>
            </w:r>
          </w:p>
        </w:tc>
        <w:tc>
          <w:tcPr>
            <w:tcW w:w="4110" w:type="dxa"/>
            <w:tcBorders>
              <w:top w:val="single" w:sz="4" w:space="0" w:color="008000"/>
              <w:left w:val="single" w:sz="4" w:space="0" w:color="008000"/>
              <w:bottom w:val="single" w:sz="4" w:space="0" w:color="008000"/>
              <w:right w:val="single" w:sz="4" w:space="0" w:color="008000"/>
            </w:tcBorders>
          </w:tcPr>
          <w:p w14:paraId="014A5F69" w14:textId="77777777" w:rsidR="00F54BC3" w:rsidRDefault="00F54BC3" w:rsidP="00652BB3"/>
        </w:tc>
      </w:tr>
      <w:tr w:rsidR="00F54BC3" w14:paraId="679F833B" w14:textId="77777777" w:rsidTr="003C122B">
        <w:trPr>
          <w:trHeight w:val="357"/>
        </w:trPr>
        <w:tc>
          <w:tcPr>
            <w:tcW w:w="5118" w:type="dxa"/>
            <w:vMerge/>
            <w:tcBorders>
              <w:left w:val="single" w:sz="4" w:space="0" w:color="008000"/>
              <w:bottom w:val="single" w:sz="4" w:space="0" w:color="008000"/>
              <w:right w:val="single" w:sz="4" w:space="0" w:color="008000"/>
            </w:tcBorders>
          </w:tcPr>
          <w:p w14:paraId="7B7198CD" w14:textId="77777777" w:rsidR="00F54BC3" w:rsidRDefault="00F54BC3" w:rsidP="00652BB3"/>
        </w:tc>
        <w:tc>
          <w:tcPr>
            <w:tcW w:w="1007" w:type="dxa"/>
            <w:tcBorders>
              <w:top w:val="single" w:sz="4" w:space="0" w:color="008000"/>
              <w:left w:val="single" w:sz="4" w:space="0" w:color="008000"/>
              <w:bottom w:val="single" w:sz="4" w:space="0" w:color="008000"/>
              <w:right w:val="single" w:sz="4" w:space="0" w:color="008000"/>
            </w:tcBorders>
            <w:shd w:val="clear" w:color="auto" w:fill="40905E"/>
          </w:tcPr>
          <w:p w14:paraId="4FFFDD15" w14:textId="77777777" w:rsidR="00F54BC3" w:rsidRPr="00F54BC3" w:rsidRDefault="00F54BC3" w:rsidP="00652BB3">
            <w:pPr>
              <w:rPr>
                <w:rFonts w:ascii="Arial" w:hAnsi="Arial" w:cs="Arial"/>
                <w:color w:val="FFFFFF" w:themeColor="background1"/>
              </w:rPr>
            </w:pPr>
            <w:r w:rsidRPr="00F54BC3">
              <w:rPr>
                <w:rFonts w:ascii="Arial" w:hAnsi="Arial" w:cs="Arial"/>
                <w:color w:val="FFFFFF" w:themeColor="background1"/>
              </w:rPr>
              <w:t>Email</w:t>
            </w:r>
          </w:p>
        </w:tc>
        <w:tc>
          <w:tcPr>
            <w:tcW w:w="4110" w:type="dxa"/>
            <w:tcBorders>
              <w:top w:val="single" w:sz="4" w:space="0" w:color="008000"/>
              <w:left w:val="single" w:sz="4" w:space="0" w:color="008000"/>
              <w:bottom w:val="single" w:sz="4" w:space="0" w:color="008000"/>
              <w:right w:val="single" w:sz="4" w:space="0" w:color="008000"/>
            </w:tcBorders>
          </w:tcPr>
          <w:p w14:paraId="25D14061" w14:textId="77777777" w:rsidR="00F54BC3" w:rsidRDefault="00F54BC3" w:rsidP="00652BB3"/>
        </w:tc>
      </w:tr>
    </w:tbl>
    <w:p w14:paraId="6D7A5EE6" w14:textId="77777777" w:rsidR="00F54BC3" w:rsidRDefault="00F54BC3" w:rsidP="00F464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464C3" w:rsidRPr="00264CF0" w14:paraId="3FBFF234" w14:textId="77777777" w:rsidTr="003C122B">
        <w:tc>
          <w:tcPr>
            <w:tcW w:w="5104" w:type="dxa"/>
            <w:shd w:val="clear" w:color="auto" w:fill="40905E"/>
          </w:tcPr>
          <w:p w14:paraId="0A97900C" w14:textId="77777777" w:rsidR="00F464C3" w:rsidRPr="000749F6" w:rsidRDefault="00F54BC3" w:rsidP="00F464C3">
            <w:pPr>
              <w:rPr>
                <w:rFonts w:ascii="Arial" w:hAnsi="Arial" w:cs="Arial"/>
                <w:color w:val="FFFFFF" w:themeColor="background1"/>
              </w:rPr>
            </w:pPr>
            <w:r>
              <w:rPr>
                <w:rFonts w:ascii="Arial" w:hAnsi="Arial" w:cs="Arial"/>
                <w:color w:val="FFFFFF" w:themeColor="background1"/>
              </w:rPr>
              <w:t>NI Number</w:t>
            </w:r>
          </w:p>
        </w:tc>
        <w:tc>
          <w:tcPr>
            <w:tcW w:w="5103" w:type="dxa"/>
            <w:shd w:val="clear" w:color="auto" w:fill="40905E"/>
          </w:tcPr>
          <w:p w14:paraId="737DE4D0" w14:textId="77777777" w:rsidR="00F464C3" w:rsidRPr="000749F6" w:rsidRDefault="00F54BC3" w:rsidP="00F54BC3">
            <w:pPr>
              <w:rPr>
                <w:rFonts w:ascii="Arial" w:hAnsi="Arial" w:cs="Arial"/>
                <w:color w:val="FFFFFF" w:themeColor="background1"/>
              </w:rPr>
            </w:pPr>
            <w:r>
              <w:rPr>
                <w:rFonts w:ascii="Arial" w:hAnsi="Arial" w:cs="Arial"/>
                <w:color w:val="FFFFFF" w:themeColor="background1"/>
              </w:rPr>
              <w:t>Teacher Reference No. (for teaching posts only)</w:t>
            </w:r>
          </w:p>
        </w:tc>
      </w:tr>
      <w:tr w:rsidR="00F464C3" w14:paraId="1AE27983" w14:textId="77777777" w:rsidTr="00EF36C6">
        <w:tc>
          <w:tcPr>
            <w:tcW w:w="5104" w:type="dxa"/>
          </w:tcPr>
          <w:p w14:paraId="41BB8B6F" w14:textId="77777777" w:rsidR="00F464C3" w:rsidRDefault="00F464C3" w:rsidP="00652BB3"/>
        </w:tc>
        <w:tc>
          <w:tcPr>
            <w:tcW w:w="5103" w:type="dxa"/>
          </w:tcPr>
          <w:p w14:paraId="52E0F34C" w14:textId="77777777" w:rsidR="00F464C3" w:rsidRDefault="00F464C3" w:rsidP="00652BB3"/>
        </w:tc>
      </w:tr>
    </w:tbl>
    <w:p w14:paraId="7D5C5454" w14:textId="77777777" w:rsidR="008C19DD" w:rsidRDefault="008C19DD" w:rsidP="00F54BC3">
      <w:pPr>
        <w:spacing w:after="0" w:line="240" w:lineRule="auto"/>
      </w:pPr>
    </w:p>
    <w:tbl>
      <w:tblPr>
        <w:tblStyle w:val="TableGrid"/>
        <w:tblW w:w="10207"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5104"/>
        <w:gridCol w:w="5103"/>
      </w:tblGrid>
      <w:tr w:rsidR="00F54BC3" w:rsidRPr="000749F6" w14:paraId="7EB4C194" w14:textId="77777777" w:rsidTr="003C122B">
        <w:tc>
          <w:tcPr>
            <w:tcW w:w="5104" w:type="dxa"/>
            <w:shd w:val="clear" w:color="auto" w:fill="40905E"/>
          </w:tcPr>
          <w:p w14:paraId="5A1C0E21"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Do you require a work permit?</w:t>
            </w:r>
          </w:p>
        </w:tc>
        <w:tc>
          <w:tcPr>
            <w:tcW w:w="5103" w:type="dxa"/>
            <w:shd w:val="clear" w:color="auto" w:fill="40905E"/>
          </w:tcPr>
          <w:p w14:paraId="0156EC52" w14:textId="77777777" w:rsidR="00F54BC3" w:rsidRPr="000749F6" w:rsidRDefault="00F54BC3" w:rsidP="00F54BC3">
            <w:pPr>
              <w:rPr>
                <w:rFonts w:ascii="Arial" w:hAnsi="Arial" w:cs="Arial"/>
                <w:color w:val="FFFFFF" w:themeColor="background1"/>
              </w:rPr>
            </w:pPr>
            <w:r>
              <w:rPr>
                <w:rFonts w:ascii="Arial" w:hAnsi="Arial" w:cs="Arial"/>
                <w:color w:val="FFFFFF" w:themeColor="background1"/>
              </w:rPr>
              <w:t>If yes, please provide details</w:t>
            </w:r>
          </w:p>
        </w:tc>
      </w:tr>
      <w:tr w:rsidR="00F54BC3" w14:paraId="3702676E" w14:textId="77777777" w:rsidTr="00F54BC3">
        <w:tc>
          <w:tcPr>
            <w:tcW w:w="5104" w:type="dxa"/>
          </w:tcPr>
          <w:p w14:paraId="77734905" w14:textId="77777777" w:rsidR="00F54BC3" w:rsidRDefault="00F54BC3" w:rsidP="00F54BC3"/>
          <w:p w14:paraId="1CC52CBF" w14:textId="77777777" w:rsidR="00F54BC3" w:rsidRDefault="00F54BC3" w:rsidP="00F54BC3">
            <w:pPr>
              <w:rPr>
                <w:rFonts w:cstheme="minorHAnsi"/>
              </w:rPr>
            </w:pPr>
            <w:r>
              <w:t xml:space="preserve">Yes      </w:t>
            </w:r>
            <w:r>
              <w:rPr>
                <w:rFonts w:cstheme="minorHAnsi"/>
              </w:rPr>
              <w:t>⃝                  No           ⃝</w:t>
            </w:r>
          </w:p>
          <w:p w14:paraId="53524C77" w14:textId="77777777" w:rsidR="00F54BC3" w:rsidRDefault="00F54BC3" w:rsidP="00F54BC3"/>
        </w:tc>
        <w:tc>
          <w:tcPr>
            <w:tcW w:w="5103" w:type="dxa"/>
          </w:tcPr>
          <w:p w14:paraId="174C4A19" w14:textId="77777777" w:rsidR="00F54BC3" w:rsidRDefault="00F54BC3" w:rsidP="00F54BC3"/>
          <w:p w14:paraId="64C364E4" w14:textId="77777777" w:rsidR="00F54BC3" w:rsidRDefault="00F54BC3" w:rsidP="00F54BC3"/>
        </w:tc>
      </w:tr>
    </w:tbl>
    <w:p w14:paraId="7246B050" w14:textId="77777777" w:rsidR="008C19DD" w:rsidRDefault="008C19DD" w:rsidP="00A01F1E">
      <w:pPr>
        <w:spacing w:after="0" w:line="240" w:lineRule="auto"/>
      </w:pPr>
    </w:p>
    <w:tbl>
      <w:tblPr>
        <w:tblStyle w:val="TableGrid"/>
        <w:tblW w:w="10236" w:type="dxa"/>
        <w:tblInd w:w="-318" w:type="dxa"/>
        <w:tblBorders>
          <w:top w:val="single" w:sz="4" w:space="0" w:color="008000"/>
          <w:left w:val="single" w:sz="4" w:space="0" w:color="008000"/>
          <w:bottom w:val="single" w:sz="4" w:space="0" w:color="008000"/>
          <w:right w:val="single" w:sz="4" w:space="0" w:color="008000"/>
          <w:insideH w:val="single" w:sz="4" w:space="0" w:color="C2D69B" w:themeColor="accent3" w:themeTint="99"/>
          <w:insideV w:val="single" w:sz="4" w:space="0" w:color="008000"/>
        </w:tblBorders>
        <w:tblLook w:val="04A0" w:firstRow="1" w:lastRow="0" w:firstColumn="1" w:lastColumn="0" w:noHBand="0" w:noVBand="1"/>
      </w:tblPr>
      <w:tblGrid>
        <w:gridCol w:w="3412"/>
        <w:gridCol w:w="3412"/>
        <w:gridCol w:w="3412"/>
      </w:tblGrid>
      <w:tr w:rsidR="00A01F1E" w:rsidRPr="000749F6" w14:paraId="61294708" w14:textId="77777777" w:rsidTr="003C122B">
        <w:tc>
          <w:tcPr>
            <w:tcW w:w="10236" w:type="dxa"/>
            <w:gridSpan w:val="3"/>
            <w:shd w:val="clear" w:color="auto" w:fill="40905E"/>
          </w:tcPr>
          <w:p w14:paraId="1CE6E699" w14:textId="77777777" w:rsidR="00A01F1E" w:rsidRPr="000749F6" w:rsidRDefault="00A01F1E" w:rsidP="00A01F1E">
            <w:pPr>
              <w:rPr>
                <w:rFonts w:ascii="Arial" w:hAnsi="Arial" w:cs="Arial"/>
                <w:color w:val="FFFFFF" w:themeColor="background1"/>
              </w:rPr>
            </w:pPr>
            <w:r>
              <w:rPr>
                <w:rFonts w:ascii="Arial" w:hAnsi="Arial" w:cs="Arial"/>
                <w:color w:val="FFFFFF" w:themeColor="background1"/>
              </w:rPr>
              <w:t>Where did you hear about the vacancy?</w:t>
            </w:r>
          </w:p>
        </w:tc>
      </w:tr>
      <w:tr w:rsidR="00A01F1E" w14:paraId="1F4FF906" w14:textId="77777777" w:rsidTr="00A01F1E">
        <w:tc>
          <w:tcPr>
            <w:tcW w:w="3412" w:type="dxa"/>
          </w:tcPr>
          <w:p w14:paraId="0796FABE" w14:textId="77777777" w:rsidR="00A01F1E" w:rsidRDefault="00A01F1E" w:rsidP="00A01F1E">
            <w:r>
              <w:t xml:space="preserve">Trust/School Website          </w:t>
            </w:r>
            <w:r>
              <w:rPr>
                <w:rFonts w:cstheme="minorHAnsi"/>
              </w:rPr>
              <w:t xml:space="preserve">  ⃝</w:t>
            </w:r>
          </w:p>
        </w:tc>
        <w:tc>
          <w:tcPr>
            <w:tcW w:w="3412" w:type="dxa"/>
          </w:tcPr>
          <w:p w14:paraId="461DEFAA" w14:textId="77777777" w:rsidR="00A01F1E" w:rsidRDefault="00A01F1E" w:rsidP="00A01F1E">
            <w:r>
              <w:t xml:space="preserve">TES Online                </w:t>
            </w:r>
            <w:r>
              <w:rPr>
                <w:rFonts w:cstheme="minorHAnsi"/>
              </w:rPr>
              <w:t xml:space="preserve"> ⃝</w:t>
            </w:r>
          </w:p>
        </w:tc>
        <w:tc>
          <w:tcPr>
            <w:tcW w:w="3412" w:type="dxa"/>
          </w:tcPr>
          <w:p w14:paraId="05801FC8" w14:textId="77777777" w:rsidR="00A01F1E" w:rsidRDefault="00A01F1E" w:rsidP="00A01F1E">
            <w:r>
              <w:t xml:space="preserve">Teaching-Vacancies.gov.uk  </w:t>
            </w:r>
            <w:r>
              <w:rPr>
                <w:rFonts w:cstheme="minorHAnsi"/>
              </w:rPr>
              <w:t xml:space="preserve"> ⃝</w:t>
            </w:r>
          </w:p>
        </w:tc>
      </w:tr>
      <w:tr w:rsidR="00A01F1E" w14:paraId="0DCFCF22" w14:textId="77777777" w:rsidTr="00A01F1E">
        <w:tc>
          <w:tcPr>
            <w:tcW w:w="3412" w:type="dxa"/>
          </w:tcPr>
          <w:p w14:paraId="5A112BF3" w14:textId="77777777" w:rsidR="00A01F1E" w:rsidRDefault="00A01F1E" w:rsidP="00A01F1E">
            <w:r>
              <w:t xml:space="preserve">Shropshire Star                     </w:t>
            </w:r>
            <w:r>
              <w:rPr>
                <w:rFonts w:cstheme="minorHAnsi"/>
              </w:rPr>
              <w:t xml:space="preserve">  ⃝</w:t>
            </w:r>
          </w:p>
        </w:tc>
        <w:tc>
          <w:tcPr>
            <w:tcW w:w="3412" w:type="dxa"/>
          </w:tcPr>
          <w:p w14:paraId="5FD00223" w14:textId="77777777" w:rsidR="00A01F1E" w:rsidRDefault="00CF5F2A" w:rsidP="00A01F1E">
            <w:r>
              <w:t xml:space="preserve">Word of Mouth       </w:t>
            </w:r>
            <w:r>
              <w:rPr>
                <w:rFonts w:cstheme="minorHAnsi"/>
              </w:rPr>
              <w:t xml:space="preserve"> ⃝</w:t>
            </w:r>
            <w:r>
              <w:t xml:space="preserve"> </w:t>
            </w:r>
          </w:p>
          <w:p w14:paraId="49EED207" w14:textId="77777777" w:rsidR="00A01F1E" w:rsidRDefault="00A01F1E" w:rsidP="00A01F1E">
            <w:r>
              <w:t xml:space="preserve"> </w:t>
            </w:r>
            <w:r>
              <w:rPr>
                <w:rFonts w:cstheme="minorHAnsi"/>
              </w:rPr>
              <w:t xml:space="preserve"> </w:t>
            </w:r>
            <w:r>
              <w:t xml:space="preserve">    </w:t>
            </w:r>
          </w:p>
        </w:tc>
        <w:tc>
          <w:tcPr>
            <w:tcW w:w="3412" w:type="dxa"/>
          </w:tcPr>
          <w:p w14:paraId="69FC4429" w14:textId="77777777" w:rsidR="00A01F1E" w:rsidRDefault="00CF5F2A" w:rsidP="00CF5F2A">
            <w:r>
              <w:t>Other website/publication, please state</w:t>
            </w:r>
            <w:r>
              <w:rPr>
                <w:rFonts w:cstheme="minorHAnsi"/>
              </w:rPr>
              <w:t xml:space="preserve"> ⃝</w:t>
            </w:r>
            <w:r>
              <w:t xml:space="preserve">   </w:t>
            </w:r>
          </w:p>
        </w:tc>
      </w:tr>
    </w:tbl>
    <w:p w14:paraId="784A16F3" w14:textId="77777777" w:rsidR="00CF5F2A" w:rsidRDefault="008C19DD" w:rsidP="00264CF0">
      <w:r>
        <w:t xml:space="preserve">      </w:t>
      </w:r>
      <w:r w:rsidR="00CC0C24">
        <w:t xml:space="preserve">    </w:t>
      </w:r>
    </w:p>
    <w:p w14:paraId="4D5F730B" w14:textId="77777777" w:rsidR="008C19DD" w:rsidRDefault="00CC0C24" w:rsidP="00264CF0">
      <w:r>
        <w:t xml:space="preserve">   </w:t>
      </w:r>
      <w:r w:rsidR="00CF5F2A" w:rsidRPr="009A4AA7">
        <w:rPr>
          <w:noProof/>
          <w:lang w:eastAsia="en-GB"/>
        </w:rPr>
        <w:drawing>
          <wp:inline distT="0" distB="0" distL="0" distR="0" wp14:anchorId="31CD8624" wp14:editId="349FF037">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t xml:space="preserve">                                                             </w:t>
      </w:r>
      <w:r w:rsidR="00CF5F2A">
        <w:t xml:space="preserve">                                                    </w:t>
      </w:r>
      <w:r>
        <w:t xml:space="preserve">      </w:t>
      </w:r>
      <w:r w:rsidR="008C19DD">
        <w:t xml:space="preserve">   </w:t>
      </w:r>
      <w:r w:rsidR="008C19DD" w:rsidRPr="009A4AA7">
        <w:rPr>
          <w:noProof/>
          <w:lang w:eastAsia="en-GB"/>
        </w:rPr>
        <w:drawing>
          <wp:inline distT="0" distB="0" distL="0" distR="0" wp14:anchorId="4C654068" wp14:editId="6364B803">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61CD561E" w14:textId="77777777" w:rsidR="00157088" w:rsidRDefault="00157088" w:rsidP="00264CF0"/>
    <w:p w14:paraId="1D6DB709" w14:textId="77777777" w:rsidR="009E0D31" w:rsidRDefault="009E0D31" w:rsidP="009E0D31">
      <w:pPr>
        <w:pStyle w:val="ListParagraph"/>
        <w:numPr>
          <w:ilvl w:val="0"/>
          <w:numId w:val="2"/>
        </w:numPr>
        <w:ind w:left="142" w:hanging="426"/>
        <w:rPr>
          <w:rFonts w:ascii="Arial" w:hAnsi="Arial" w:cs="Arial"/>
          <w:b/>
          <w:sz w:val="24"/>
        </w:rPr>
      </w:pPr>
      <w:r w:rsidRPr="009E0D31">
        <w:rPr>
          <w:rFonts w:ascii="Arial" w:hAnsi="Arial" w:cs="Arial"/>
          <w:b/>
          <w:sz w:val="24"/>
        </w:rPr>
        <w:t>Qualifications</w:t>
      </w:r>
    </w:p>
    <w:p w14:paraId="15138A98" w14:textId="77777777" w:rsidR="009E0D31" w:rsidRPr="009E0D31" w:rsidRDefault="009E0D31" w:rsidP="00601C97">
      <w:pPr>
        <w:ind w:left="142"/>
        <w:rPr>
          <w:rFonts w:ascii="Arial" w:hAnsi="Arial" w:cs="Arial"/>
          <w:sz w:val="20"/>
        </w:rPr>
      </w:pPr>
      <w:r>
        <w:rPr>
          <w:rFonts w:ascii="Arial" w:hAnsi="Arial" w:cs="Arial"/>
          <w:sz w:val="20"/>
        </w:rPr>
        <w:t>Please give details of your</w:t>
      </w:r>
      <w:r w:rsidR="00CC0C24">
        <w:rPr>
          <w:rFonts w:ascii="Arial" w:hAnsi="Arial" w:cs="Arial"/>
          <w:sz w:val="20"/>
        </w:rPr>
        <w:t xml:space="preserve"> secondary,</w:t>
      </w:r>
      <w:r>
        <w:rPr>
          <w:rFonts w:ascii="Arial" w:hAnsi="Arial" w:cs="Arial"/>
          <w:sz w:val="20"/>
        </w:rPr>
        <w:t xml:space="preserve"> further and higher qualifications, specifying your degree, qualified teacher status and any higher qualifications, including the NPQH.</w:t>
      </w:r>
    </w:p>
    <w:tbl>
      <w:tblPr>
        <w:tblStyle w:val="TableGrid"/>
        <w:tblW w:w="10265"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854"/>
        <w:gridCol w:w="6130"/>
        <w:gridCol w:w="2281"/>
      </w:tblGrid>
      <w:tr w:rsidR="009E0D31" w:rsidRPr="00777A93" w14:paraId="6C23F2A7" w14:textId="77777777" w:rsidTr="003C122B">
        <w:trPr>
          <w:trHeight w:val="302"/>
        </w:trPr>
        <w:tc>
          <w:tcPr>
            <w:tcW w:w="1854" w:type="dxa"/>
            <w:tcBorders>
              <w:bottom w:val="single" w:sz="4" w:space="0" w:color="008000"/>
            </w:tcBorders>
            <w:shd w:val="clear" w:color="auto" w:fill="40905E"/>
          </w:tcPr>
          <w:p w14:paraId="29B8B725"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Date</w:t>
            </w:r>
          </w:p>
        </w:tc>
        <w:tc>
          <w:tcPr>
            <w:tcW w:w="6130" w:type="dxa"/>
            <w:tcBorders>
              <w:bottom w:val="single" w:sz="4" w:space="0" w:color="008000"/>
            </w:tcBorders>
            <w:shd w:val="clear" w:color="auto" w:fill="40905E"/>
          </w:tcPr>
          <w:p w14:paraId="2E56DCAF" w14:textId="77777777" w:rsidR="009E0D31" w:rsidRPr="000749F6" w:rsidRDefault="00EF36C6" w:rsidP="00652BB3">
            <w:pPr>
              <w:rPr>
                <w:rFonts w:ascii="Arial" w:hAnsi="Arial" w:cs="Arial"/>
                <w:color w:val="FFFFFF" w:themeColor="background1"/>
              </w:rPr>
            </w:pPr>
            <w:r>
              <w:rPr>
                <w:rFonts w:ascii="Arial" w:hAnsi="Arial" w:cs="Arial"/>
                <w:color w:val="FFFFFF" w:themeColor="background1"/>
              </w:rPr>
              <w:t>I</w:t>
            </w:r>
            <w:r w:rsidR="009E0D31" w:rsidRPr="000749F6">
              <w:rPr>
                <w:rFonts w:ascii="Arial" w:hAnsi="Arial" w:cs="Arial"/>
                <w:color w:val="FFFFFF" w:themeColor="background1"/>
              </w:rPr>
              <w:t>nstitution</w:t>
            </w:r>
          </w:p>
        </w:tc>
        <w:tc>
          <w:tcPr>
            <w:tcW w:w="2281" w:type="dxa"/>
            <w:tcBorders>
              <w:bottom w:val="single" w:sz="4" w:space="0" w:color="008000"/>
            </w:tcBorders>
            <w:shd w:val="clear" w:color="auto" w:fill="40905E"/>
          </w:tcPr>
          <w:p w14:paraId="555D0209" w14:textId="77777777" w:rsidR="009E0D31" w:rsidRPr="000749F6" w:rsidRDefault="009E0D31" w:rsidP="00652BB3">
            <w:pPr>
              <w:rPr>
                <w:rFonts w:ascii="Arial" w:hAnsi="Arial" w:cs="Arial"/>
                <w:color w:val="FFFFFF" w:themeColor="background1"/>
              </w:rPr>
            </w:pPr>
            <w:r w:rsidRPr="000749F6">
              <w:rPr>
                <w:rFonts w:ascii="Arial" w:hAnsi="Arial" w:cs="Arial"/>
                <w:color w:val="FFFFFF" w:themeColor="background1"/>
              </w:rPr>
              <w:t>Grade</w:t>
            </w:r>
          </w:p>
        </w:tc>
      </w:tr>
      <w:tr w:rsidR="009E0D31" w14:paraId="7F8E95D8" w14:textId="77777777" w:rsidTr="00157088">
        <w:trPr>
          <w:trHeight w:val="4360"/>
        </w:trPr>
        <w:tc>
          <w:tcPr>
            <w:tcW w:w="1854" w:type="dxa"/>
            <w:tcBorders>
              <w:top w:val="single" w:sz="4" w:space="0" w:color="008000"/>
              <w:left w:val="single" w:sz="4" w:space="0" w:color="008000"/>
              <w:bottom w:val="single" w:sz="4" w:space="0" w:color="008000"/>
              <w:right w:val="single" w:sz="4" w:space="0" w:color="008000"/>
            </w:tcBorders>
          </w:tcPr>
          <w:p w14:paraId="3A20D346" w14:textId="77777777" w:rsidR="009E0D31" w:rsidRDefault="009E0D31" w:rsidP="00652BB3"/>
          <w:p w14:paraId="1855FFC5" w14:textId="77777777" w:rsidR="00601C97" w:rsidRDefault="00601C97" w:rsidP="00652BB3"/>
          <w:p w14:paraId="3641EC27" w14:textId="77777777" w:rsidR="00436B61" w:rsidRDefault="00436B61" w:rsidP="00652BB3"/>
          <w:p w14:paraId="1A0D67DE" w14:textId="77777777" w:rsidR="00436B61" w:rsidRDefault="00436B61" w:rsidP="00652BB3"/>
          <w:p w14:paraId="0F565F02" w14:textId="77777777" w:rsidR="00436B61" w:rsidRDefault="00436B61" w:rsidP="00652BB3"/>
          <w:p w14:paraId="7F877B68" w14:textId="77777777" w:rsidR="00436B61" w:rsidRDefault="00436B61" w:rsidP="00652BB3"/>
          <w:p w14:paraId="0B964104" w14:textId="77777777" w:rsidR="00436B61" w:rsidRDefault="00436B61" w:rsidP="00652BB3"/>
          <w:p w14:paraId="1E48F03A" w14:textId="77777777" w:rsidR="00436B61" w:rsidRDefault="00436B61" w:rsidP="00652BB3"/>
          <w:p w14:paraId="6F349644" w14:textId="77777777" w:rsidR="00436B61" w:rsidRDefault="00436B61" w:rsidP="00652BB3"/>
          <w:p w14:paraId="4F75AD8E" w14:textId="77777777" w:rsidR="00436B61" w:rsidRDefault="00436B61" w:rsidP="00652BB3"/>
          <w:p w14:paraId="70900E5A" w14:textId="77777777" w:rsidR="00436B61" w:rsidRDefault="00436B61" w:rsidP="00652BB3"/>
          <w:p w14:paraId="618396DE" w14:textId="77777777" w:rsidR="00436B61" w:rsidRDefault="00436B61" w:rsidP="00652BB3"/>
          <w:p w14:paraId="103FAC60" w14:textId="77777777" w:rsidR="00436B61" w:rsidRDefault="00436B61" w:rsidP="00652BB3"/>
          <w:p w14:paraId="75C49DA9" w14:textId="77777777" w:rsidR="00436B61" w:rsidRDefault="00436B61" w:rsidP="00652BB3"/>
        </w:tc>
        <w:tc>
          <w:tcPr>
            <w:tcW w:w="6130" w:type="dxa"/>
            <w:tcBorders>
              <w:top w:val="single" w:sz="4" w:space="0" w:color="008000"/>
              <w:left w:val="single" w:sz="4" w:space="0" w:color="008000"/>
              <w:bottom w:val="single" w:sz="4" w:space="0" w:color="008000"/>
              <w:right w:val="single" w:sz="4" w:space="0" w:color="008000"/>
            </w:tcBorders>
          </w:tcPr>
          <w:p w14:paraId="12E164D8" w14:textId="77777777" w:rsidR="009E0D31" w:rsidRDefault="009E0D31" w:rsidP="00652BB3"/>
        </w:tc>
        <w:tc>
          <w:tcPr>
            <w:tcW w:w="2281" w:type="dxa"/>
            <w:tcBorders>
              <w:top w:val="single" w:sz="4" w:space="0" w:color="008000"/>
              <w:left w:val="single" w:sz="4" w:space="0" w:color="008000"/>
              <w:bottom w:val="single" w:sz="4" w:space="0" w:color="008000"/>
              <w:right w:val="single" w:sz="4" w:space="0" w:color="008000"/>
            </w:tcBorders>
          </w:tcPr>
          <w:p w14:paraId="6BE65D1A" w14:textId="77777777" w:rsidR="009E0D31" w:rsidRDefault="009E0D31" w:rsidP="00652BB3"/>
        </w:tc>
      </w:tr>
    </w:tbl>
    <w:p w14:paraId="1C1772C9" w14:textId="77777777" w:rsidR="00436B61" w:rsidRDefault="00436B61" w:rsidP="00331B58"/>
    <w:p w14:paraId="4A9B517A" w14:textId="77777777" w:rsidR="00C156E9" w:rsidRPr="00C156E9" w:rsidRDefault="00C156E9" w:rsidP="00C156E9">
      <w:pPr>
        <w:pStyle w:val="ListParagraph"/>
        <w:numPr>
          <w:ilvl w:val="0"/>
          <w:numId w:val="2"/>
        </w:numPr>
        <w:ind w:left="142" w:hanging="426"/>
        <w:rPr>
          <w:rFonts w:ascii="Arial" w:hAnsi="Arial" w:cs="Arial"/>
          <w:b/>
          <w:sz w:val="24"/>
        </w:rPr>
      </w:pPr>
      <w:r>
        <w:rPr>
          <w:rFonts w:ascii="Arial" w:hAnsi="Arial" w:cs="Arial"/>
          <w:b/>
          <w:sz w:val="24"/>
        </w:rPr>
        <w:t>Current Employment</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2382"/>
        <w:gridCol w:w="4423"/>
        <w:gridCol w:w="2755"/>
      </w:tblGrid>
      <w:tr w:rsidR="00E93EB7" w:rsidRPr="00777A93" w14:paraId="75B35AB2" w14:textId="77777777" w:rsidTr="003C122B">
        <w:tc>
          <w:tcPr>
            <w:tcW w:w="2382" w:type="dxa"/>
            <w:tcBorders>
              <w:bottom w:val="single" w:sz="4" w:space="0" w:color="008000"/>
            </w:tcBorders>
            <w:shd w:val="clear" w:color="auto" w:fill="40905E"/>
          </w:tcPr>
          <w:p w14:paraId="43918199" w14:textId="77777777" w:rsidR="00E93EB7" w:rsidRPr="000749F6" w:rsidRDefault="00F54BC3" w:rsidP="00C156E9">
            <w:pPr>
              <w:rPr>
                <w:rFonts w:ascii="Arial" w:hAnsi="Arial" w:cs="Arial"/>
                <w:color w:val="FFFFFF" w:themeColor="background1"/>
              </w:rPr>
            </w:pPr>
            <w:r>
              <w:rPr>
                <w:rFonts w:ascii="Arial" w:hAnsi="Arial" w:cs="Arial"/>
                <w:color w:val="FFFFFF" w:themeColor="background1"/>
              </w:rPr>
              <w:t>Job Title</w:t>
            </w:r>
          </w:p>
        </w:tc>
        <w:tc>
          <w:tcPr>
            <w:tcW w:w="4423" w:type="dxa"/>
            <w:tcBorders>
              <w:bottom w:val="single" w:sz="4" w:space="0" w:color="008000"/>
            </w:tcBorders>
            <w:shd w:val="clear" w:color="auto" w:fill="40905E"/>
          </w:tcPr>
          <w:p w14:paraId="4025A0FA"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Emplo</w:t>
            </w:r>
            <w:r w:rsidR="00F54BC3">
              <w:rPr>
                <w:rFonts w:ascii="Arial" w:hAnsi="Arial" w:cs="Arial"/>
                <w:color w:val="FFFFFF" w:themeColor="background1"/>
              </w:rPr>
              <w:t>yer’s Name,  Address and Tel No</w:t>
            </w:r>
          </w:p>
        </w:tc>
        <w:tc>
          <w:tcPr>
            <w:tcW w:w="2755" w:type="dxa"/>
            <w:tcBorders>
              <w:bottom w:val="single" w:sz="4" w:space="0" w:color="008000"/>
            </w:tcBorders>
            <w:shd w:val="clear" w:color="auto" w:fill="40905E"/>
          </w:tcPr>
          <w:p w14:paraId="7E9D5ADA" w14:textId="77777777" w:rsidR="00E93EB7" w:rsidRPr="000749F6" w:rsidRDefault="00F54BC3" w:rsidP="00652BB3">
            <w:pPr>
              <w:rPr>
                <w:rFonts w:ascii="Arial" w:hAnsi="Arial" w:cs="Arial"/>
                <w:color w:val="FFFFFF" w:themeColor="background1"/>
              </w:rPr>
            </w:pPr>
            <w:r>
              <w:rPr>
                <w:rFonts w:ascii="Arial" w:hAnsi="Arial" w:cs="Arial"/>
                <w:color w:val="FFFFFF" w:themeColor="background1"/>
              </w:rPr>
              <w:t>Date Commenced</w:t>
            </w:r>
          </w:p>
        </w:tc>
      </w:tr>
      <w:tr w:rsidR="00E93EB7" w14:paraId="7CEDADC0" w14:textId="77777777" w:rsidTr="00E93EB7">
        <w:tc>
          <w:tcPr>
            <w:tcW w:w="2382" w:type="dxa"/>
            <w:tcBorders>
              <w:top w:val="single" w:sz="4" w:space="0" w:color="008000"/>
              <w:left w:val="single" w:sz="4" w:space="0" w:color="008000"/>
              <w:bottom w:val="single" w:sz="4" w:space="0" w:color="008000"/>
              <w:right w:val="single" w:sz="4" w:space="0" w:color="008000"/>
            </w:tcBorders>
          </w:tcPr>
          <w:p w14:paraId="7CAB6874" w14:textId="77777777" w:rsidR="00E93EB7" w:rsidRDefault="00E93EB7" w:rsidP="00652BB3"/>
          <w:p w14:paraId="56D32BD7" w14:textId="77777777" w:rsidR="00E93EB7" w:rsidRDefault="00E93EB7" w:rsidP="00652BB3"/>
          <w:p w14:paraId="7E45C120" w14:textId="77777777" w:rsidR="00E93EB7" w:rsidRDefault="00E93EB7" w:rsidP="00652BB3"/>
          <w:p w14:paraId="550EE9A7" w14:textId="77777777" w:rsidR="00E93EB7" w:rsidRDefault="00E93EB7" w:rsidP="00652BB3"/>
        </w:tc>
        <w:tc>
          <w:tcPr>
            <w:tcW w:w="4423" w:type="dxa"/>
            <w:tcBorders>
              <w:top w:val="single" w:sz="4" w:space="0" w:color="008000"/>
              <w:left w:val="single" w:sz="4" w:space="0" w:color="008000"/>
              <w:bottom w:val="single" w:sz="4" w:space="0" w:color="008000"/>
              <w:right w:val="single" w:sz="4" w:space="0" w:color="008000"/>
            </w:tcBorders>
          </w:tcPr>
          <w:p w14:paraId="38267D6A" w14:textId="77777777"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14:paraId="37A62BDE" w14:textId="77777777" w:rsidR="00E93EB7" w:rsidRDefault="00E93EB7" w:rsidP="00652BB3"/>
        </w:tc>
      </w:tr>
    </w:tbl>
    <w:p w14:paraId="452F913E" w14:textId="77777777" w:rsidR="00436B61" w:rsidRDefault="00436B61" w:rsidP="00E93EB7">
      <w:pPr>
        <w:spacing w:after="0" w:line="240" w:lineRule="auto"/>
      </w:pP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3261"/>
        <w:gridCol w:w="3544"/>
        <w:gridCol w:w="2755"/>
      </w:tblGrid>
      <w:tr w:rsidR="00E93EB7" w:rsidRPr="00777A93" w14:paraId="1FEB7905" w14:textId="77777777" w:rsidTr="003C122B">
        <w:tc>
          <w:tcPr>
            <w:tcW w:w="3261" w:type="dxa"/>
            <w:tcBorders>
              <w:bottom w:val="single" w:sz="4" w:space="0" w:color="008000"/>
            </w:tcBorders>
            <w:shd w:val="clear" w:color="auto" w:fill="40905E"/>
          </w:tcPr>
          <w:p w14:paraId="4CE3BFFB" w14:textId="77777777" w:rsidR="00F54BC3" w:rsidRDefault="00F54BC3" w:rsidP="006869F8">
            <w:pPr>
              <w:rPr>
                <w:rFonts w:ascii="Arial" w:hAnsi="Arial" w:cs="Arial"/>
                <w:color w:val="FFFFFF" w:themeColor="background1"/>
              </w:rPr>
            </w:pPr>
            <w:r>
              <w:rPr>
                <w:rFonts w:ascii="Arial" w:hAnsi="Arial" w:cs="Arial"/>
                <w:color w:val="FFFFFF" w:themeColor="background1"/>
              </w:rPr>
              <w:t>Salary</w:t>
            </w:r>
          </w:p>
          <w:p w14:paraId="5848CC76" w14:textId="77777777" w:rsidR="00E93EB7" w:rsidRPr="000749F6" w:rsidRDefault="00F54BC3" w:rsidP="006869F8">
            <w:pPr>
              <w:rPr>
                <w:rFonts w:ascii="Arial" w:hAnsi="Arial" w:cs="Arial"/>
                <w:color w:val="FFFFFF" w:themeColor="background1"/>
              </w:rPr>
            </w:pPr>
            <w:r>
              <w:rPr>
                <w:rFonts w:ascii="Arial" w:hAnsi="Arial" w:cs="Arial"/>
                <w:color w:val="FFFFFF" w:themeColor="background1"/>
              </w:rPr>
              <w:t>(</w:t>
            </w:r>
            <w:r w:rsidR="00CC0C24">
              <w:rPr>
                <w:rFonts w:ascii="Arial" w:hAnsi="Arial" w:cs="Arial"/>
                <w:color w:val="FFFFFF" w:themeColor="background1"/>
              </w:rPr>
              <w:t>Grade/</w:t>
            </w:r>
            <w:r w:rsidR="006869F8">
              <w:rPr>
                <w:rFonts w:ascii="Arial" w:hAnsi="Arial" w:cs="Arial"/>
                <w:color w:val="FFFFFF" w:themeColor="background1"/>
              </w:rPr>
              <w:t>Level</w:t>
            </w:r>
            <w:r w:rsidR="00CC0C24">
              <w:rPr>
                <w:rFonts w:ascii="Arial" w:hAnsi="Arial" w:cs="Arial"/>
                <w:color w:val="FFFFFF" w:themeColor="background1"/>
              </w:rPr>
              <w:t>/</w:t>
            </w:r>
            <w:r w:rsidR="00E93EB7" w:rsidRPr="000749F6">
              <w:rPr>
                <w:rFonts w:ascii="Arial" w:hAnsi="Arial" w:cs="Arial"/>
                <w:color w:val="FFFFFF" w:themeColor="background1"/>
              </w:rPr>
              <w:t>Leadership Spine Point</w:t>
            </w:r>
            <w:r>
              <w:rPr>
                <w:rFonts w:ascii="Arial" w:hAnsi="Arial" w:cs="Arial"/>
                <w:color w:val="FFFFFF" w:themeColor="background1"/>
              </w:rPr>
              <w:t>)</w:t>
            </w:r>
          </w:p>
        </w:tc>
        <w:tc>
          <w:tcPr>
            <w:tcW w:w="3544" w:type="dxa"/>
            <w:tcBorders>
              <w:bottom w:val="single" w:sz="4" w:space="0" w:color="008000"/>
            </w:tcBorders>
            <w:shd w:val="clear" w:color="auto" w:fill="40905E"/>
          </w:tcPr>
          <w:p w14:paraId="7BD8A142" w14:textId="77777777" w:rsidR="00E93EB7" w:rsidRPr="000749F6" w:rsidRDefault="00E93EB7" w:rsidP="00E93EB7">
            <w:pPr>
              <w:rPr>
                <w:rFonts w:ascii="Arial" w:hAnsi="Arial" w:cs="Arial"/>
                <w:color w:val="FFFFFF" w:themeColor="background1"/>
              </w:rPr>
            </w:pPr>
            <w:r w:rsidRPr="000749F6">
              <w:rPr>
                <w:rFonts w:ascii="Arial" w:hAnsi="Arial" w:cs="Arial"/>
                <w:color w:val="FFFFFF" w:themeColor="background1"/>
              </w:rPr>
              <w:t>Other Pay</w:t>
            </w:r>
            <w:r w:rsidR="006869F8">
              <w:rPr>
                <w:rFonts w:ascii="Arial" w:hAnsi="Arial" w:cs="Arial"/>
                <w:color w:val="FFFFFF" w:themeColor="background1"/>
              </w:rPr>
              <w:t xml:space="preserve"> (Allowances/T</w:t>
            </w:r>
            <w:r w:rsidR="00F54BC3">
              <w:rPr>
                <w:rFonts w:ascii="Arial" w:hAnsi="Arial" w:cs="Arial"/>
                <w:color w:val="FFFFFF" w:themeColor="background1"/>
              </w:rPr>
              <w:t xml:space="preserve">eaching and Learning </w:t>
            </w:r>
            <w:r w:rsidR="006869F8">
              <w:rPr>
                <w:rFonts w:ascii="Arial" w:hAnsi="Arial" w:cs="Arial"/>
                <w:color w:val="FFFFFF" w:themeColor="background1"/>
              </w:rPr>
              <w:t>R</w:t>
            </w:r>
            <w:r w:rsidR="00F54BC3">
              <w:rPr>
                <w:rFonts w:ascii="Arial" w:hAnsi="Arial" w:cs="Arial"/>
                <w:color w:val="FFFFFF" w:themeColor="background1"/>
              </w:rPr>
              <w:t>esponsibility</w:t>
            </w:r>
            <w:r w:rsidR="006869F8">
              <w:rPr>
                <w:rFonts w:ascii="Arial" w:hAnsi="Arial" w:cs="Arial"/>
                <w:color w:val="FFFFFF" w:themeColor="background1"/>
              </w:rPr>
              <w:t>)</w:t>
            </w:r>
          </w:p>
        </w:tc>
        <w:tc>
          <w:tcPr>
            <w:tcW w:w="2755" w:type="dxa"/>
            <w:tcBorders>
              <w:bottom w:val="single" w:sz="4" w:space="0" w:color="008000"/>
            </w:tcBorders>
            <w:shd w:val="clear" w:color="auto" w:fill="40905E"/>
          </w:tcPr>
          <w:p w14:paraId="40AF4B60" w14:textId="77777777" w:rsidR="00E93EB7" w:rsidRPr="000749F6" w:rsidRDefault="00F54BC3" w:rsidP="00E93EB7">
            <w:pPr>
              <w:rPr>
                <w:rFonts w:ascii="Arial" w:hAnsi="Arial" w:cs="Arial"/>
                <w:color w:val="FFFFFF" w:themeColor="background1"/>
              </w:rPr>
            </w:pPr>
            <w:r>
              <w:rPr>
                <w:rFonts w:ascii="Arial" w:hAnsi="Arial" w:cs="Arial"/>
                <w:color w:val="FFFFFF" w:themeColor="background1"/>
              </w:rPr>
              <w:t>Notice Period</w:t>
            </w:r>
          </w:p>
        </w:tc>
      </w:tr>
      <w:tr w:rsidR="00E93EB7" w14:paraId="383878CB" w14:textId="77777777" w:rsidTr="00F54BC3">
        <w:trPr>
          <w:trHeight w:val="338"/>
        </w:trPr>
        <w:tc>
          <w:tcPr>
            <w:tcW w:w="3261" w:type="dxa"/>
            <w:tcBorders>
              <w:top w:val="single" w:sz="4" w:space="0" w:color="008000"/>
              <w:left w:val="single" w:sz="4" w:space="0" w:color="008000"/>
              <w:bottom w:val="single" w:sz="4" w:space="0" w:color="008000"/>
              <w:right w:val="single" w:sz="4" w:space="0" w:color="008000"/>
            </w:tcBorders>
          </w:tcPr>
          <w:p w14:paraId="278E71CF" w14:textId="77777777" w:rsidR="00E93EB7" w:rsidRDefault="00E93EB7" w:rsidP="00652BB3"/>
          <w:p w14:paraId="1EB0E67F" w14:textId="77777777" w:rsidR="00F54BC3" w:rsidRDefault="00F54BC3" w:rsidP="00652BB3"/>
        </w:tc>
        <w:tc>
          <w:tcPr>
            <w:tcW w:w="3544" w:type="dxa"/>
            <w:tcBorders>
              <w:top w:val="single" w:sz="4" w:space="0" w:color="008000"/>
              <w:left w:val="single" w:sz="4" w:space="0" w:color="008000"/>
              <w:bottom w:val="single" w:sz="4" w:space="0" w:color="008000"/>
              <w:right w:val="single" w:sz="4" w:space="0" w:color="008000"/>
            </w:tcBorders>
          </w:tcPr>
          <w:p w14:paraId="038756E1" w14:textId="77777777" w:rsidR="00E93EB7" w:rsidRDefault="00E93EB7" w:rsidP="00652BB3"/>
        </w:tc>
        <w:tc>
          <w:tcPr>
            <w:tcW w:w="2755" w:type="dxa"/>
            <w:tcBorders>
              <w:top w:val="single" w:sz="4" w:space="0" w:color="008000"/>
              <w:left w:val="single" w:sz="4" w:space="0" w:color="008000"/>
              <w:bottom w:val="single" w:sz="4" w:space="0" w:color="008000"/>
              <w:right w:val="single" w:sz="4" w:space="0" w:color="008000"/>
            </w:tcBorders>
          </w:tcPr>
          <w:p w14:paraId="7A1CA6D0" w14:textId="77777777" w:rsidR="00E93EB7" w:rsidRDefault="00E93EB7" w:rsidP="00652BB3"/>
        </w:tc>
      </w:tr>
    </w:tbl>
    <w:p w14:paraId="697EC7B4" w14:textId="77777777" w:rsidR="00E93EB7" w:rsidRDefault="00E93EB7" w:rsidP="00E93EB7">
      <w:pPr>
        <w:spacing w:after="0" w:line="240" w:lineRule="auto"/>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E93EB7" w:rsidRPr="00777A93" w14:paraId="4CA17D93" w14:textId="77777777" w:rsidTr="003C122B">
        <w:tc>
          <w:tcPr>
            <w:tcW w:w="9498" w:type="dxa"/>
            <w:tcBorders>
              <w:bottom w:val="single" w:sz="4" w:space="0" w:color="008000"/>
            </w:tcBorders>
            <w:shd w:val="clear" w:color="auto" w:fill="40905E"/>
          </w:tcPr>
          <w:p w14:paraId="3FC03AED" w14:textId="77777777" w:rsidR="00E93EB7" w:rsidRPr="00777A93" w:rsidRDefault="00E93EB7" w:rsidP="00E93EB7">
            <w:pPr>
              <w:rPr>
                <w:rFonts w:ascii="Arial" w:hAnsi="Arial" w:cs="Arial"/>
                <w:color w:val="000000" w:themeColor="text1"/>
              </w:rPr>
            </w:pPr>
            <w:r w:rsidRPr="000749F6">
              <w:rPr>
                <w:rFonts w:ascii="Arial" w:hAnsi="Arial" w:cs="Arial"/>
                <w:color w:val="FFFFFF" w:themeColor="background1"/>
              </w:rPr>
              <w:t>Outline of Duties and Responsibilities:</w:t>
            </w:r>
          </w:p>
        </w:tc>
      </w:tr>
      <w:tr w:rsidR="00E93EB7" w14:paraId="1EAFC782" w14:textId="77777777" w:rsidTr="00F54BC3">
        <w:trPr>
          <w:trHeight w:val="1535"/>
        </w:trPr>
        <w:tc>
          <w:tcPr>
            <w:tcW w:w="9498" w:type="dxa"/>
            <w:tcBorders>
              <w:top w:val="single" w:sz="4" w:space="0" w:color="008000"/>
              <w:left w:val="single" w:sz="4" w:space="0" w:color="008000"/>
              <w:bottom w:val="single" w:sz="4" w:space="0" w:color="008000"/>
              <w:right w:val="single" w:sz="4" w:space="0" w:color="008000"/>
            </w:tcBorders>
          </w:tcPr>
          <w:p w14:paraId="6A5B4452" w14:textId="77777777" w:rsidR="00E93EB7" w:rsidRDefault="00E93EB7" w:rsidP="00F54BC3"/>
          <w:p w14:paraId="4A58E869" w14:textId="77777777" w:rsidR="00F54BC3" w:rsidRDefault="00F54BC3" w:rsidP="00652BB3"/>
          <w:p w14:paraId="4FD8F031" w14:textId="77777777" w:rsidR="00E93EB7" w:rsidRDefault="00E93EB7" w:rsidP="00652BB3"/>
          <w:p w14:paraId="50835ECB" w14:textId="77777777" w:rsidR="00F54BC3" w:rsidRDefault="00F54BC3" w:rsidP="00652BB3"/>
          <w:p w14:paraId="5AD8672A" w14:textId="77777777" w:rsidR="00F54BC3" w:rsidRDefault="00F54BC3" w:rsidP="00652BB3"/>
          <w:p w14:paraId="3AFA92CB" w14:textId="77777777" w:rsidR="00F54BC3" w:rsidRDefault="00F54BC3" w:rsidP="00652BB3"/>
          <w:p w14:paraId="39DE5C19" w14:textId="77777777" w:rsidR="00F54BC3" w:rsidRDefault="00F54BC3" w:rsidP="00652BB3"/>
          <w:p w14:paraId="22800992" w14:textId="77777777" w:rsidR="00157088" w:rsidRDefault="00157088" w:rsidP="00652BB3"/>
          <w:p w14:paraId="24FBDB64" w14:textId="77777777" w:rsidR="00157088" w:rsidRDefault="00157088" w:rsidP="00652BB3"/>
          <w:p w14:paraId="6D1C4B64" w14:textId="77777777" w:rsidR="00F54BC3" w:rsidRDefault="00F54BC3" w:rsidP="00652BB3"/>
          <w:p w14:paraId="718520C7" w14:textId="77777777" w:rsidR="00F54BC3" w:rsidRDefault="00F54BC3" w:rsidP="00652BB3"/>
          <w:p w14:paraId="1B477066" w14:textId="77777777" w:rsidR="00F54BC3" w:rsidRDefault="00F54BC3" w:rsidP="00652BB3"/>
        </w:tc>
      </w:tr>
      <w:tr w:rsidR="00F54BC3" w:rsidRPr="00777A93" w14:paraId="14A0544C" w14:textId="77777777" w:rsidTr="003C122B">
        <w:tc>
          <w:tcPr>
            <w:tcW w:w="9498" w:type="dxa"/>
            <w:tcBorders>
              <w:bottom w:val="single" w:sz="4" w:space="0" w:color="008000"/>
            </w:tcBorders>
            <w:shd w:val="clear" w:color="auto" w:fill="40905E"/>
          </w:tcPr>
          <w:p w14:paraId="58858085" w14:textId="13669165" w:rsidR="00F54BC3" w:rsidRPr="00777A93" w:rsidRDefault="00F54BC3" w:rsidP="00F54BC3">
            <w:pPr>
              <w:rPr>
                <w:rFonts w:ascii="Arial" w:hAnsi="Arial" w:cs="Arial"/>
                <w:color w:val="000000" w:themeColor="text1"/>
              </w:rPr>
            </w:pPr>
            <w:r>
              <w:rPr>
                <w:rFonts w:ascii="Arial" w:hAnsi="Arial" w:cs="Arial"/>
                <w:color w:val="FFFFFF" w:themeColor="background1"/>
              </w:rPr>
              <w:t xml:space="preserve">Reason for </w:t>
            </w:r>
            <w:r w:rsidR="00D044B8">
              <w:rPr>
                <w:rFonts w:ascii="Arial" w:hAnsi="Arial" w:cs="Arial"/>
                <w:color w:val="FFFFFF" w:themeColor="background1"/>
              </w:rPr>
              <w:t>Making this Application</w:t>
            </w:r>
          </w:p>
        </w:tc>
      </w:tr>
      <w:tr w:rsidR="00F54BC3" w14:paraId="4359BE91" w14:textId="77777777" w:rsidTr="00F54BC3">
        <w:trPr>
          <w:trHeight w:val="58"/>
        </w:trPr>
        <w:tc>
          <w:tcPr>
            <w:tcW w:w="9498" w:type="dxa"/>
            <w:tcBorders>
              <w:top w:val="single" w:sz="4" w:space="0" w:color="008000"/>
              <w:left w:val="single" w:sz="4" w:space="0" w:color="008000"/>
              <w:bottom w:val="single" w:sz="4" w:space="0" w:color="008000"/>
              <w:right w:val="single" w:sz="4" w:space="0" w:color="008000"/>
            </w:tcBorders>
          </w:tcPr>
          <w:p w14:paraId="65CEA340" w14:textId="77777777" w:rsidR="00F54BC3" w:rsidRDefault="00F54BC3" w:rsidP="00F54BC3"/>
        </w:tc>
      </w:tr>
    </w:tbl>
    <w:p w14:paraId="64F0A53A" w14:textId="77777777" w:rsidR="00A82C6B" w:rsidRDefault="00A82C6B" w:rsidP="00331B58"/>
    <w:p w14:paraId="7EFF9921" w14:textId="77777777" w:rsidR="00CC0C24" w:rsidRDefault="00CC0C24" w:rsidP="00331B58"/>
    <w:p w14:paraId="2EA278E1" w14:textId="77777777" w:rsidR="00A82C6B" w:rsidRDefault="00A82C6B" w:rsidP="00A82C6B">
      <w:pPr>
        <w:pStyle w:val="ListParagraph"/>
        <w:numPr>
          <w:ilvl w:val="0"/>
          <w:numId w:val="2"/>
        </w:numPr>
        <w:ind w:left="142" w:hanging="426"/>
        <w:rPr>
          <w:rFonts w:ascii="Arial" w:hAnsi="Arial" w:cs="Arial"/>
          <w:b/>
          <w:sz w:val="24"/>
        </w:rPr>
      </w:pPr>
      <w:r w:rsidRPr="00A82C6B">
        <w:rPr>
          <w:rFonts w:ascii="Arial" w:hAnsi="Arial" w:cs="Arial"/>
          <w:b/>
          <w:sz w:val="24"/>
        </w:rPr>
        <w:t>Previous Employment</w:t>
      </w:r>
    </w:p>
    <w:p w14:paraId="2A042D2D" w14:textId="77777777" w:rsidR="00652BB3" w:rsidRDefault="00A82C6B" w:rsidP="00A82C6B">
      <w:pPr>
        <w:ind w:left="142"/>
        <w:rPr>
          <w:rFonts w:ascii="Arial" w:hAnsi="Arial" w:cs="Arial"/>
          <w:sz w:val="20"/>
        </w:rPr>
      </w:pPr>
      <w:r>
        <w:rPr>
          <w:rFonts w:ascii="Arial" w:hAnsi="Arial" w:cs="Arial"/>
          <w:sz w:val="20"/>
        </w:rPr>
        <w:t>Please</w:t>
      </w:r>
      <w:r w:rsidR="00231992">
        <w:rPr>
          <w:rFonts w:ascii="Arial" w:hAnsi="Arial" w:cs="Arial"/>
          <w:sz w:val="20"/>
        </w:rPr>
        <w:t xml:space="preserve"> provide a full employment history since leaving secondary education.</w:t>
      </w:r>
      <w:r>
        <w:rPr>
          <w:rFonts w:ascii="Arial" w:hAnsi="Arial" w:cs="Arial"/>
          <w:sz w:val="20"/>
        </w:rPr>
        <w:t xml:space="preserve">  Start with the most</w:t>
      </w:r>
      <w:r w:rsidR="00231992">
        <w:rPr>
          <w:rFonts w:ascii="Arial" w:hAnsi="Arial" w:cs="Arial"/>
          <w:sz w:val="20"/>
        </w:rPr>
        <w:t xml:space="preserve"> recent. Please use a separate sheet if necessary.</w:t>
      </w:r>
    </w:p>
    <w:tbl>
      <w:tblPr>
        <w:tblStyle w:val="TableGrid"/>
        <w:tblW w:w="973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974"/>
        <w:gridCol w:w="4009"/>
        <w:gridCol w:w="1560"/>
        <w:gridCol w:w="2191"/>
      </w:tblGrid>
      <w:tr w:rsidR="00231992" w:rsidRPr="00777A93" w14:paraId="2FF9D66E" w14:textId="77777777" w:rsidTr="003C122B">
        <w:tc>
          <w:tcPr>
            <w:tcW w:w="1974" w:type="dxa"/>
            <w:tcBorders>
              <w:bottom w:val="single" w:sz="4" w:space="0" w:color="008000"/>
            </w:tcBorders>
            <w:shd w:val="clear" w:color="auto" w:fill="40905E"/>
          </w:tcPr>
          <w:p w14:paraId="7D45DE3A"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Job Title</w:t>
            </w:r>
          </w:p>
        </w:tc>
        <w:tc>
          <w:tcPr>
            <w:tcW w:w="4009" w:type="dxa"/>
            <w:tcBorders>
              <w:bottom w:val="single" w:sz="4" w:space="0" w:color="008000"/>
            </w:tcBorders>
            <w:shd w:val="clear" w:color="auto" w:fill="40905E"/>
          </w:tcPr>
          <w:p w14:paraId="7C6B50D3"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Employer</w:t>
            </w:r>
            <w:r>
              <w:rPr>
                <w:rFonts w:ascii="Arial" w:hAnsi="Arial" w:cs="Arial"/>
                <w:color w:val="FFFFFF" w:themeColor="background1"/>
              </w:rPr>
              <w:t>’</w:t>
            </w:r>
            <w:r w:rsidRPr="000749F6">
              <w:rPr>
                <w:rFonts w:ascii="Arial" w:hAnsi="Arial" w:cs="Arial"/>
                <w:color w:val="FFFFFF" w:themeColor="background1"/>
              </w:rPr>
              <w:t>s Name &amp; Address</w:t>
            </w:r>
          </w:p>
          <w:p w14:paraId="3C08B54D" w14:textId="77777777" w:rsidR="00231992" w:rsidRPr="000749F6" w:rsidRDefault="00231992" w:rsidP="00652BB3">
            <w:pPr>
              <w:rPr>
                <w:rFonts w:ascii="Arial" w:hAnsi="Arial" w:cs="Arial"/>
                <w:color w:val="FFFFFF" w:themeColor="background1"/>
              </w:rPr>
            </w:pPr>
            <w:r w:rsidRPr="000749F6">
              <w:rPr>
                <w:rFonts w:ascii="Arial" w:hAnsi="Arial" w:cs="Arial"/>
                <w:color w:val="FFFFFF" w:themeColor="background1"/>
              </w:rPr>
              <w:t xml:space="preserve">Brief outline </w:t>
            </w:r>
            <w:r>
              <w:rPr>
                <w:rFonts w:ascii="Arial" w:hAnsi="Arial" w:cs="Arial"/>
                <w:color w:val="FFFFFF" w:themeColor="background1"/>
              </w:rPr>
              <w:t>of duties</w:t>
            </w:r>
          </w:p>
        </w:tc>
        <w:tc>
          <w:tcPr>
            <w:tcW w:w="1560" w:type="dxa"/>
            <w:tcBorders>
              <w:bottom w:val="single" w:sz="4" w:space="0" w:color="008000"/>
            </w:tcBorders>
            <w:shd w:val="clear" w:color="auto" w:fill="40905E"/>
          </w:tcPr>
          <w:p w14:paraId="35200E2F" w14:textId="77777777" w:rsidR="00231992" w:rsidRDefault="00231992" w:rsidP="00652BB3">
            <w:pPr>
              <w:rPr>
                <w:rFonts w:ascii="Arial" w:hAnsi="Arial" w:cs="Arial"/>
                <w:color w:val="FFFFFF" w:themeColor="background1"/>
              </w:rPr>
            </w:pPr>
            <w:r>
              <w:rPr>
                <w:rFonts w:ascii="Arial" w:hAnsi="Arial" w:cs="Arial"/>
                <w:color w:val="FFFFFF" w:themeColor="background1"/>
              </w:rPr>
              <w:t xml:space="preserve">Start Date &amp; </w:t>
            </w:r>
          </w:p>
          <w:p w14:paraId="29CCF84B" w14:textId="77777777" w:rsidR="00231992" w:rsidRPr="00231992" w:rsidRDefault="00231992" w:rsidP="00652BB3">
            <w:pPr>
              <w:rPr>
                <w:rFonts w:ascii="Arial" w:hAnsi="Arial" w:cs="Arial"/>
                <w:color w:val="FFFFFF" w:themeColor="background1"/>
              </w:rPr>
            </w:pPr>
            <w:r>
              <w:rPr>
                <w:rFonts w:ascii="Arial" w:hAnsi="Arial" w:cs="Arial"/>
                <w:color w:val="FFFFFF" w:themeColor="background1"/>
              </w:rPr>
              <w:t xml:space="preserve">Leaving Date </w:t>
            </w:r>
            <w:r w:rsidRPr="00231992">
              <w:rPr>
                <w:rFonts w:ascii="Arial" w:hAnsi="Arial" w:cs="Arial"/>
                <w:color w:val="FFFFFF" w:themeColor="background1"/>
                <w:sz w:val="16"/>
                <w:szCs w:val="16"/>
              </w:rPr>
              <w:t>(MM/YY)</w:t>
            </w:r>
          </w:p>
        </w:tc>
        <w:tc>
          <w:tcPr>
            <w:tcW w:w="2191" w:type="dxa"/>
            <w:tcBorders>
              <w:bottom w:val="single" w:sz="4" w:space="0" w:color="008000"/>
            </w:tcBorders>
            <w:shd w:val="clear" w:color="auto" w:fill="40905E"/>
          </w:tcPr>
          <w:p w14:paraId="375E1935" w14:textId="77777777" w:rsidR="00231992" w:rsidRPr="000749F6" w:rsidRDefault="00231992" w:rsidP="00652BB3">
            <w:pPr>
              <w:rPr>
                <w:rFonts w:ascii="Arial" w:hAnsi="Arial" w:cs="Arial"/>
                <w:color w:val="FFFFFF" w:themeColor="background1"/>
              </w:rPr>
            </w:pPr>
            <w:r>
              <w:rPr>
                <w:rFonts w:ascii="Arial" w:hAnsi="Arial" w:cs="Arial"/>
                <w:color w:val="FFFFFF" w:themeColor="background1"/>
              </w:rPr>
              <w:t>Reason for Leaving</w:t>
            </w:r>
          </w:p>
        </w:tc>
      </w:tr>
      <w:tr w:rsidR="00231992" w14:paraId="7C12C992" w14:textId="77777777" w:rsidTr="00231992">
        <w:trPr>
          <w:trHeight w:val="12178"/>
        </w:trPr>
        <w:tc>
          <w:tcPr>
            <w:tcW w:w="1974" w:type="dxa"/>
            <w:tcBorders>
              <w:top w:val="single" w:sz="4" w:space="0" w:color="008000"/>
              <w:left w:val="single" w:sz="4" w:space="0" w:color="008000"/>
              <w:bottom w:val="single" w:sz="4" w:space="0" w:color="008000"/>
              <w:right w:val="single" w:sz="4" w:space="0" w:color="008000"/>
            </w:tcBorders>
          </w:tcPr>
          <w:p w14:paraId="1EA3FB13" w14:textId="77777777" w:rsidR="00231992" w:rsidRDefault="00231992" w:rsidP="00652BB3"/>
          <w:p w14:paraId="13E3DBD3" w14:textId="77777777" w:rsidR="00231992" w:rsidRDefault="00231992" w:rsidP="00652BB3"/>
          <w:p w14:paraId="2774F1EA" w14:textId="77777777" w:rsidR="00231992" w:rsidRDefault="00231992" w:rsidP="00652BB3"/>
          <w:p w14:paraId="4C7163B1" w14:textId="77777777" w:rsidR="00231992" w:rsidRDefault="00231992" w:rsidP="00652BB3"/>
          <w:p w14:paraId="350A544B" w14:textId="77777777" w:rsidR="00231992" w:rsidRDefault="00231992" w:rsidP="00652BB3"/>
          <w:p w14:paraId="685096AA" w14:textId="77777777" w:rsidR="00231992" w:rsidRDefault="00231992" w:rsidP="00652BB3"/>
          <w:p w14:paraId="76B0D44B" w14:textId="77777777" w:rsidR="00231992" w:rsidRDefault="00231992" w:rsidP="00652BB3"/>
          <w:p w14:paraId="78CD2798" w14:textId="77777777" w:rsidR="00231992" w:rsidRDefault="00231992" w:rsidP="00652BB3"/>
          <w:p w14:paraId="7174F737" w14:textId="77777777" w:rsidR="00231992" w:rsidRDefault="00231992" w:rsidP="00652BB3"/>
          <w:p w14:paraId="2F3CE2B5" w14:textId="77777777" w:rsidR="00231992" w:rsidRDefault="00231992" w:rsidP="00652BB3"/>
          <w:p w14:paraId="4DD1F89E" w14:textId="77777777" w:rsidR="00231992" w:rsidRDefault="00231992" w:rsidP="00652BB3"/>
          <w:p w14:paraId="0B3BAE74" w14:textId="77777777" w:rsidR="00231992" w:rsidRDefault="00231992" w:rsidP="00652BB3"/>
          <w:p w14:paraId="0BA03E95" w14:textId="77777777" w:rsidR="00231992" w:rsidRDefault="00231992" w:rsidP="00652BB3"/>
          <w:p w14:paraId="1D8D9493" w14:textId="77777777" w:rsidR="00231992" w:rsidRDefault="00231992" w:rsidP="00652BB3"/>
          <w:p w14:paraId="5B8998F4" w14:textId="77777777" w:rsidR="00231992" w:rsidRDefault="00231992" w:rsidP="00652BB3"/>
          <w:p w14:paraId="48BDA268" w14:textId="77777777" w:rsidR="00231992" w:rsidRDefault="00231992" w:rsidP="00652BB3"/>
          <w:p w14:paraId="2E0C3A7C" w14:textId="77777777" w:rsidR="00231992" w:rsidRDefault="00231992" w:rsidP="00652BB3"/>
          <w:p w14:paraId="262C848F" w14:textId="77777777" w:rsidR="00231992" w:rsidRDefault="00231992" w:rsidP="00652BB3"/>
          <w:p w14:paraId="14E62FCD" w14:textId="77777777" w:rsidR="00231992" w:rsidRDefault="00231992" w:rsidP="00652BB3"/>
        </w:tc>
        <w:tc>
          <w:tcPr>
            <w:tcW w:w="4009" w:type="dxa"/>
            <w:tcBorders>
              <w:top w:val="single" w:sz="4" w:space="0" w:color="008000"/>
              <w:left w:val="single" w:sz="4" w:space="0" w:color="008000"/>
              <w:bottom w:val="single" w:sz="4" w:space="0" w:color="008000"/>
              <w:right w:val="single" w:sz="4" w:space="0" w:color="008000"/>
            </w:tcBorders>
          </w:tcPr>
          <w:p w14:paraId="5DC49ABF" w14:textId="77777777" w:rsidR="00231992" w:rsidRDefault="00231992" w:rsidP="00652BB3"/>
        </w:tc>
        <w:tc>
          <w:tcPr>
            <w:tcW w:w="1560" w:type="dxa"/>
            <w:tcBorders>
              <w:top w:val="single" w:sz="4" w:space="0" w:color="008000"/>
              <w:left w:val="single" w:sz="4" w:space="0" w:color="008000"/>
              <w:bottom w:val="single" w:sz="4" w:space="0" w:color="008000"/>
              <w:right w:val="single" w:sz="4" w:space="0" w:color="008000"/>
            </w:tcBorders>
          </w:tcPr>
          <w:p w14:paraId="5A7171F8" w14:textId="77777777" w:rsidR="00231992" w:rsidRDefault="00231992" w:rsidP="00652BB3"/>
        </w:tc>
        <w:tc>
          <w:tcPr>
            <w:tcW w:w="2191" w:type="dxa"/>
            <w:tcBorders>
              <w:top w:val="single" w:sz="4" w:space="0" w:color="008000"/>
              <w:left w:val="single" w:sz="4" w:space="0" w:color="008000"/>
              <w:bottom w:val="single" w:sz="4" w:space="0" w:color="008000"/>
              <w:right w:val="single" w:sz="4" w:space="0" w:color="008000"/>
            </w:tcBorders>
          </w:tcPr>
          <w:p w14:paraId="4D2E161A" w14:textId="77777777" w:rsidR="00231992" w:rsidRDefault="00231992" w:rsidP="00652BB3"/>
        </w:tc>
      </w:tr>
    </w:tbl>
    <w:p w14:paraId="77CBD5FB" w14:textId="77777777" w:rsidR="006869F8" w:rsidRDefault="006869F8" w:rsidP="00A82C6B">
      <w:pPr>
        <w:ind w:left="142"/>
        <w:rPr>
          <w:rFonts w:ascii="Arial" w:hAnsi="Arial" w:cs="Arial"/>
          <w:b/>
          <w:sz w:val="24"/>
        </w:rPr>
      </w:pPr>
    </w:p>
    <w:p w14:paraId="61DCE668" w14:textId="77777777" w:rsidR="006869F8" w:rsidRDefault="006869F8" w:rsidP="00A82C6B">
      <w:pPr>
        <w:ind w:left="142"/>
        <w:rPr>
          <w:rFonts w:ascii="Arial" w:hAnsi="Arial" w:cs="Arial"/>
          <w:b/>
          <w:sz w:val="24"/>
        </w:rPr>
      </w:pPr>
    </w:p>
    <w:p w14:paraId="72801718"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Breaks in Employment History Since Leaving School</w:t>
      </w:r>
    </w:p>
    <w:p w14:paraId="3702E277" w14:textId="77777777" w:rsidR="001E4BA9" w:rsidRPr="00231992" w:rsidRDefault="00231992" w:rsidP="00231992">
      <w:pPr>
        <w:ind w:left="284"/>
        <w:jc w:val="both"/>
        <w:rPr>
          <w:rFonts w:ascii="Arial" w:hAnsi="Arial" w:cs="Arial"/>
          <w:sz w:val="20"/>
        </w:rPr>
      </w:pPr>
      <w:r w:rsidRPr="00231992">
        <w:rPr>
          <w:rFonts w:ascii="Arial" w:hAnsi="Arial" w:cs="Arial"/>
          <w:sz w:val="20"/>
        </w:rPr>
        <w:t>Please use the space below to explain gaps in your employment.</w:t>
      </w: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277"/>
        <w:gridCol w:w="1417"/>
        <w:gridCol w:w="6804"/>
      </w:tblGrid>
      <w:tr w:rsidR="001E4BA9" w:rsidRPr="00777A93" w14:paraId="4B9601E0" w14:textId="77777777" w:rsidTr="003C122B">
        <w:tc>
          <w:tcPr>
            <w:tcW w:w="1277" w:type="dxa"/>
            <w:tcBorders>
              <w:bottom w:val="single" w:sz="4" w:space="0" w:color="008000"/>
            </w:tcBorders>
            <w:shd w:val="clear" w:color="auto" w:fill="40905E"/>
          </w:tcPr>
          <w:p w14:paraId="04B6B4B1"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From:</w:t>
            </w:r>
          </w:p>
        </w:tc>
        <w:tc>
          <w:tcPr>
            <w:tcW w:w="1417" w:type="dxa"/>
            <w:tcBorders>
              <w:bottom w:val="single" w:sz="4" w:space="0" w:color="008000"/>
            </w:tcBorders>
            <w:shd w:val="clear" w:color="auto" w:fill="40905E"/>
          </w:tcPr>
          <w:p w14:paraId="703EAC63"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To:</w:t>
            </w:r>
          </w:p>
        </w:tc>
        <w:tc>
          <w:tcPr>
            <w:tcW w:w="6804" w:type="dxa"/>
            <w:tcBorders>
              <w:bottom w:val="single" w:sz="4" w:space="0" w:color="008000"/>
            </w:tcBorders>
            <w:shd w:val="clear" w:color="auto" w:fill="40905E"/>
          </w:tcPr>
          <w:p w14:paraId="2F6833BF"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Reason</w:t>
            </w:r>
          </w:p>
        </w:tc>
      </w:tr>
      <w:tr w:rsidR="001E4BA9" w14:paraId="363A16C3" w14:textId="77777777" w:rsidTr="006869F8">
        <w:trPr>
          <w:trHeight w:val="5254"/>
        </w:trPr>
        <w:tc>
          <w:tcPr>
            <w:tcW w:w="1277" w:type="dxa"/>
            <w:tcBorders>
              <w:top w:val="single" w:sz="4" w:space="0" w:color="008000"/>
              <w:left w:val="single" w:sz="4" w:space="0" w:color="008000"/>
              <w:bottom w:val="single" w:sz="4" w:space="0" w:color="008000"/>
              <w:right w:val="single" w:sz="4" w:space="0" w:color="008000"/>
            </w:tcBorders>
          </w:tcPr>
          <w:p w14:paraId="54D2BFE5" w14:textId="77777777" w:rsidR="001E4BA9" w:rsidRDefault="001E4BA9" w:rsidP="00652BB3"/>
          <w:p w14:paraId="3418A602" w14:textId="77777777" w:rsidR="001E4BA9" w:rsidRDefault="001E4BA9" w:rsidP="00652BB3"/>
          <w:p w14:paraId="30A57132" w14:textId="77777777" w:rsidR="001E4BA9" w:rsidRDefault="001E4BA9" w:rsidP="00652BB3"/>
          <w:p w14:paraId="55F4562B" w14:textId="77777777" w:rsidR="001E4BA9" w:rsidRDefault="001E4BA9" w:rsidP="00652BB3"/>
          <w:p w14:paraId="199A82A5" w14:textId="77777777" w:rsidR="001E4BA9" w:rsidRDefault="001E4BA9" w:rsidP="00652BB3"/>
          <w:p w14:paraId="5792B14E" w14:textId="77777777" w:rsidR="001E4BA9" w:rsidRDefault="001E4BA9" w:rsidP="00652BB3"/>
          <w:p w14:paraId="31A8F479" w14:textId="77777777" w:rsidR="001E4BA9" w:rsidRDefault="001E4BA9" w:rsidP="00652BB3"/>
        </w:tc>
        <w:tc>
          <w:tcPr>
            <w:tcW w:w="1417" w:type="dxa"/>
            <w:tcBorders>
              <w:top w:val="single" w:sz="4" w:space="0" w:color="008000"/>
              <w:left w:val="single" w:sz="4" w:space="0" w:color="008000"/>
              <w:bottom w:val="single" w:sz="4" w:space="0" w:color="008000"/>
              <w:right w:val="single" w:sz="4" w:space="0" w:color="008000"/>
            </w:tcBorders>
          </w:tcPr>
          <w:p w14:paraId="39B79874" w14:textId="77777777" w:rsidR="001E4BA9" w:rsidRDefault="001E4BA9" w:rsidP="00652BB3"/>
        </w:tc>
        <w:tc>
          <w:tcPr>
            <w:tcW w:w="6804" w:type="dxa"/>
            <w:tcBorders>
              <w:top w:val="single" w:sz="4" w:space="0" w:color="008000"/>
              <w:left w:val="single" w:sz="4" w:space="0" w:color="008000"/>
              <w:bottom w:val="single" w:sz="4" w:space="0" w:color="008000"/>
              <w:right w:val="single" w:sz="4" w:space="0" w:color="008000"/>
            </w:tcBorders>
          </w:tcPr>
          <w:p w14:paraId="53607374" w14:textId="77777777" w:rsidR="001E4BA9" w:rsidRDefault="001E4BA9" w:rsidP="00652BB3"/>
        </w:tc>
      </w:tr>
    </w:tbl>
    <w:p w14:paraId="6D8806B6" w14:textId="77777777" w:rsidR="006869F8" w:rsidRPr="001E4BA9" w:rsidRDefault="006869F8" w:rsidP="001E4BA9">
      <w:pPr>
        <w:jc w:val="both"/>
        <w:rPr>
          <w:rFonts w:ascii="Arial" w:hAnsi="Arial" w:cs="Arial"/>
          <w:b/>
          <w:sz w:val="24"/>
        </w:rPr>
      </w:pPr>
    </w:p>
    <w:p w14:paraId="16766616" w14:textId="77777777" w:rsidR="001E4BA9" w:rsidRDefault="001E4BA9" w:rsidP="001E4BA9">
      <w:pPr>
        <w:pStyle w:val="ListParagraph"/>
        <w:numPr>
          <w:ilvl w:val="0"/>
          <w:numId w:val="2"/>
        </w:numPr>
        <w:ind w:left="284"/>
        <w:jc w:val="both"/>
        <w:rPr>
          <w:rFonts w:ascii="Arial" w:hAnsi="Arial" w:cs="Arial"/>
          <w:b/>
          <w:sz w:val="24"/>
        </w:rPr>
      </w:pPr>
      <w:r>
        <w:rPr>
          <w:rFonts w:ascii="Arial" w:hAnsi="Arial" w:cs="Arial"/>
          <w:b/>
          <w:sz w:val="24"/>
        </w:rPr>
        <w:t>Membership of Professional Bodies</w:t>
      </w:r>
    </w:p>
    <w:p w14:paraId="5737181B" w14:textId="77777777" w:rsidR="001E4BA9" w:rsidRPr="001E4BA9" w:rsidRDefault="001E4BA9" w:rsidP="001E4BA9">
      <w:pPr>
        <w:ind w:left="284"/>
        <w:jc w:val="both"/>
        <w:rPr>
          <w:rFonts w:ascii="Arial" w:hAnsi="Arial" w:cs="Arial"/>
          <w:sz w:val="20"/>
        </w:rPr>
      </w:pPr>
      <w:r>
        <w:rPr>
          <w:rFonts w:ascii="Arial" w:hAnsi="Arial" w:cs="Arial"/>
          <w:sz w:val="20"/>
        </w:rPr>
        <w:t>Please state whether by election, exemption or examination</w:t>
      </w:r>
    </w:p>
    <w:tbl>
      <w:tblPr>
        <w:tblStyle w:val="TableGrid"/>
        <w:tblW w:w="9560"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1174"/>
        <w:gridCol w:w="3484"/>
        <w:gridCol w:w="2566"/>
        <w:gridCol w:w="2336"/>
      </w:tblGrid>
      <w:tr w:rsidR="001E4BA9" w:rsidRPr="00777A93" w14:paraId="3FC713B4" w14:textId="77777777" w:rsidTr="003C122B">
        <w:tc>
          <w:tcPr>
            <w:tcW w:w="1174" w:type="dxa"/>
            <w:tcBorders>
              <w:bottom w:val="single" w:sz="4" w:space="0" w:color="008000"/>
            </w:tcBorders>
            <w:shd w:val="clear" w:color="auto" w:fill="40905E"/>
          </w:tcPr>
          <w:p w14:paraId="77A4B3E6" w14:textId="77777777" w:rsidR="001E4BA9" w:rsidRPr="000749F6" w:rsidRDefault="001E4BA9" w:rsidP="001E4BA9">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Date:</w:t>
            </w:r>
          </w:p>
        </w:tc>
        <w:tc>
          <w:tcPr>
            <w:tcW w:w="3484" w:type="dxa"/>
            <w:tcBorders>
              <w:bottom w:val="single" w:sz="4" w:space="0" w:color="008000"/>
            </w:tcBorders>
            <w:shd w:val="clear" w:color="auto" w:fill="40905E"/>
          </w:tcPr>
          <w:p w14:paraId="04967492" w14:textId="77777777" w:rsidR="001E4BA9" w:rsidRPr="000749F6" w:rsidRDefault="001E4BA9" w:rsidP="00652BB3">
            <w:pPr>
              <w:rPr>
                <w:rFonts w:ascii="Arial" w:hAnsi="Arial" w:cs="Arial"/>
                <w:color w:val="FFFFFF" w:themeColor="background1"/>
              </w:rPr>
            </w:pPr>
            <w:r w:rsidRPr="000749F6">
              <w:rPr>
                <w:rFonts w:ascii="Arial" w:hAnsi="Arial" w:cs="Arial"/>
                <w:color w:val="FFFFFF" w:themeColor="background1"/>
              </w:rPr>
              <w:t>Professional Body</w:t>
            </w:r>
          </w:p>
        </w:tc>
        <w:tc>
          <w:tcPr>
            <w:tcW w:w="2566" w:type="dxa"/>
            <w:tcBorders>
              <w:bottom w:val="single" w:sz="4" w:space="0" w:color="008000"/>
            </w:tcBorders>
            <w:shd w:val="clear" w:color="auto" w:fill="40905E"/>
          </w:tcPr>
          <w:p w14:paraId="1B02BBD0"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Membership No:</w:t>
            </w:r>
          </w:p>
        </w:tc>
        <w:tc>
          <w:tcPr>
            <w:tcW w:w="2336" w:type="dxa"/>
            <w:tcBorders>
              <w:bottom w:val="single" w:sz="4" w:space="0" w:color="008000"/>
            </w:tcBorders>
            <w:shd w:val="clear" w:color="auto" w:fill="40905E"/>
          </w:tcPr>
          <w:p w14:paraId="52EBEBEF" w14:textId="77777777" w:rsidR="001E4BA9" w:rsidRPr="000749F6" w:rsidRDefault="001E4BA9" w:rsidP="001E4BA9">
            <w:pPr>
              <w:rPr>
                <w:rFonts w:ascii="Arial" w:hAnsi="Arial" w:cs="Arial"/>
                <w:color w:val="FFFFFF" w:themeColor="background1"/>
              </w:rPr>
            </w:pPr>
            <w:r w:rsidRPr="000749F6">
              <w:rPr>
                <w:rFonts w:ascii="Arial" w:hAnsi="Arial" w:cs="Arial"/>
                <w:color w:val="FFFFFF" w:themeColor="background1"/>
              </w:rPr>
              <w:t>Grade/Level</w:t>
            </w:r>
          </w:p>
        </w:tc>
      </w:tr>
      <w:tr w:rsidR="001E4BA9" w14:paraId="26379FF0" w14:textId="77777777" w:rsidTr="006869F8">
        <w:trPr>
          <w:trHeight w:val="4639"/>
        </w:trPr>
        <w:tc>
          <w:tcPr>
            <w:tcW w:w="1174" w:type="dxa"/>
            <w:tcBorders>
              <w:top w:val="single" w:sz="4" w:space="0" w:color="008000"/>
              <w:left w:val="single" w:sz="4" w:space="0" w:color="008000"/>
              <w:bottom w:val="single" w:sz="4" w:space="0" w:color="008000"/>
              <w:right w:val="single" w:sz="4" w:space="0" w:color="008000"/>
            </w:tcBorders>
          </w:tcPr>
          <w:p w14:paraId="534BBF19" w14:textId="77777777" w:rsidR="001E4BA9" w:rsidRDefault="001E4BA9" w:rsidP="00652BB3"/>
          <w:p w14:paraId="1BEF12B4" w14:textId="77777777" w:rsidR="001E4BA9" w:rsidRDefault="001E4BA9" w:rsidP="00652BB3"/>
          <w:p w14:paraId="3DAD3717" w14:textId="77777777" w:rsidR="001E4BA9" w:rsidRDefault="001E4BA9" w:rsidP="00652BB3"/>
          <w:p w14:paraId="392753EF" w14:textId="77777777" w:rsidR="001E4BA9" w:rsidRDefault="001E4BA9" w:rsidP="00652BB3"/>
          <w:p w14:paraId="34CBC4DA" w14:textId="77777777" w:rsidR="001E4BA9" w:rsidRDefault="001E4BA9" w:rsidP="00652BB3"/>
          <w:p w14:paraId="084BAE8C" w14:textId="77777777" w:rsidR="001E4BA9" w:rsidRDefault="001E4BA9" w:rsidP="00652BB3"/>
          <w:p w14:paraId="5A73F20C" w14:textId="77777777" w:rsidR="001E4BA9" w:rsidRDefault="001E4BA9" w:rsidP="00652BB3"/>
          <w:p w14:paraId="2D199140" w14:textId="77777777" w:rsidR="001E4BA9" w:rsidRDefault="001E4BA9" w:rsidP="00652BB3"/>
          <w:p w14:paraId="48E60463" w14:textId="77777777" w:rsidR="001E4BA9" w:rsidRDefault="001E4BA9" w:rsidP="00652BB3"/>
          <w:p w14:paraId="3B433663" w14:textId="77777777" w:rsidR="001E4BA9" w:rsidRDefault="001E4BA9" w:rsidP="00652BB3"/>
          <w:p w14:paraId="1C8A4770" w14:textId="77777777" w:rsidR="001E4BA9" w:rsidRDefault="001E4BA9" w:rsidP="00652BB3"/>
          <w:p w14:paraId="7FE3547F" w14:textId="77777777" w:rsidR="001E4BA9" w:rsidRDefault="001E4BA9" w:rsidP="00652BB3"/>
          <w:p w14:paraId="4F2D90E9" w14:textId="77777777" w:rsidR="001E4BA9" w:rsidRDefault="001E4BA9" w:rsidP="00652BB3"/>
          <w:p w14:paraId="221D0F64" w14:textId="77777777" w:rsidR="001E4BA9" w:rsidRDefault="001E4BA9" w:rsidP="00652BB3"/>
          <w:p w14:paraId="4FE43383" w14:textId="77777777" w:rsidR="001E4BA9" w:rsidRDefault="001E4BA9" w:rsidP="00652BB3"/>
          <w:p w14:paraId="00990DAC" w14:textId="77777777" w:rsidR="001E4BA9" w:rsidRDefault="001E4BA9" w:rsidP="00652BB3"/>
          <w:p w14:paraId="0AAE343D" w14:textId="77777777" w:rsidR="001E4BA9" w:rsidRDefault="001E4BA9" w:rsidP="00652BB3"/>
          <w:p w14:paraId="5816B6D7" w14:textId="77777777" w:rsidR="001E4BA9" w:rsidRDefault="001E4BA9" w:rsidP="00652BB3"/>
          <w:p w14:paraId="7A7141A9" w14:textId="77777777" w:rsidR="001E4BA9" w:rsidRDefault="001E4BA9" w:rsidP="00652BB3"/>
        </w:tc>
        <w:tc>
          <w:tcPr>
            <w:tcW w:w="3484" w:type="dxa"/>
            <w:tcBorders>
              <w:top w:val="single" w:sz="4" w:space="0" w:color="008000"/>
              <w:left w:val="single" w:sz="4" w:space="0" w:color="008000"/>
              <w:bottom w:val="single" w:sz="4" w:space="0" w:color="008000"/>
              <w:right w:val="single" w:sz="4" w:space="0" w:color="008000"/>
            </w:tcBorders>
          </w:tcPr>
          <w:p w14:paraId="65F0F9F6" w14:textId="77777777" w:rsidR="001E4BA9" w:rsidRDefault="001E4BA9" w:rsidP="00652BB3"/>
        </w:tc>
        <w:tc>
          <w:tcPr>
            <w:tcW w:w="2566" w:type="dxa"/>
            <w:tcBorders>
              <w:top w:val="single" w:sz="4" w:space="0" w:color="008000"/>
              <w:left w:val="single" w:sz="4" w:space="0" w:color="008000"/>
              <w:bottom w:val="single" w:sz="4" w:space="0" w:color="008000"/>
              <w:right w:val="single" w:sz="4" w:space="0" w:color="008000"/>
            </w:tcBorders>
          </w:tcPr>
          <w:p w14:paraId="68B23F16" w14:textId="77777777" w:rsidR="001E4BA9" w:rsidRDefault="001E4BA9" w:rsidP="00652BB3"/>
        </w:tc>
        <w:tc>
          <w:tcPr>
            <w:tcW w:w="2336" w:type="dxa"/>
            <w:tcBorders>
              <w:top w:val="single" w:sz="4" w:space="0" w:color="008000"/>
              <w:left w:val="single" w:sz="4" w:space="0" w:color="008000"/>
              <w:bottom w:val="single" w:sz="4" w:space="0" w:color="008000"/>
              <w:right w:val="single" w:sz="4" w:space="0" w:color="008000"/>
            </w:tcBorders>
          </w:tcPr>
          <w:p w14:paraId="192B1E57" w14:textId="77777777" w:rsidR="001E4BA9" w:rsidRDefault="001E4BA9" w:rsidP="00652BB3"/>
        </w:tc>
      </w:tr>
    </w:tbl>
    <w:p w14:paraId="3EFF73BC" w14:textId="77777777" w:rsidR="001E4BA9" w:rsidRDefault="001E4BA9">
      <w:pPr>
        <w:rPr>
          <w:rFonts w:ascii="Arial" w:hAnsi="Arial" w:cs="Arial"/>
          <w:b/>
          <w:sz w:val="24"/>
        </w:rPr>
      </w:pPr>
      <w:r>
        <w:rPr>
          <w:rFonts w:ascii="Arial" w:hAnsi="Arial" w:cs="Arial"/>
          <w:b/>
          <w:sz w:val="24"/>
        </w:rPr>
        <w:br w:type="page"/>
      </w:r>
    </w:p>
    <w:p w14:paraId="6907B9F4" w14:textId="77777777" w:rsidR="00345F4D" w:rsidRDefault="00345F4D" w:rsidP="00345F4D">
      <w:pPr>
        <w:pStyle w:val="ListParagraph"/>
        <w:spacing w:after="0" w:line="240" w:lineRule="auto"/>
        <w:ind w:left="284"/>
        <w:rPr>
          <w:rFonts w:ascii="Arial" w:hAnsi="Arial" w:cs="Arial"/>
          <w:b/>
          <w:sz w:val="24"/>
        </w:rPr>
      </w:pPr>
    </w:p>
    <w:p w14:paraId="6875AA7E" w14:textId="77777777" w:rsidR="00345F4D" w:rsidRDefault="00345F4D" w:rsidP="00345F4D">
      <w:pPr>
        <w:pStyle w:val="ListParagraph"/>
        <w:spacing w:after="0" w:line="240" w:lineRule="auto"/>
        <w:ind w:left="284"/>
        <w:rPr>
          <w:rFonts w:ascii="Arial" w:hAnsi="Arial" w:cs="Arial"/>
          <w:b/>
          <w:sz w:val="24"/>
        </w:rPr>
      </w:pPr>
    </w:p>
    <w:p w14:paraId="051A9059" w14:textId="77777777" w:rsidR="00345F4D" w:rsidRPr="00345F4D" w:rsidRDefault="00345F4D" w:rsidP="00345F4D">
      <w:pPr>
        <w:spacing w:after="0" w:line="240" w:lineRule="auto"/>
        <w:rPr>
          <w:rFonts w:ascii="Arial" w:hAnsi="Arial" w:cs="Arial"/>
          <w:b/>
          <w:sz w:val="24"/>
        </w:rPr>
      </w:pPr>
    </w:p>
    <w:p w14:paraId="67206160" w14:textId="77777777" w:rsidR="001E4BA9" w:rsidRDefault="001E4BA9" w:rsidP="00713B2E">
      <w:pPr>
        <w:pStyle w:val="ListParagraph"/>
        <w:numPr>
          <w:ilvl w:val="0"/>
          <w:numId w:val="2"/>
        </w:numPr>
        <w:spacing w:after="0" w:line="240" w:lineRule="auto"/>
        <w:ind w:left="284"/>
        <w:rPr>
          <w:rFonts w:ascii="Arial" w:hAnsi="Arial" w:cs="Arial"/>
          <w:b/>
          <w:sz w:val="24"/>
        </w:rPr>
      </w:pPr>
      <w:r>
        <w:rPr>
          <w:rFonts w:ascii="Arial" w:hAnsi="Arial" w:cs="Arial"/>
          <w:b/>
          <w:sz w:val="24"/>
        </w:rPr>
        <w:t>Further Details</w:t>
      </w:r>
    </w:p>
    <w:p w14:paraId="60447ECF" w14:textId="77777777" w:rsidR="001E4BA9" w:rsidRDefault="001E4BA9" w:rsidP="00713B2E">
      <w:pPr>
        <w:spacing w:after="0" w:line="240" w:lineRule="auto"/>
        <w:ind w:left="284"/>
        <w:rPr>
          <w:rFonts w:ascii="Arial" w:hAnsi="Arial" w:cs="Arial"/>
          <w:sz w:val="20"/>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6869F8" w:rsidRPr="00777A93" w14:paraId="7CB4E1F6" w14:textId="77777777" w:rsidTr="003C122B">
        <w:tc>
          <w:tcPr>
            <w:tcW w:w="9498" w:type="dxa"/>
            <w:tcBorders>
              <w:bottom w:val="single" w:sz="4" w:space="0" w:color="008000"/>
            </w:tcBorders>
            <w:shd w:val="clear" w:color="auto" w:fill="40905E"/>
          </w:tcPr>
          <w:p w14:paraId="3EC1AA5C" w14:textId="77777777" w:rsidR="006869F8" w:rsidRPr="000749F6" w:rsidRDefault="006869F8" w:rsidP="006869F8">
            <w:pPr>
              <w:rPr>
                <w:rFonts w:ascii="Arial" w:hAnsi="Arial" w:cs="Arial"/>
                <w:color w:val="FFFFFF" w:themeColor="background1"/>
              </w:rPr>
            </w:pPr>
            <w:r w:rsidRPr="000749F6">
              <w:rPr>
                <w:rFonts w:ascii="Arial" w:hAnsi="Arial" w:cs="Arial"/>
                <w:b/>
                <w:color w:val="FFFFFF" w:themeColor="background1"/>
                <w:sz w:val="24"/>
              </w:rPr>
              <w:br w:type="page"/>
            </w:r>
            <w:r w:rsidRPr="006869F8">
              <w:rPr>
                <w:rFonts w:ascii="Arial" w:hAnsi="Arial" w:cs="Arial"/>
                <w:color w:val="FFFFFF" w:themeColor="background1"/>
              </w:rPr>
              <w:t>Please provide a covering statement of how your experience</w:t>
            </w:r>
            <w:r w:rsidR="00345F4D">
              <w:rPr>
                <w:rFonts w:ascii="Arial" w:hAnsi="Arial" w:cs="Arial"/>
                <w:color w:val="FFFFFF" w:themeColor="background1"/>
              </w:rPr>
              <w:t xml:space="preserve"> (voluntary or work)</w:t>
            </w:r>
            <w:r w:rsidRPr="006869F8">
              <w:rPr>
                <w:rFonts w:ascii="Arial" w:hAnsi="Arial" w:cs="Arial"/>
                <w:color w:val="FFFFFF" w:themeColor="background1"/>
              </w:rPr>
              <w:t>, skills and abilities</w:t>
            </w:r>
            <w:r w:rsidR="00345F4D">
              <w:rPr>
                <w:rFonts w:ascii="Arial" w:hAnsi="Arial" w:cs="Arial"/>
                <w:color w:val="FFFFFF" w:themeColor="background1"/>
              </w:rPr>
              <w:t xml:space="preserve"> and any specialist knowledge</w:t>
            </w:r>
            <w:r w:rsidRPr="006869F8">
              <w:rPr>
                <w:rFonts w:ascii="Arial" w:hAnsi="Arial" w:cs="Arial"/>
                <w:color w:val="FFFFFF" w:themeColor="background1"/>
              </w:rPr>
              <w:t xml:space="preserve"> are relevant to the requirements of the post as set out in the </w:t>
            </w:r>
            <w:r w:rsidR="00345F4D">
              <w:rPr>
                <w:rFonts w:ascii="Arial" w:hAnsi="Arial" w:cs="Arial"/>
                <w:color w:val="FFFFFF" w:themeColor="background1"/>
              </w:rPr>
              <w:t xml:space="preserve">job description and </w:t>
            </w:r>
            <w:r w:rsidRPr="006869F8">
              <w:rPr>
                <w:rFonts w:ascii="Arial" w:hAnsi="Arial" w:cs="Arial"/>
                <w:color w:val="FFFFFF" w:themeColor="background1"/>
              </w:rPr>
              <w:t>person specification</w:t>
            </w:r>
            <w:r w:rsidR="00345F4D">
              <w:rPr>
                <w:rFonts w:ascii="Arial" w:hAnsi="Arial" w:cs="Arial"/>
                <w:color w:val="FFFFFF" w:themeColor="background1"/>
              </w:rPr>
              <w:t>.</w:t>
            </w:r>
          </w:p>
          <w:p w14:paraId="26B15920" w14:textId="77777777" w:rsidR="006869F8" w:rsidRPr="000749F6" w:rsidRDefault="006869F8" w:rsidP="006869F8">
            <w:pPr>
              <w:rPr>
                <w:rFonts w:ascii="Arial" w:hAnsi="Arial" w:cs="Arial"/>
                <w:color w:val="FFFFFF" w:themeColor="background1"/>
              </w:rPr>
            </w:pPr>
          </w:p>
        </w:tc>
      </w:tr>
      <w:tr w:rsidR="006869F8" w14:paraId="6B4739BB" w14:textId="77777777" w:rsidTr="00345F4D">
        <w:trPr>
          <w:trHeight w:val="12236"/>
        </w:trPr>
        <w:tc>
          <w:tcPr>
            <w:tcW w:w="9498" w:type="dxa"/>
            <w:tcBorders>
              <w:top w:val="single" w:sz="4" w:space="0" w:color="008000"/>
              <w:left w:val="single" w:sz="4" w:space="0" w:color="008000"/>
              <w:bottom w:val="single" w:sz="4" w:space="0" w:color="008000"/>
              <w:right w:val="single" w:sz="4" w:space="0" w:color="008000"/>
            </w:tcBorders>
          </w:tcPr>
          <w:p w14:paraId="424D8331" w14:textId="77777777" w:rsidR="006869F8" w:rsidRDefault="006869F8" w:rsidP="006869F8"/>
          <w:p w14:paraId="32AECD23" w14:textId="77777777" w:rsidR="006869F8" w:rsidRDefault="006869F8" w:rsidP="006869F8"/>
          <w:p w14:paraId="7700857D" w14:textId="77777777" w:rsidR="006869F8" w:rsidRDefault="006869F8" w:rsidP="006869F8"/>
          <w:p w14:paraId="6A0DFB14" w14:textId="77777777" w:rsidR="006869F8" w:rsidRDefault="006869F8" w:rsidP="006869F8"/>
          <w:p w14:paraId="3566130C" w14:textId="77777777" w:rsidR="006869F8" w:rsidRDefault="006869F8" w:rsidP="006869F8"/>
          <w:p w14:paraId="27F5729A" w14:textId="77777777" w:rsidR="006869F8" w:rsidRDefault="006869F8" w:rsidP="006869F8"/>
          <w:p w14:paraId="0E3A3D1D" w14:textId="77777777" w:rsidR="006869F8" w:rsidRDefault="006869F8" w:rsidP="006869F8"/>
        </w:tc>
      </w:tr>
    </w:tbl>
    <w:p w14:paraId="267E9D9E" w14:textId="77777777" w:rsidR="00713B2E" w:rsidRDefault="00713B2E">
      <w:pPr>
        <w:rPr>
          <w:rFonts w:ascii="Arial" w:hAnsi="Arial" w:cs="Arial"/>
          <w:b/>
          <w:sz w:val="24"/>
        </w:rPr>
      </w:pPr>
      <w:r>
        <w:rPr>
          <w:rFonts w:ascii="Arial" w:hAnsi="Arial" w:cs="Arial"/>
          <w:b/>
          <w:sz w:val="24"/>
        </w:rPr>
        <w:br w:type="page"/>
      </w:r>
    </w:p>
    <w:p w14:paraId="6271726A" w14:textId="77777777" w:rsidR="00345F4D" w:rsidRPr="00345F4D" w:rsidRDefault="00345F4D" w:rsidP="00345F4D">
      <w:pPr>
        <w:rPr>
          <w:rFonts w:ascii="Arial" w:hAnsi="Arial" w:cs="Arial"/>
          <w:b/>
          <w:sz w:val="24"/>
        </w:rPr>
      </w:pPr>
    </w:p>
    <w:p w14:paraId="2D0F3EBD" w14:textId="77777777" w:rsidR="00415DB0" w:rsidRDefault="00415DB0" w:rsidP="00415DB0">
      <w:pPr>
        <w:pStyle w:val="ListParagraph"/>
        <w:numPr>
          <w:ilvl w:val="0"/>
          <w:numId w:val="2"/>
        </w:numPr>
        <w:ind w:left="142"/>
        <w:rPr>
          <w:rFonts w:ascii="Arial" w:hAnsi="Arial" w:cs="Arial"/>
          <w:b/>
          <w:sz w:val="24"/>
        </w:rPr>
      </w:pPr>
      <w:r w:rsidRPr="00415DB0">
        <w:rPr>
          <w:rFonts w:ascii="Arial" w:hAnsi="Arial" w:cs="Arial"/>
          <w:b/>
          <w:sz w:val="24"/>
        </w:rPr>
        <w:t>Disciplinary Matter</w:t>
      </w:r>
      <w:r>
        <w:rPr>
          <w:rFonts w:ascii="Arial" w:hAnsi="Arial" w:cs="Arial"/>
          <w:b/>
          <w:sz w:val="24"/>
        </w:rPr>
        <w:t>s</w:t>
      </w:r>
    </w:p>
    <w:p w14:paraId="74DCDDE6" w14:textId="77777777" w:rsidR="00415DB0" w:rsidRDefault="00415DB0" w:rsidP="00415DB0">
      <w:pPr>
        <w:pStyle w:val="ListParagraph"/>
        <w:ind w:left="142"/>
        <w:rPr>
          <w:rFonts w:ascii="Arial" w:hAnsi="Arial" w:cs="Arial"/>
          <w:b/>
          <w:sz w:val="24"/>
        </w:rPr>
      </w:pPr>
    </w:p>
    <w:p w14:paraId="5C88126E" w14:textId="5F2FE578" w:rsidR="00415DB0" w:rsidRPr="00415DB0" w:rsidRDefault="00415DB0" w:rsidP="00415DB0">
      <w:pPr>
        <w:pStyle w:val="ListParagraph"/>
        <w:ind w:left="0"/>
        <w:rPr>
          <w:rFonts w:ascii="Arial" w:hAnsi="Arial" w:cs="Arial"/>
          <w:b/>
          <w:sz w:val="24"/>
        </w:rPr>
      </w:pPr>
      <w:r w:rsidRPr="00415DB0">
        <w:rPr>
          <w:rFonts w:ascii="Arial" w:hAnsi="Arial" w:cs="Arial"/>
          <w:sz w:val="20"/>
          <w:szCs w:val="20"/>
        </w:rPr>
        <w:t>Have you been subject to any disciplinary investigation or action including suspension from duty during your periods of employment with any employer? Please include any investigations or actions taken by your professional body.  Both spent and unspent matters need to be disclosed:  Yes/No</w:t>
      </w:r>
    </w:p>
    <w:tbl>
      <w:tblPr>
        <w:tblStyle w:val="TableGrid"/>
        <w:tblW w:w="9512"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9512"/>
      </w:tblGrid>
      <w:tr w:rsidR="00415DB0" w:rsidRPr="00777A93" w14:paraId="5D81FC8A" w14:textId="77777777" w:rsidTr="003C122B">
        <w:tc>
          <w:tcPr>
            <w:tcW w:w="9512" w:type="dxa"/>
            <w:tcBorders>
              <w:bottom w:val="single" w:sz="4" w:space="0" w:color="008000"/>
            </w:tcBorders>
            <w:shd w:val="clear" w:color="auto" w:fill="40905E"/>
          </w:tcPr>
          <w:p w14:paraId="2F660E44" w14:textId="72ABA667" w:rsidR="00415DB0" w:rsidRPr="000749F6" w:rsidRDefault="00415DB0"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Please provide detail here</w:t>
            </w:r>
          </w:p>
          <w:p w14:paraId="793E1394" w14:textId="77777777" w:rsidR="00415DB0" w:rsidRPr="000749F6" w:rsidRDefault="00415DB0" w:rsidP="00901B33">
            <w:pPr>
              <w:rPr>
                <w:rFonts w:ascii="Arial" w:hAnsi="Arial" w:cs="Arial"/>
                <w:color w:val="FFFFFF" w:themeColor="background1"/>
              </w:rPr>
            </w:pPr>
          </w:p>
        </w:tc>
      </w:tr>
      <w:tr w:rsidR="00415DB0" w14:paraId="1C1EF6A3" w14:textId="77777777" w:rsidTr="00415DB0">
        <w:trPr>
          <w:trHeight w:val="2072"/>
        </w:trPr>
        <w:tc>
          <w:tcPr>
            <w:tcW w:w="9512" w:type="dxa"/>
            <w:tcBorders>
              <w:top w:val="single" w:sz="4" w:space="0" w:color="008000"/>
              <w:left w:val="single" w:sz="4" w:space="0" w:color="008000"/>
              <w:bottom w:val="single" w:sz="4" w:space="0" w:color="008000"/>
              <w:right w:val="single" w:sz="4" w:space="0" w:color="008000"/>
            </w:tcBorders>
          </w:tcPr>
          <w:p w14:paraId="5EC22A00" w14:textId="77777777" w:rsidR="00415DB0" w:rsidRDefault="00415DB0" w:rsidP="00901B33"/>
          <w:p w14:paraId="1FBFCCC2" w14:textId="6EF2032C" w:rsidR="00415DB0" w:rsidRDefault="00415DB0" w:rsidP="00415DB0"/>
        </w:tc>
      </w:tr>
    </w:tbl>
    <w:p w14:paraId="6115E65C" w14:textId="77777777" w:rsidR="00415DB0" w:rsidRPr="004633FB" w:rsidRDefault="00415DB0" w:rsidP="004633FB">
      <w:pPr>
        <w:rPr>
          <w:rFonts w:ascii="Arial" w:hAnsi="Arial" w:cs="Arial"/>
        </w:rPr>
      </w:pPr>
    </w:p>
    <w:p w14:paraId="51CED365" w14:textId="77777777" w:rsidR="00713B2E" w:rsidRDefault="00713B2E" w:rsidP="00713B2E">
      <w:pPr>
        <w:pStyle w:val="ListParagraph"/>
        <w:numPr>
          <w:ilvl w:val="0"/>
          <w:numId w:val="2"/>
        </w:numPr>
        <w:ind w:left="142"/>
        <w:rPr>
          <w:rFonts w:ascii="Arial" w:hAnsi="Arial" w:cs="Arial"/>
          <w:b/>
          <w:sz w:val="24"/>
        </w:rPr>
      </w:pPr>
      <w:r>
        <w:rPr>
          <w:rFonts w:ascii="Arial" w:hAnsi="Arial" w:cs="Arial"/>
          <w:b/>
          <w:sz w:val="24"/>
        </w:rPr>
        <w:t>References</w:t>
      </w:r>
    </w:p>
    <w:p w14:paraId="0690BD89" w14:textId="77777777" w:rsidR="00713B2E" w:rsidRDefault="00243128" w:rsidP="00713B2E">
      <w:pPr>
        <w:pStyle w:val="ListParagraph"/>
        <w:numPr>
          <w:ilvl w:val="0"/>
          <w:numId w:val="3"/>
        </w:numPr>
        <w:rPr>
          <w:rFonts w:ascii="Arial" w:hAnsi="Arial" w:cs="Arial"/>
        </w:rPr>
      </w:pPr>
      <w:r>
        <w:rPr>
          <w:rFonts w:ascii="Arial" w:hAnsi="Arial" w:cs="Arial"/>
        </w:rPr>
        <w:t>Please provide</w:t>
      </w:r>
      <w:r w:rsidR="00713B2E">
        <w:rPr>
          <w:rFonts w:ascii="Arial" w:hAnsi="Arial" w:cs="Arial"/>
        </w:rPr>
        <w:t xml:space="preserve"> details of two</w:t>
      </w:r>
      <w:r>
        <w:rPr>
          <w:rFonts w:ascii="Arial" w:hAnsi="Arial" w:cs="Arial"/>
        </w:rPr>
        <w:t xml:space="preserve"> referees who can comment on </w:t>
      </w:r>
      <w:r w:rsidR="00713B2E">
        <w:rPr>
          <w:rFonts w:ascii="Arial" w:hAnsi="Arial" w:cs="Arial"/>
        </w:rPr>
        <w:t>your suitability for the job.</w:t>
      </w:r>
    </w:p>
    <w:p w14:paraId="79C3DD33" w14:textId="4866F70D" w:rsidR="00713B2E" w:rsidRPr="00E33F39" w:rsidRDefault="00713B2E" w:rsidP="00713B2E">
      <w:pPr>
        <w:pStyle w:val="ListParagraph"/>
        <w:numPr>
          <w:ilvl w:val="0"/>
          <w:numId w:val="3"/>
        </w:numPr>
        <w:rPr>
          <w:rFonts w:ascii="Arial" w:hAnsi="Arial" w:cs="Arial"/>
        </w:rPr>
      </w:pPr>
      <w:r w:rsidRPr="00E33F39">
        <w:rPr>
          <w:rFonts w:ascii="Arial" w:hAnsi="Arial" w:cs="Arial"/>
        </w:rPr>
        <w:t xml:space="preserve">Please give referee details from two employers, the first of which </w:t>
      </w:r>
      <w:r w:rsidRPr="00E33F39">
        <w:rPr>
          <w:rFonts w:ascii="Arial" w:hAnsi="Arial" w:cs="Arial"/>
          <w:b/>
        </w:rPr>
        <w:t>must</w:t>
      </w:r>
      <w:r w:rsidRPr="00E33F39">
        <w:rPr>
          <w:rFonts w:ascii="Arial" w:hAnsi="Arial" w:cs="Arial"/>
        </w:rPr>
        <w:t xml:space="preserve"> be your current employer</w:t>
      </w:r>
      <w:r w:rsidR="00E33F39" w:rsidRPr="00E33F39">
        <w:rPr>
          <w:rFonts w:ascii="Arial" w:hAnsi="Arial" w:cs="Arial"/>
        </w:rPr>
        <w:t>.</w:t>
      </w:r>
    </w:p>
    <w:p w14:paraId="6A09E2B7" w14:textId="77777777" w:rsidR="00713B2E" w:rsidRDefault="00243128" w:rsidP="00713B2E">
      <w:pPr>
        <w:pStyle w:val="ListParagraph"/>
        <w:numPr>
          <w:ilvl w:val="0"/>
          <w:numId w:val="3"/>
        </w:numPr>
        <w:rPr>
          <w:rFonts w:ascii="Arial" w:hAnsi="Arial" w:cs="Arial"/>
        </w:rPr>
      </w:pPr>
      <w:r>
        <w:rPr>
          <w:rFonts w:ascii="Arial" w:hAnsi="Arial" w:cs="Arial"/>
        </w:rPr>
        <w:t>References will not be accepted from relatives or from people writing solely in the capacity of friends.</w:t>
      </w:r>
    </w:p>
    <w:p w14:paraId="184B639E" w14:textId="77777777" w:rsidR="00713B2E" w:rsidRDefault="00713B2E" w:rsidP="00713B2E">
      <w:pPr>
        <w:pStyle w:val="ListParagraph"/>
        <w:numPr>
          <w:ilvl w:val="0"/>
          <w:numId w:val="3"/>
        </w:numPr>
        <w:rPr>
          <w:rFonts w:ascii="Arial" w:hAnsi="Arial" w:cs="Arial"/>
        </w:rPr>
      </w:pPr>
      <w:r>
        <w:rPr>
          <w:rFonts w:ascii="Arial" w:hAnsi="Arial" w:cs="Arial"/>
        </w:rPr>
        <w:t>References will usually only be taken up if you are selected for interview.</w:t>
      </w:r>
    </w:p>
    <w:p w14:paraId="77AD0AFC" w14:textId="460BFAC7" w:rsidR="00B654FC" w:rsidRDefault="00713B2E" w:rsidP="00B654FC">
      <w:pPr>
        <w:pStyle w:val="ListParagraph"/>
        <w:numPr>
          <w:ilvl w:val="0"/>
          <w:numId w:val="3"/>
        </w:numPr>
        <w:spacing w:after="0" w:line="240" w:lineRule="auto"/>
        <w:rPr>
          <w:rFonts w:ascii="Arial" w:hAnsi="Arial" w:cs="Arial"/>
        </w:rPr>
      </w:pPr>
      <w:r>
        <w:rPr>
          <w:rFonts w:ascii="Arial" w:hAnsi="Arial" w:cs="Arial"/>
        </w:rPr>
        <w:t>Any offers of appointment will not be confirmed until we have received a satisfactory reference from your present or most recent employer.</w:t>
      </w:r>
    </w:p>
    <w:p w14:paraId="54A075F7" w14:textId="0DCF28CF" w:rsidR="00B654FC" w:rsidRDefault="00B654FC" w:rsidP="00B654FC">
      <w:pPr>
        <w:spacing w:after="0" w:line="240" w:lineRule="auto"/>
        <w:rPr>
          <w:rFonts w:ascii="Arial" w:hAnsi="Arial" w:cs="Arial"/>
        </w:rPr>
      </w:pPr>
    </w:p>
    <w:p w14:paraId="5F5D4372" w14:textId="77777777" w:rsidR="00B654FC" w:rsidRPr="00B654FC" w:rsidRDefault="00B654FC" w:rsidP="00B654FC">
      <w:pPr>
        <w:spacing w:after="0" w:line="240" w:lineRule="auto"/>
        <w:rPr>
          <w:rFonts w:ascii="Arial" w:hAnsi="Arial" w:cs="Arial"/>
        </w:rPr>
      </w:pPr>
    </w:p>
    <w:p w14:paraId="7A67EA71" w14:textId="77777777" w:rsidR="00A27BB9" w:rsidRDefault="00A27BB9" w:rsidP="00A27BB9">
      <w:pPr>
        <w:pStyle w:val="ListParagraph"/>
        <w:spacing w:after="0" w:line="240" w:lineRule="auto"/>
        <w:ind w:left="360"/>
        <w:rPr>
          <w:rFonts w:ascii="Arial" w:hAnsi="Arial" w:cs="Arial"/>
        </w:rPr>
      </w:pPr>
    </w:p>
    <w:tbl>
      <w:tblPr>
        <w:tblStyle w:val="TableGrid"/>
        <w:tblW w:w="9924"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821"/>
        <w:gridCol w:w="5103"/>
      </w:tblGrid>
      <w:tr w:rsidR="00243725" w:rsidRPr="00777A93" w14:paraId="712FD8E0" w14:textId="77777777" w:rsidTr="003C122B">
        <w:tc>
          <w:tcPr>
            <w:tcW w:w="4821" w:type="dxa"/>
            <w:tcBorders>
              <w:bottom w:val="single" w:sz="4" w:space="0" w:color="008000"/>
            </w:tcBorders>
            <w:shd w:val="clear" w:color="auto" w:fill="40905E"/>
          </w:tcPr>
          <w:p w14:paraId="7F99F61F" w14:textId="77777777" w:rsidR="00243725" w:rsidRPr="000749F6" w:rsidRDefault="00243725" w:rsidP="00243725">
            <w:pPr>
              <w:rPr>
                <w:rFonts w:ascii="Arial" w:hAnsi="Arial" w:cs="Arial"/>
                <w:color w:val="FFFFFF" w:themeColor="background1"/>
              </w:rPr>
            </w:pPr>
            <w:r w:rsidRPr="000749F6">
              <w:rPr>
                <w:rFonts w:ascii="Arial" w:hAnsi="Arial" w:cs="Arial"/>
                <w:b/>
                <w:color w:val="FFFFFF" w:themeColor="background1"/>
                <w:sz w:val="24"/>
              </w:rPr>
              <w:br w:type="page"/>
            </w:r>
            <w:r w:rsidRPr="000749F6">
              <w:rPr>
                <w:rFonts w:ascii="Arial" w:hAnsi="Arial" w:cs="Arial"/>
                <w:color w:val="FFFFFF" w:themeColor="background1"/>
              </w:rPr>
              <w:t>Reference 1:</w:t>
            </w:r>
          </w:p>
        </w:tc>
        <w:tc>
          <w:tcPr>
            <w:tcW w:w="5103" w:type="dxa"/>
            <w:tcBorders>
              <w:bottom w:val="single" w:sz="4" w:space="0" w:color="008000"/>
            </w:tcBorders>
            <w:shd w:val="clear" w:color="auto" w:fill="40905E"/>
          </w:tcPr>
          <w:p w14:paraId="5083F3E1" w14:textId="77777777" w:rsidR="00243725" w:rsidRPr="000749F6" w:rsidRDefault="00243725" w:rsidP="00243725">
            <w:pPr>
              <w:rPr>
                <w:rFonts w:ascii="Arial" w:hAnsi="Arial" w:cs="Arial"/>
                <w:color w:val="FFFFFF" w:themeColor="background1"/>
                <w:sz w:val="24"/>
              </w:rPr>
            </w:pPr>
            <w:r w:rsidRPr="000749F6">
              <w:rPr>
                <w:rFonts w:ascii="Arial" w:hAnsi="Arial" w:cs="Arial"/>
                <w:color w:val="FFFFFF" w:themeColor="background1"/>
              </w:rPr>
              <w:t>Reference 2:</w:t>
            </w:r>
          </w:p>
        </w:tc>
      </w:tr>
      <w:tr w:rsidR="00243725" w14:paraId="6DFB8CCD" w14:textId="77777777" w:rsidTr="00243725">
        <w:tc>
          <w:tcPr>
            <w:tcW w:w="4821" w:type="dxa"/>
            <w:tcBorders>
              <w:top w:val="single" w:sz="4" w:space="0" w:color="008000"/>
              <w:left w:val="single" w:sz="4" w:space="0" w:color="008000"/>
              <w:bottom w:val="single" w:sz="4" w:space="0" w:color="008000"/>
              <w:right w:val="single" w:sz="4" w:space="0" w:color="008000"/>
            </w:tcBorders>
          </w:tcPr>
          <w:p w14:paraId="539FF6EB" w14:textId="77777777" w:rsidR="00243725" w:rsidRPr="00243128" w:rsidRDefault="00243725" w:rsidP="00652BB3">
            <w:pPr>
              <w:rPr>
                <w:rFonts w:ascii="Arial" w:hAnsi="Arial" w:cs="Arial"/>
              </w:rPr>
            </w:pPr>
            <w:r w:rsidRPr="00243128">
              <w:rPr>
                <w:rFonts w:ascii="Arial" w:hAnsi="Arial" w:cs="Arial"/>
              </w:rPr>
              <w:t>Name:</w:t>
            </w:r>
          </w:p>
          <w:p w14:paraId="3AD084CA" w14:textId="77777777" w:rsidR="00243725" w:rsidRPr="00243128" w:rsidRDefault="00243725" w:rsidP="00652BB3">
            <w:pPr>
              <w:rPr>
                <w:rFonts w:ascii="Arial" w:hAnsi="Arial" w:cs="Arial"/>
              </w:rPr>
            </w:pPr>
          </w:p>
          <w:p w14:paraId="6C83170A" w14:textId="77777777" w:rsidR="00243725" w:rsidRPr="00243128" w:rsidRDefault="00243725" w:rsidP="00652BB3">
            <w:pPr>
              <w:rPr>
                <w:rFonts w:ascii="Arial" w:hAnsi="Arial" w:cs="Arial"/>
              </w:rPr>
            </w:pPr>
            <w:r w:rsidRPr="00243128">
              <w:rPr>
                <w:rFonts w:ascii="Arial" w:hAnsi="Arial" w:cs="Arial"/>
              </w:rPr>
              <w:t>Address:</w:t>
            </w:r>
          </w:p>
          <w:p w14:paraId="7C17DCC8" w14:textId="77777777" w:rsidR="00243725" w:rsidRPr="00243128" w:rsidRDefault="00243725" w:rsidP="00652BB3">
            <w:pPr>
              <w:rPr>
                <w:rFonts w:ascii="Arial" w:hAnsi="Arial" w:cs="Arial"/>
              </w:rPr>
            </w:pPr>
          </w:p>
          <w:p w14:paraId="3A7DD221" w14:textId="77777777" w:rsidR="00243725" w:rsidRPr="00243128" w:rsidRDefault="00243725" w:rsidP="00652BB3">
            <w:pPr>
              <w:rPr>
                <w:rFonts w:ascii="Arial" w:hAnsi="Arial" w:cs="Arial"/>
              </w:rPr>
            </w:pPr>
          </w:p>
          <w:p w14:paraId="07F2FE01" w14:textId="77777777" w:rsidR="00243725" w:rsidRPr="00243128" w:rsidRDefault="00243725" w:rsidP="00652BB3">
            <w:pPr>
              <w:rPr>
                <w:rFonts w:ascii="Arial" w:hAnsi="Arial" w:cs="Arial"/>
              </w:rPr>
            </w:pPr>
            <w:r w:rsidRPr="00243128">
              <w:rPr>
                <w:rFonts w:ascii="Arial" w:hAnsi="Arial" w:cs="Arial"/>
              </w:rPr>
              <w:t>Tel No:</w:t>
            </w:r>
          </w:p>
          <w:p w14:paraId="100720D1" w14:textId="77777777" w:rsidR="00243725" w:rsidRPr="00243128" w:rsidRDefault="00243725" w:rsidP="00652BB3">
            <w:pPr>
              <w:rPr>
                <w:rFonts w:ascii="Arial" w:hAnsi="Arial" w:cs="Arial"/>
              </w:rPr>
            </w:pPr>
          </w:p>
          <w:p w14:paraId="7C82AB18" w14:textId="77777777" w:rsidR="00243725" w:rsidRPr="00243128" w:rsidRDefault="00243725" w:rsidP="00652BB3">
            <w:pPr>
              <w:rPr>
                <w:rFonts w:ascii="Arial" w:hAnsi="Arial" w:cs="Arial"/>
              </w:rPr>
            </w:pPr>
            <w:r w:rsidRPr="00243128">
              <w:rPr>
                <w:rFonts w:ascii="Arial" w:hAnsi="Arial" w:cs="Arial"/>
              </w:rPr>
              <w:t>Email:</w:t>
            </w:r>
          </w:p>
          <w:p w14:paraId="3BEAA843" w14:textId="77777777" w:rsidR="00243725" w:rsidRPr="00243128" w:rsidRDefault="00243725" w:rsidP="00652BB3">
            <w:pPr>
              <w:rPr>
                <w:rFonts w:ascii="Arial" w:hAnsi="Arial" w:cs="Arial"/>
              </w:rPr>
            </w:pPr>
          </w:p>
          <w:p w14:paraId="3445E596" w14:textId="77777777" w:rsidR="00243725" w:rsidRPr="00243128" w:rsidRDefault="00243725" w:rsidP="00652BB3">
            <w:pPr>
              <w:rPr>
                <w:rFonts w:ascii="Arial" w:hAnsi="Arial" w:cs="Arial"/>
              </w:rPr>
            </w:pPr>
            <w:r w:rsidRPr="00243128">
              <w:rPr>
                <w:rFonts w:ascii="Arial" w:hAnsi="Arial" w:cs="Arial"/>
              </w:rPr>
              <w:t>Occupation:</w:t>
            </w:r>
          </w:p>
          <w:p w14:paraId="78857DC3" w14:textId="77777777" w:rsidR="00243725" w:rsidRPr="00243128" w:rsidRDefault="00243725" w:rsidP="00652BB3">
            <w:pPr>
              <w:rPr>
                <w:rFonts w:ascii="Arial" w:hAnsi="Arial" w:cs="Arial"/>
              </w:rPr>
            </w:pPr>
          </w:p>
          <w:p w14:paraId="34368C9D" w14:textId="77777777" w:rsidR="00243725" w:rsidRPr="00243128" w:rsidRDefault="00243725" w:rsidP="00652BB3">
            <w:pPr>
              <w:rPr>
                <w:rFonts w:ascii="Arial" w:hAnsi="Arial" w:cs="Arial"/>
              </w:rPr>
            </w:pPr>
            <w:r w:rsidRPr="00243128">
              <w:rPr>
                <w:rFonts w:ascii="Arial" w:hAnsi="Arial" w:cs="Arial"/>
              </w:rPr>
              <w:t>Working relationship with Candidate:</w:t>
            </w:r>
          </w:p>
          <w:p w14:paraId="2BBD36BB" w14:textId="77777777" w:rsidR="00535915" w:rsidRPr="00243128" w:rsidRDefault="00535915" w:rsidP="00652BB3">
            <w:pPr>
              <w:rPr>
                <w:rFonts w:ascii="Arial" w:hAnsi="Arial" w:cs="Arial"/>
              </w:rPr>
            </w:pPr>
          </w:p>
          <w:p w14:paraId="14E979A8" w14:textId="77777777" w:rsidR="00535915" w:rsidRPr="00243128" w:rsidRDefault="00535915" w:rsidP="00652BB3">
            <w:pPr>
              <w:rPr>
                <w:rFonts w:ascii="Arial" w:hAnsi="Arial" w:cs="Arial"/>
              </w:rPr>
            </w:pPr>
          </w:p>
          <w:p w14:paraId="5BECCDB7" w14:textId="77777777" w:rsidR="00535915" w:rsidRPr="00243128" w:rsidRDefault="00535915" w:rsidP="00652BB3">
            <w:pPr>
              <w:rPr>
                <w:rFonts w:ascii="Arial" w:hAnsi="Arial" w:cs="Arial"/>
              </w:rPr>
            </w:pPr>
            <w:r w:rsidRPr="00243128">
              <w:rPr>
                <w:rFonts w:ascii="Arial" w:hAnsi="Arial" w:cs="Arial"/>
              </w:rPr>
              <w:t>May we contact this referee prior to interview?</w:t>
            </w:r>
          </w:p>
          <w:p w14:paraId="269CBB5A" w14:textId="77777777" w:rsidR="00535915" w:rsidRPr="00243128" w:rsidRDefault="00535915" w:rsidP="00652BB3">
            <w:pPr>
              <w:rPr>
                <w:rFonts w:ascii="Arial" w:hAnsi="Arial" w:cs="Arial"/>
              </w:rPr>
            </w:pPr>
          </w:p>
          <w:p w14:paraId="65CC2550" w14:textId="77777777" w:rsidR="00535915" w:rsidRPr="00243128" w:rsidRDefault="00535915" w:rsidP="00652BB3">
            <w:pPr>
              <w:rPr>
                <w:rFonts w:ascii="Arial" w:hAnsi="Arial" w:cs="Arial"/>
              </w:rPr>
            </w:pPr>
            <w:r w:rsidRPr="00243128">
              <w:rPr>
                <w:rFonts w:ascii="Arial" w:hAnsi="Arial" w:cs="Arial"/>
              </w:rPr>
              <w:t>YES/No</w:t>
            </w:r>
          </w:p>
          <w:p w14:paraId="63C0620D" w14:textId="77777777" w:rsidR="00243725" w:rsidRDefault="00243725" w:rsidP="00652BB3"/>
        </w:tc>
        <w:tc>
          <w:tcPr>
            <w:tcW w:w="5103" w:type="dxa"/>
            <w:tcBorders>
              <w:top w:val="single" w:sz="4" w:space="0" w:color="008000"/>
              <w:left w:val="single" w:sz="4" w:space="0" w:color="008000"/>
              <w:bottom w:val="single" w:sz="4" w:space="0" w:color="008000"/>
              <w:right w:val="single" w:sz="4" w:space="0" w:color="008000"/>
            </w:tcBorders>
          </w:tcPr>
          <w:p w14:paraId="667E6D74" w14:textId="77777777" w:rsidR="00243725" w:rsidRPr="00243128" w:rsidRDefault="00243725" w:rsidP="00652BB3">
            <w:pPr>
              <w:rPr>
                <w:rFonts w:ascii="Arial" w:hAnsi="Arial" w:cs="Arial"/>
              </w:rPr>
            </w:pPr>
            <w:r w:rsidRPr="00243128">
              <w:rPr>
                <w:rFonts w:ascii="Arial" w:hAnsi="Arial" w:cs="Arial"/>
              </w:rPr>
              <w:t>Name:</w:t>
            </w:r>
          </w:p>
          <w:p w14:paraId="1B39E817" w14:textId="77777777" w:rsidR="00243725" w:rsidRPr="00243128" w:rsidRDefault="00243725" w:rsidP="00652BB3">
            <w:pPr>
              <w:rPr>
                <w:rFonts w:ascii="Arial" w:hAnsi="Arial" w:cs="Arial"/>
              </w:rPr>
            </w:pPr>
          </w:p>
          <w:p w14:paraId="178971E1" w14:textId="77777777" w:rsidR="00243725" w:rsidRPr="00243128" w:rsidRDefault="00243725" w:rsidP="00652BB3">
            <w:pPr>
              <w:rPr>
                <w:rFonts w:ascii="Arial" w:hAnsi="Arial" w:cs="Arial"/>
              </w:rPr>
            </w:pPr>
            <w:r w:rsidRPr="00243128">
              <w:rPr>
                <w:rFonts w:ascii="Arial" w:hAnsi="Arial" w:cs="Arial"/>
              </w:rPr>
              <w:t>Address:</w:t>
            </w:r>
          </w:p>
          <w:p w14:paraId="0EE28F12" w14:textId="77777777" w:rsidR="00243725" w:rsidRPr="00243128" w:rsidRDefault="00243725" w:rsidP="00652BB3">
            <w:pPr>
              <w:rPr>
                <w:rFonts w:ascii="Arial" w:hAnsi="Arial" w:cs="Arial"/>
              </w:rPr>
            </w:pPr>
          </w:p>
          <w:p w14:paraId="24976036" w14:textId="77777777" w:rsidR="00243725" w:rsidRPr="00243128" w:rsidRDefault="00243725" w:rsidP="00652BB3">
            <w:pPr>
              <w:rPr>
                <w:rFonts w:ascii="Arial" w:hAnsi="Arial" w:cs="Arial"/>
              </w:rPr>
            </w:pPr>
          </w:p>
          <w:p w14:paraId="5E52B3B5" w14:textId="77777777" w:rsidR="00243725" w:rsidRPr="00243128" w:rsidRDefault="00243725" w:rsidP="00652BB3">
            <w:pPr>
              <w:rPr>
                <w:rFonts w:ascii="Arial" w:hAnsi="Arial" w:cs="Arial"/>
              </w:rPr>
            </w:pPr>
            <w:r w:rsidRPr="00243128">
              <w:rPr>
                <w:rFonts w:ascii="Arial" w:hAnsi="Arial" w:cs="Arial"/>
              </w:rPr>
              <w:t>Tel No:</w:t>
            </w:r>
          </w:p>
          <w:p w14:paraId="25C51A85" w14:textId="77777777" w:rsidR="00243725" w:rsidRPr="00243128" w:rsidRDefault="00243725" w:rsidP="00652BB3">
            <w:pPr>
              <w:rPr>
                <w:rFonts w:ascii="Arial" w:hAnsi="Arial" w:cs="Arial"/>
              </w:rPr>
            </w:pPr>
          </w:p>
          <w:p w14:paraId="15972C26" w14:textId="77777777" w:rsidR="00243725" w:rsidRPr="00243128" w:rsidRDefault="00243725" w:rsidP="00652BB3">
            <w:pPr>
              <w:rPr>
                <w:rFonts w:ascii="Arial" w:hAnsi="Arial" w:cs="Arial"/>
              </w:rPr>
            </w:pPr>
            <w:r w:rsidRPr="00243128">
              <w:rPr>
                <w:rFonts w:ascii="Arial" w:hAnsi="Arial" w:cs="Arial"/>
              </w:rPr>
              <w:t>Email:</w:t>
            </w:r>
          </w:p>
          <w:p w14:paraId="63855A63" w14:textId="77777777" w:rsidR="00243725" w:rsidRPr="00243128" w:rsidRDefault="00243725" w:rsidP="00652BB3">
            <w:pPr>
              <w:rPr>
                <w:rFonts w:ascii="Arial" w:hAnsi="Arial" w:cs="Arial"/>
              </w:rPr>
            </w:pPr>
          </w:p>
          <w:p w14:paraId="0DE964BB" w14:textId="77777777" w:rsidR="00243725" w:rsidRPr="00243128" w:rsidRDefault="00243725" w:rsidP="00652BB3">
            <w:pPr>
              <w:rPr>
                <w:rFonts w:ascii="Arial" w:hAnsi="Arial" w:cs="Arial"/>
              </w:rPr>
            </w:pPr>
            <w:r w:rsidRPr="00243128">
              <w:rPr>
                <w:rFonts w:ascii="Arial" w:hAnsi="Arial" w:cs="Arial"/>
              </w:rPr>
              <w:t>Occupation</w:t>
            </w:r>
          </w:p>
          <w:p w14:paraId="4DCA0877" w14:textId="77777777" w:rsidR="00243725" w:rsidRPr="00243128" w:rsidRDefault="00243725" w:rsidP="00652BB3">
            <w:pPr>
              <w:rPr>
                <w:rFonts w:ascii="Arial" w:hAnsi="Arial" w:cs="Arial"/>
              </w:rPr>
            </w:pPr>
          </w:p>
          <w:p w14:paraId="5AB38F5A" w14:textId="77777777" w:rsidR="00243725" w:rsidRPr="00243128" w:rsidRDefault="00243725" w:rsidP="00652BB3">
            <w:pPr>
              <w:rPr>
                <w:rFonts w:ascii="Arial" w:hAnsi="Arial" w:cs="Arial"/>
              </w:rPr>
            </w:pPr>
            <w:r w:rsidRPr="00243128">
              <w:rPr>
                <w:rFonts w:ascii="Arial" w:hAnsi="Arial" w:cs="Arial"/>
              </w:rPr>
              <w:t>Working relationship with Candidate:</w:t>
            </w:r>
          </w:p>
          <w:p w14:paraId="358F4C88" w14:textId="77777777" w:rsidR="00535915" w:rsidRPr="00243128" w:rsidRDefault="00535915" w:rsidP="00652BB3">
            <w:pPr>
              <w:rPr>
                <w:rFonts w:ascii="Arial" w:hAnsi="Arial" w:cs="Arial"/>
              </w:rPr>
            </w:pPr>
          </w:p>
          <w:p w14:paraId="5577D944" w14:textId="77777777" w:rsidR="00535915" w:rsidRPr="00243128" w:rsidRDefault="00535915" w:rsidP="00652BB3">
            <w:pPr>
              <w:rPr>
                <w:rFonts w:ascii="Arial" w:hAnsi="Arial" w:cs="Arial"/>
              </w:rPr>
            </w:pPr>
          </w:p>
          <w:p w14:paraId="71D6FA10" w14:textId="77777777" w:rsidR="00535915" w:rsidRPr="00243128" w:rsidRDefault="00535915" w:rsidP="00535915">
            <w:pPr>
              <w:rPr>
                <w:rFonts w:ascii="Arial" w:hAnsi="Arial" w:cs="Arial"/>
              </w:rPr>
            </w:pPr>
            <w:r w:rsidRPr="00243128">
              <w:rPr>
                <w:rFonts w:ascii="Arial" w:hAnsi="Arial" w:cs="Arial"/>
              </w:rPr>
              <w:t>May we contact this referee prior to interview?</w:t>
            </w:r>
          </w:p>
          <w:p w14:paraId="5F443B63" w14:textId="77777777" w:rsidR="00535915" w:rsidRPr="00243128" w:rsidRDefault="00535915" w:rsidP="00535915">
            <w:pPr>
              <w:rPr>
                <w:rFonts w:ascii="Arial" w:hAnsi="Arial" w:cs="Arial"/>
              </w:rPr>
            </w:pPr>
          </w:p>
          <w:p w14:paraId="57A71D4E" w14:textId="77777777" w:rsidR="00535915" w:rsidRPr="00243128" w:rsidRDefault="00535915" w:rsidP="00535915">
            <w:pPr>
              <w:rPr>
                <w:rFonts w:ascii="Arial" w:hAnsi="Arial" w:cs="Arial"/>
              </w:rPr>
            </w:pPr>
            <w:r w:rsidRPr="00243128">
              <w:rPr>
                <w:rFonts w:ascii="Arial" w:hAnsi="Arial" w:cs="Arial"/>
              </w:rPr>
              <w:t>YES/No</w:t>
            </w:r>
          </w:p>
          <w:p w14:paraId="411C1918" w14:textId="77777777" w:rsidR="00535915" w:rsidRDefault="00535915" w:rsidP="00652BB3"/>
        </w:tc>
      </w:tr>
    </w:tbl>
    <w:p w14:paraId="7818A7D7" w14:textId="79324855" w:rsidR="00415DB0" w:rsidRDefault="00415DB0" w:rsidP="00415DB0">
      <w:pPr>
        <w:rPr>
          <w:rFonts w:ascii="Arial" w:hAnsi="Arial" w:cs="Arial"/>
          <w:b/>
          <w:sz w:val="24"/>
        </w:rPr>
      </w:pPr>
    </w:p>
    <w:p w14:paraId="190DCCBB" w14:textId="4173F27B" w:rsidR="00B654FC" w:rsidRDefault="00B654FC" w:rsidP="00415DB0">
      <w:pPr>
        <w:rPr>
          <w:rFonts w:ascii="Arial" w:hAnsi="Arial" w:cs="Arial"/>
          <w:b/>
          <w:sz w:val="24"/>
        </w:rPr>
      </w:pPr>
    </w:p>
    <w:p w14:paraId="182A3CA4" w14:textId="27651EE5" w:rsidR="00B654FC" w:rsidRDefault="00B654FC" w:rsidP="00415DB0">
      <w:pPr>
        <w:rPr>
          <w:rFonts w:ascii="Arial" w:hAnsi="Arial" w:cs="Arial"/>
          <w:b/>
          <w:sz w:val="24"/>
        </w:rPr>
      </w:pPr>
    </w:p>
    <w:p w14:paraId="1C00C14A" w14:textId="77777777" w:rsidR="00B654FC" w:rsidRPr="00415DB0" w:rsidRDefault="00B654FC" w:rsidP="00415DB0">
      <w:pPr>
        <w:rPr>
          <w:rFonts w:ascii="Arial" w:hAnsi="Arial" w:cs="Arial"/>
          <w:b/>
          <w:sz w:val="24"/>
        </w:rPr>
      </w:pPr>
    </w:p>
    <w:p w14:paraId="5920BDA3" w14:textId="07C8219D" w:rsidR="00415DB0" w:rsidRPr="00415DB0" w:rsidRDefault="00415DB0" w:rsidP="00415DB0">
      <w:pPr>
        <w:pStyle w:val="ListParagraph"/>
        <w:numPr>
          <w:ilvl w:val="0"/>
          <w:numId w:val="9"/>
        </w:numPr>
        <w:rPr>
          <w:rFonts w:ascii="Arial" w:hAnsi="Arial" w:cs="Arial"/>
          <w:b/>
          <w:sz w:val="24"/>
        </w:rPr>
      </w:pPr>
      <w:r>
        <w:rPr>
          <w:rFonts w:ascii="Arial" w:hAnsi="Arial" w:cs="Arial"/>
          <w:b/>
          <w:sz w:val="24"/>
        </w:rPr>
        <w:t xml:space="preserve"> </w:t>
      </w:r>
      <w:r w:rsidRPr="00415DB0">
        <w:rPr>
          <w:rFonts w:ascii="Arial" w:hAnsi="Arial" w:cs="Arial"/>
          <w:b/>
          <w:sz w:val="24"/>
        </w:rPr>
        <w:t>Declaration</w:t>
      </w:r>
    </w:p>
    <w:tbl>
      <w:tblPr>
        <w:tblStyle w:val="TableGrid"/>
        <w:tblW w:w="9527"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ayout w:type="fixed"/>
        <w:tblLook w:val="04A0" w:firstRow="1" w:lastRow="0" w:firstColumn="1" w:lastColumn="0" w:noHBand="0" w:noVBand="1"/>
      </w:tblPr>
      <w:tblGrid>
        <w:gridCol w:w="3148"/>
        <w:gridCol w:w="3119"/>
        <w:gridCol w:w="3245"/>
        <w:gridCol w:w="15"/>
      </w:tblGrid>
      <w:tr w:rsidR="00415DB0" w:rsidRPr="00777A93" w14:paraId="4BDC7768" w14:textId="77777777" w:rsidTr="003C122B">
        <w:trPr>
          <w:gridAfter w:val="1"/>
          <w:wAfter w:w="15" w:type="dxa"/>
        </w:trPr>
        <w:tc>
          <w:tcPr>
            <w:tcW w:w="9512" w:type="dxa"/>
            <w:gridSpan w:val="3"/>
            <w:tcBorders>
              <w:bottom w:val="single" w:sz="4" w:space="0" w:color="008000"/>
            </w:tcBorders>
            <w:shd w:val="clear" w:color="auto" w:fill="40905E"/>
          </w:tcPr>
          <w:p w14:paraId="5818022F" w14:textId="77777777" w:rsidR="00415DB0" w:rsidRPr="000749F6" w:rsidRDefault="00415DB0"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Relationships</w:t>
            </w:r>
          </w:p>
          <w:p w14:paraId="2C18BB76" w14:textId="77777777" w:rsidR="00415DB0" w:rsidRPr="000749F6" w:rsidRDefault="00415DB0" w:rsidP="00901B33">
            <w:pPr>
              <w:rPr>
                <w:rFonts w:ascii="Arial" w:hAnsi="Arial" w:cs="Arial"/>
                <w:color w:val="FFFFFF" w:themeColor="background1"/>
              </w:rPr>
            </w:pPr>
          </w:p>
        </w:tc>
      </w:tr>
      <w:tr w:rsidR="00415DB0" w14:paraId="2CB901D9" w14:textId="77777777" w:rsidTr="00901B33">
        <w:trPr>
          <w:gridAfter w:val="1"/>
          <w:wAfter w:w="15" w:type="dxa"/>
          <w:trHeight w:val="2072"/>
        </w:trPr>
        <w:tc>
          <w:tcPr>
            <w:tcW w:w="9512" w:type="dxa"/>
            <w:gridSpan w:val="3"/>
            <w:tcBorders>
              <w:top w:val="single" w:sz="4" w:space="0" w:color="008000"/>
              <w:left w:val="single" w:sz="4" w:space="0" w:color="008000"/>
              <w:bottom w:val="single" w:sz="4" w:space="0" w:color="008000"/>
              <w:right w:val="single" w:sz="4" w:space="0" w:color="008000"/>
            </w:tcBorders>
          </w:tcPr>
          <w:p w14:paraId="63DDACF1" w14:textId="77777777" w:rsidR="00415DB0" w:rsidRDefault="00415DB0" w:rsidP="00901B33"/>
          <w:p w14:paraId="4A40836D" w14:textId="77777777" w:rsidR="00415DB0" w:rsidRPr="0004387A" w:rsidRDefault="00415DB0" w:rsidP="00901B33">
            <w:pPr>
              <w:rPr>
                <w:rFonts w:ascii="Arial" w:hAnsi="Arial" w:cs="Arial"/>
                <w:sz w:val="20"/>
              </w:rPr>
            </w:pPr>
            <w:r w:rsidRPr="0004387A">
              <w:rPr>
                <w:rFonts w:ascii="Arial" w:hAnsi="Arial" w:cs="Arial"/>
                <w:sz w:val="20"/>
              </w:rPr>
              <w:t>Please list any personal relationships that exist between you and any of the following members of the Trust:</w:t>
            </w:r>
          </w:p>
          <w:p w14:paraId="27FEB953" w14:textId="77777777" w:rsidR="00415DB0" w:rsidRPr="0004387A" w:rsidRDefault="00415DB0" w:rsidP="00901B33">
            <w:pPr>
              <w:rPr>
                <w:rFonts w:ascii="Arial" w:hAnsi="Arial" w:cs="Arial"/>
                <w:sz w:val="20"/>
              </w:rPr>
            </w:pPr>
          </w:p>
          <w:p w14:paraId="72187EFD"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Board Members</w:t>
            </w:r>
          </w:p>
          <w:p w14:paraId="30CCA7F2"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Local Governors</w:t>
            </w:r>
          </w:p>
          <w:p w14:paraId="3653C874" w14:textId="77777777" w:rsidR="00415DB0" w:rsidRPr="0004387A" w:rsidRDefault="00415DB0" w:rsidP="00901B33">
            <w:pPr>
              <w:pStyle w:val="ListParagraph"/>
              <w:numPr>
                <w:ilvl w:val="0"/>
                <w:numId w:val="7"/>
              </w:numPr>
              <w:rPr>
                <w:rFonts w:ascii="Arial" w:hAnsi="Arial" w:cs="Arial"/>
                <w:sz w:val="20"/>
              </w:rPr>
            </w:pPr>
            <w:r w:rsidRPr="0004387A">
              <w:rPr>
                <w:rFonts w:ascii="Arial" w:hAnsi="Arial" w:cs="Arial"/>
                <w:sz w:val="20"/>
              </w:rPr>
              <w:t>Staff</w:t>
            </w:r>
          </w:p>
          <w:p w14:paraId="473DE64D" w14:textId="77777777" w:rsidR="00415DB0" w:rsidRDefault="00415DB0" w:rsidP="00901B33">
            <w:pPr>
              <w:pStyle w:val="ListParagraph"/>
              <w:numPr>
                <w:ilvl w:val="0"/>
                <w:numId w:val="7"/>
              </w:numPr>
            </w:pPr>
            <w:r w:rsidRPr="0004387A">
              <w:rPr>
                <w:rFonts w:ascii="Arial" w:hAnsi="Arial" w:cs="Arial"/>
                <w:sz w:val="20"/>
              </w:rPr>
              <w:t>Pupils</w:t>
            </w:r>
          </w:p>
        </w:tc>
      </w:tr>
      <w:tr w:rsidR="00415DB0" w:rsidRPr="000749F6" w14:paraId="3910727A" w14:textId="77777777" w:rsidTr="003C122B">
        <w:tblPrEx>
          <w:tblBorders>
            <w:top w:val="single" w:sz="4" w:space="0" w:color="008000"/>
            <w:left w:val="single" w:sz="4" w:space="0" w:color="008000"/>
            <w:bottom w:val="single" w:sz="4" w:space="0" w:color="008000"/>
            <w:right w:val="single" w:sz="4" w:space="0" w:color="008000"/>
            <w:insideV w:val="single" w:sz="4" w:space="0" w:color="008000"/>
          </w:tblBorders>
        </w:tblPrEx>
        <w:trPr>
          <w:gridAfter w:val="1"/>
          <w:wAfter w:w="15" w:type="dxa"/>
        </w:trPr>
        <w:tc>
          <w:tcPr>
            <w:tcW w:w="3148" w:type="dxa"/>
            <w:shd w:val="clear" w:color="auto" w:fill="40905E"/>
          </w:tcPr>
          <w:p w14:paraId="5088AE8F"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Name</w:t>
            </w:r>
          </w:p>
        </w:tc>
        <w:tc>
          <w:tcPr>
            <w:tcW w:w="3119" w:type="dxa"/>
            <w:shd w:val="clear" w:color="auto" w:fill="40905E"/>
          </w:tcPr>
          <w:p w14:paraId="269D7DCA"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Relationship</w:t>
            </w:r>
          </w:p>
        </w:tc>
        <w:tc>
          <w:tcPr>
            <w:tcW w:w="3245" w:type="dxa"/>
            <w:shd w:val="clear" w:color="auto" w:fill="40905E"/>
          </w:tcPr>
          <w:p w14:paraId="02EF800F" w14:textId="77777777" w:rsidR="00415DB0" w:rsidRPr="000749F6" w:rsidRDefault="00415DB0" w:rsidP="00901B33">
            <w:pPr>
              <w:rPr>
                <w:rFonts w:ascii="Arial" w:hAnsi="Arial" w:cs="Arial"/>
                <w:color w:val="FFFFFF" w:themeColor="background1"/>
              </w:rPr>
            </w:pPr>
            <w:r>
              <w:rPr>
                <w:rFonts w:ascii="Arial" w:hAnsi="Arial" w:cs="Arial"/>
                <w:color w:val="FFFFFF" w:themeColor="background1"/>
              </w:rPr>
              <w:t>Role at Trust/School</w:t>
            </w:r>
          </w:p>
        </w:tc>
      </w:tr>
      <w:tr w:rsidR="00415DB0" w14:paraId="1787CC76" w14:textId="77777777" w:rsidTr="00901B33">
        <w:tblPrEx>
          <w:tblBorders>
            <w:top w:val="single" w:sz="4" w:space="0" w:color="008000"/>
            <w:left w:val="single" w:sz="4" w:space="0" w:color="008000"/>
            <w:bottom w:val="single" w:sz="4" w:space="0" w:color="008000"/>
            <w:right w:val="single" w:sz="4" w:space="0" w:color="008000"/>
            <w:insideV w:val="single" w:sz="4" w:space="0" w:color="008000"/>
          </w:tblBorders>
        </w:tblPrEx>
        <w:tc>
          <w:tcPr>
            <w:tcW w:w="3148" w:type="dxa"/>
          </w:tcPr>
          <w:p w14:paraId="4704808C" w14:textId="77777777" w:rsidR="00415DB0" w:rsidRDefault="00415DB0" w:rsidP="00901B33"/>
          <w:p w14:paraId="12C45D9E" w14:textId="77777777" w:rsidR="00415DB0" w:rsidRDefault="00415DB0" w:rsidP="00901B33"/>
          <w:p w14:paraId="12483950" w14:textId="77777777" w:rsidR="00415DB0" w:rsidRDefault="00415DB0" w:rsidP="00901B33"/>
          <w:p w14:paraId="77CB6D67" w14:textId="77777777" w:rsidR="00415DB0" w:rsidRDefault="00415DB0" w:rsidP="00901B33"/>
        </w:tc>
        <w:tc>
          <w:tcPr>
            <w:tcW w:w="3119" w:type="dxa"/>
          </w:tcPr>
          <w:p w14:paraId="5231033A" w14:textId="77777777" w:rsidR="00415DB0" w:rsidRDefault="00415DB0" w:rsidP="00901B33"/>
        </w:tc>
        <w:tc>
          <w:tcPr>
            <w:tcW w:w="3260" w:type="dxa"/>
            <w:gridSpan w:val="2"/>
          </w:tcPr>
          <w:p w14:paraId="3D5596D2" w14:textId="77777777" w:rsidR="00415DB0" w:rsidRDefault="00415DB0" w:rsidP="00901B33"/>
        </w:tc>
      </w:tr>
    </w:tbl>
    <w:p w14:paraId="66558191" w14:textId="66692E8D" w:rsidR="00243725" w:rsidRDefault="00243725">
      <w:pPr>
        <w:rPr>
          <w:rFonts w:ascii="Arial" w:hAnsi="Arial" w:cs="Arial"/>
        </w:rPr>
      </w:pPr>
    </w:p>
    <w:tbl>
      <w:tblPr>
        <w:tblStyle w:val="TableGrid"/>
        <w:tblW w:w="9498" w:type="dxa"/>
        <w:tblInd w:w="-318"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5067"/>
        <w:gridCol w:w="2696"/>
        <w:gridCol w:w="2572"/>
      </w:tblGrid>
      <w:tr w:rsidR="00B654FC" w:rsidRPr="00777A93" w14:paraId="7043EAC1" w14:textId="77777777" w:rsidTr="003C122B">
        <w:tc>
          <w:tcPr>
            <w:tcW w:w="9498" w:type="dxa"/>
            <w:gridSpan w:val="3"/>
            <w:tcBorders>
              <w:bottom w:val="single" w:sz="4" w:space="0" w:color="008000"/>
            </w:tcBorders>
            <w:shd w:val="clear" w:color="auto" w:fill="40905E"/>
          </w:tcPr>
          <w:p w14:paraId="658789B6" w14:textId="77777777" w:rsidR="00B654FC" w:rsidRPr="000749F6" w:rsidRDefault="00B654FC" w:rsidP="00901B33">
            <w:pPr>
              <w:rPr>
                <w:rFonts w:ascii="Arial" w:hAnsi="Arial" w:cs="Arial"/>
                <w:color w:val="FFFFFF" w:themeColor="background1"/>
              </w:rPr>
            </w:pPr>
            <w:r w:rsidRPr="000749F6">
              <w:rPr>
                <w:rFonts w:ascii="Arial" w:hAnsi="Arial" w:cs="Arial"/>
                <w:b/>
                <w:color w:val="FFFFFF" w:themeColor="background1"/>
                <w:sz w:val="24"/>
              </w:rPr>
              <w:br w:type="page"/>
            </w:r>
            <w:r w:rsidRPr="00355B59">
              <w:rPr>
                <w:rFonts w:ascii="Arial" w:hAnsi="Arial" w:cs="Arial"/>
                <w:color w:val="FFFFFF" w:themeColor="background1"/>
              </w:rPr>
              <w:t xml:space="preserve">Rehabilitation, </w:t>
            </w:r>
            <w:r>
              <w:rPr>
                <w:rFonts w:ascii="Arial" w:hAnsi="Arial" w:cs="Arial"/>
                <w:color w:val="FFFFFF" w:themeColor="background1"/>
              </w:rPr>
              <w:t>Disclosure and Barring and Childcare D</w:t>
            </w:r>
            <w:r w:rsidRPr="00355B59">
              <w:rPr>
                <w:rFonts w:ascii="Arial" w:hAnsi="Arial" w:cs="Arial"/>
                <w:color w:val="FFFFFF" w:themeColor="background1"/>
              </w:rPr>
              <w:t>isqualification</w:t>
            </w:r>
          </w:p>
          <w:p w14:paraId="1BBB01E2" w14:textId="77777777" w:rsidR="00B654FC" w:rsidRPr="000749F6" w:rsidRDefault="00B654FC" w:rsidP="00901B33">
            <w:pPr>
              <w:rPr>
                <w:rFonts w:ascii="Arial" w:hAnsi="Arial" w:cs="Arial"/>
                <w:color w:val="FFFFFF" w:themeColor="background1"/>
              </w:rPr>
            </w:pPr>
          </w:p>
        </w:tc>
      </w:tr>
      <w:tr w:rsidR="00B654FC" w14:paraId="648FDC33" w14:textId="77777777" w:rsidTr="00901B33">
        <w:trPr>
          <w:trHeight w:val="4340"/>
        </w:trPr>
        <w:tc>
          <w:tcPr>
            <w:tcW w:w="9498" w:type="dxa"/>
            <w:gridSpan w:val="3"/>
            <w:tcBorders>
              <w:top w:val="single" w:sz="4" w:space="0" w:color="008000"/>
              <w:left w:val="single" w:sz="4" w:space="0" w:color="008000"/>
              <w:bottom w:val="single" w:sz="4" w:space="0" w:color="008000"/>
              <w:right w:val="single" w:sz="4" w:space="0" w:color="008000"/>
            </w:tcBorders>
          </w:tcPr>
          <w:p w14:paraId="7891DC08" w14:textId="77777777" w:rsidR="00B654FC" w:rsidRDefault="00B654FC" w:rsidP="00901B33">
            <w:pPr>
              <w:rPr>
                <w:rFonts w:ascii="Arial" w:hAnsi="Arial" w:cs="Arial"/>
                <w:sz w:val="20"/>
              </w:rPr>
            </w:pPr>
          </w:p>
          <w:p w14:paraId="2556EF90" w14:textId="77777777" w:rsidR="009B0D38" w:rsidRPr="00355B59" w:rsidRDefault="009B0D38" w:rsidP="009B0D38">
            <w:pPr>
              <w:rPr>
                <w:rFonts w:ascii="Arial" w:hAnsi="Arial" w:cs="Arial"/>
                <w:sz w:val="20"/>
              </w:rPr>
            </w:pPr>
            <w:r w:rsidRPr="00355B59">
              <w:rPr>
                <w:rFonts w:ascii="Arial" w:hAnsi="Arial" w:cs="Arial"/>
                <w:sz w:val="20"/>
              </w:rPr>
              <w:t xml:space="preserve">The Priory School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13311DA3" w14:textId="77777777" w:rsidR="009B0D38" w:rsidRPr="00355B59" w:rsidRDefault="009B0D38" w:rsidP="009B0D38">
            <w:pPr>
              <w:rPr>
                <w:rFonts w:ascii="Arial" w:hAnsi="Arial" w:cs="Arial"/>
                <w:sz w:val="20"/>
              </w:rPr>
            </w:pPr>
          </w:p>
          <w:p w14:paraId="5E4AC424" w14:textId="77777777" w:rsidR="009B0D38" w:rsidRPr="00355B59" w:rsidRDefault="009B0D38" w:rsidP="009B0D38">
            <w:pPr>
              <w:rPr>
                <w:rFonts w:ascii="Arial" w:hAnsi="Arial" w:cs="Arial"/>
                <w:sz w:val="20"/>
              </w:rPr>
            </w:pPr>
            <w:r w:rsidRPr="00355B59">
              <w:rPr>
                <w:rFonts w:ascii="Arial" w:hAnsi="Arial" w:cs="Arial"/>
                <w:sz w:val="20"/>
              </w:rPr>
              <w:t xml:space="preserve">The DBS check will reveal both spent and unspent convictions, cautions, and bind-overs as well as pending prosecutions, which are not “protected” under the Rehabilitation of Offenders Act 1974 (Exceptions) Order 1975. </w:t>
            </w:r>
          </w:p>
          <w:p w14:paraId="75536F51" w14:textId="77777777" w:rsidR="009B0D38" w:rsidRPr="00355B59" w:rsidRDefault="009B0D38" w:rsidP="009B0D38">
            <w:pPr>
              <w:rPr>
                <w:rFonts w:ascii="Arial" w:hAnsi="Arial" w:cs="Arial"/>
                <w:sz w:val="20"/>
              </w:rPr>
            </w:pPr>
          </w:p>
          <w:p w14:paraId="1CE27941" w14:textId="77777777" w:rsidR="009B0D38" w:rsidRDefault="009B0D38" w:rsidP="009B0D38">
            <w:pPr>
              <w:rPr>
                <w:rFonts w:ascii="Arial" w:hAnsi="Arial" w:cs="Arial"/>
                <w:sz w:val="20"/>
              </w:rPr>
            </w:pPr>
            <w:r w:rsidRPr="00355B59">
              <w:rPr>
                <w:rFonts w:ascii="Arial" w:hAnsi="Arial" w:cs="Arial"/>
                <w:sz w:val="20"/>
              </w:rPr>
              <w:t>Non-disclosure may lead to termination of employment. However, disclosure of a criminal background will not necessarily debar you from employment – this will depend upon the nature of the offences and when they occurred.</w:t>
            </w:r>
          </w:p>
          <w:p w14:paraId="37526BC9" w14:textId="77777777" w:rsidR="009B0D38" w:rsidRDefault="009B0D38" w:rsidP="009B0D38">
            <w:pPr>
              <w:rPr>
                <w:rFonts w:ascii="Arial" w:hAnsi="Arial" w:cs="Arial"/>
                <w:sz w:val="20"/>
              </w:rPr>
            </w:pPr>
          </w:p>
          <w:p w14:paraId="6FFDC832" w14:textId="77777777" w:rsidR="009B0D38" w:rsidRPr="00AC379C" w:rsidRDefault="009B0D38" w:rsidP="009B0D38">
            <w:pPr>
              <w:spacing w:before="120"/>
              <w:jc w:val="both"/>
              <w:rPr>
                <w:rFonts w:ascii="Arial" w:hAnsi="Arial" w:cs="Arial"/>
                <w:sz w:val="20"/>
              </w:rPr>
            </w:pPr>
            <w:r>
              <w:rPr>
                <w:rFonts w:ascii="Arial" w:hAnsi="Arial" w:cs="Arial"/>
                <w:sz w:val="20"/>
              </w:rPr>
              <w:t xml:space="preserve">If you are in any doubt </w:t>
            </w:r>
            <w:r w:rsidRPr="00701DDF">
              <w:rPr>
                <w:rFonts w:ascii="Arial" w:hAnsi="Arial" w:cs="Arial"/>
                <w:sz w:val="20"/>
              </w:rPr>
              <w:t>y</w:t>
            </w:r>
            <w:r>
              <w:rPr>
                <w:rFonts w:ascii="Arial" w:hAnsi="Arial" w:cs="Arial"/>
                <w:sz w:val="20"/>
              </w:rPr>
              <w:t>ou should take advice, or check:</w:t>
            </w:r>
          </w:p>
          <w:p w14:paraId="75F61F9F" w14:textId="77777777" w:rsidR="009B0D38" w:rsidRPr="00933A05" w:rsidRDefault="00F60740" w:rsidP="009B0D38">
            <w:pPr>
              <w:rPr>
                <w:rFonts w:cs="Tahoma"/>
                <w:sz w:val="20"/>
                <w:szCs w:val="20"/>
              </w:rPr>
            </w:pPr>
            <w:hyperlink r:id="rId13" w:history="1">
              <w:r w:rsidR="009B0D38" w:rsidRPr="00933A05">
                <w:rPr>
                  <w:rStyle w:val="Hyperlink"/>
                  <w:rFonts w:cs="Tahoma"/>
                  <w:sz w:val="20"/>
                  <w:szCs w:val="20"/>
                </w:rPr>
                <w:t>https://assets.publishing.service.gov.uk/government/uploads/system/uploads/attachment_data/file/299916/rehabilitation-of-offenders-guidance.pdf</w:t>
              </w:r>
            </w:hyperlink>
          </w:p>
          <w:p w14:paraId="7E280188" w14:textId="77777777" w:rsidR="009B0D38" w:rsidRPr="00355B59" w:rsidRDefault="009B0D38" w:rsidP="009B0D38">
            <w:pPr>
              <w:rPr>
                <w:rFonts w:ascii="Arial" w:hAnsi="Arial" w:cs="Arial"/>
                <w:sz w:val="20"/>
              </w:rPr>
            </w:pPr>
          </w:p>
          <w:p w14:paraId="5FCFB876" w14:textId="77777777" w:rsidR="009B0D38" w:rsidRDefault="009B0D38" w:rsidP="009B0D38">
            <w:pPr>
              <w:rPr>
                <w:rFonts w:ascii="Arial" w:hAnsi="Arial" w:cs="Arial"/>
                <w:sz w:val="20"/>
              </w:rPr>
            </w:pPr>
            <w:r w:rsidRPr="00355B59">
              <w:rPr>
                <w:rFonts w:ascii="Arial" w:hAnsi="Arial" w:cs="Arial"/>
                <w:sz w:val="20"/>
              </w:rPr>
              <w:t>We will use the DBS check to ensure we comply with the Childcar</w:t>
            </w:r>
            <w:r>
              <w:rPr>
                <w:rFonts w:ascii="Arial" w:hAnsi="Arial" w:cs="Arial"/>
                <w:sz w:val="20"/>
              </w:rPr>
              <w:t xml:space="preserve">e Disqualification Regulations. </w:t>
            </w:r>
            <w:r w:rsidRPr="00355B59">
              <w:rPr>
                <w:rFonts w:ascii="Arial" w:hAnsi="Arial" w:cs="Arial"/>
                <w:sz w:val="20"/>
              </w:rPr>
              <w:t>Any data processed as part of the DBS check will be processed in accordance with data protection regulations and</w:t>
            </w:r>
            <w:r>
              <w:rPr>
                <w:rFonts w:ascii="Arial" w:hAnsi="Arial" w:cs="Arial"/>
                <w:sz w:val="20"/>
              </w:rPr>
              <w:t xml:space="preserve"> the Trust’s privacy statement.</w:t>
            </w:r>
          </w:p>
          <w:p w14:paraId="1C14C9D6" w14:textId="3B9AB70F" w:rsidR="00B654FC" w:rsidRDefault="00B654FC" w:rsidP="009B0D38"/>
        </w:tc>
      </w:tr>
      <w:tr w:rsidR="00B654FC" w:rsidRPr="000749F6" w14:paraId="6803BD0F" w14:textId="77777777" w:rsidTr="003C122B">
        <w:trPr>
          <w:trHeight w:val="1315"/>
        </w:trPr>
        <w:tc>
          <w:tcPr>
            <w:tcW w:w="4749" w:type="dxa"/>
            <w:vMerge w:val="restart"/>
            <w:shd w:val="clear" w:color="auto" w:fill="FFFFFF" w:themeFill="background1"/>
          </w:tcPr>
          <w:p w14:paraId="7DFF78F9" w14:textId="77777777" w:rsidR="00B654FC" w:rsidRDefault="00B654FC" w:rsidP="00901B33">
            <w:pPr>
              <w:rPr>
                <w:rFonts w:ascii="Arial" w:hAnsi="Arial" w:cs="Arial"/>
                <w:i/>
                <w:sz w:val="20"/>
              </w:rPr>
            </w:pPr>
          </w:p>
          <w:p w14:paraId="4CD0F09A" w14:textId="77777777" w:rsidR="00B654FC" w:rsidRDefault="00B654FC" w:rsidP="00901B33">
            <w:pPr>
              <w:rPr>
                <w:rFonts w:ascii="Arial" w:hAnsi="Arial" w:cs="Arial"/>
                <w:i/>
                <w:sz w:val="20"/>
              </w:rPr>
            </w:pPr>
            <w:r w:rsidRPr="0004387A">
              <w:rPr>
                <w:rFonts w:ascii="Arial" w:hAnsi="Arial" w:cs="Arial"/>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p w14:paraId="06AB1F70" w14:textId="77777777" w:rsidR="00B654FC" w:rsidRPr="0004387A" w:rsidRDefault="00B654FC" w:rsidP="00901B33">
            <w:pPr>
              <w:rPr>
                <w:rFonts w:ascii="Calibri" w:hAnsi="Calibri" w:cs="Calibri"/>
                <w:i/>
                <w:szCs w:val="20"/>
              </w:rPr>
            </w:pPr>
          </w:p>
        </w:tc>
        <w:tc>
          <w:tcPr>
            <w:tcW w:w="1943" w:type="dxa"/>
            <w:shd w:val="clear" w:color="auto" w:fill="40905E"/>
          </w:tcPr>
          <w:p w14:paraId="6DE1B6D8" w14:textId="77777777" w:rsidR="00B654FC" w:rsidRPr="0004387A" w:rsidRDefault="00B654FC" w:rsidP="00901B33">
            <w:pPr>
              <w:rPr>
                <w:rFonts w:ascii="Arial" w:hAnsi="Arial" w:cs="Arial"/>
                <w:color w:val="FFFFFF" w:themeColor="background1"/>
              </w:rPr>
            </w:pPr>
            <w:r w:rsidRPr="0004387A">
              <w:rPr>
                <w:rFonts w:ascii="Arial" w:hAnsi="Arial" w:cs="Arial"/>
                <w:color w:val="FFFFFF" w:themeColor="background1"/>
              </w:rPr>
              <w:t>Signature (electronic accepted)</w:t>
            </w:r>
          </w:p>
        </w:tc>
        <w:tc>
          <w:tcPr>
            <w:tcW w:w="2806" w:type="dxa"/>
            <w:shd w:val="clear" w:color="auto" w:fill="FFFFFF" w:themeFill="background1"/>
          </w:tcPr>
          <w:p w14:paraId="07306E4A" w14:textId="77777777" w:rsidR="00B654FC" w:rsidRPr="00254185" w:rsidRDefault="00B654FC" w:rsidP="00901B33">
            <w:pPr>
              <w:rPr>
                <w:rFonts w:ascii="Calibri" w:hAnsi="Calibri" w:cs="Calibri"/>
                <w:szCs w:val="20"/>
              </w:rPr>
            </w:pPr>
          </w:p>
        </w:tc>
      </w:tr>
      <w:tr w:rsidR="00B654FC" w:rsidRPr="000749F6" w14:paraId="43A73971" w14:textId="77777777" w:rsidTr="003C122B">
        <w:trPr>
          <w:trHeight w:val="554"/>
        </w:trPr>
        <w:tc>
          <w:tcPr>
            <w:tcW w:w="4749" w:type="dxa"/>
            <w:vMerge/>
            <w:tcBorders>
              <w:bottom w:val="single" w:sz="4" w:space="0" w:color="008000"/>
            </w:tcBorders>
            <w:shd w:val="clear" w:color="auto" w:fill="FFFFFF" w:themeFill="background1"/>
          </w:tcPr>
          <w:p w14:paraId="7278E0C8" w14:textId="77777777" w:rsidR="00B654FC" w:rsidRPr="00254185" w:rsidRDefault="00B654FC" w:rsidP="00901B33">
            <w:pPr>
              <w:rPr>
                <w:rFonts w:ascii="Calibri" w:hAnsi="Calibri" w:cs="Calibri"/>
                <w:szCs w:val="20"/>
              </w:rPr>
            </w:pPr>
          </w:p>
        </w:tc>
        <w:tc>
          <w:tcPr>
            <w:tcW w:w="1943" w:type="dxa"/>
            <w:tcBorders>
              <w:bottom w:val="single" w:sz="4" w:space="0" w:color="008000"/>
            </w:tcBorders>
            <w:shd w:val="clear" w:color="auto" w:fill="40905E"/>
          </w:tcPr>
          <w:p w14:paraId="22544DEC" w14:textId="77777777" w:rsidR="00B654FC" w:rsidRPr="0004387A" w:rsidRDefault="00B654FC" w:rsidP="00901B33">
            <w:pPr>
              <w:rPr>
                <w:rFonts w:ascii="Arial" w:hAnsi="Arial" w:cs="Arial"/>
                <w:color w:val="FFFFFF" w:themeColor="background1"/>
              </w:rPr>
            </w:pPr>
            <w:r w:rsidRPr="0004387A">
              <w:rPr>
                <w:rFonts w:ascii="Arial" w:hAnsi="Arial" w:cs="Arial"/>
                <w:color w:val="FFFFFF" w:themeColor="background1"/>
              </w:rPr>
              <w:t>Date</w:t>
            </w:r>
          </w:p>
        </w:tc>
        <w:tc>
          <w:tcPr>
            <w:tcW w:w="2806" w:type="dxa"/>
            <w:tcBorders>
              <w:bottom w:val="single" w:sz="4" w:space="0" w:color="008000"/>
            </w:tcBorders>
            <w:shd w:val="clear" w:color="auto" w:fill="FFFFFF" w:themeFill="background1"/>
          </w:tcPr>
          <w:p w14:paraId="173E148E" w14:textId="77777777" w:rsidR="00B654FC" w:rsidRPr="00254185" w:rsidRDefault="00B654FC" w:rsidP="00901B33">
            <w:pPr>
              <w:rPr>
                <w:rFonts w:ascii="Calibri" w:hAnsi="Calibri" w:cs="Calibri"/>
                <w:szCs w:val="20"/>
              </w:rPr>
            </w:pPr>
          </w:p>
        </w:tc>
      </w:tr>
    </w:tbl>
    <w:p w14:paraId="53B98796" w14:textId="77777777" w:rsidR="00243128" w:rsidRPr="00B654FC" w:rsidRDefault="00243128" w:rsidP="00B654FC">
      <w:pPr>
        <w:rPr>
          <w:rFonts w:ascii="Arial" w:hAnsi="Arial" w:cs="Arial"/>
          <w:b/>
          <w:sz w:val="24"/>
        </w:rPr>
      </w:pPr>
    </w:p>
    <w:p w14:paraId="0F93676D" w14:textId="77777777" w:rsidR="00243725" w:rsidRDefault="00243725" w:rsidP="00243725">
      <w:pPr>
        <w:pStyle w:val="ListParagraph"/>
        <w:ind w:left="142" w:hanging="284"/>
        <w:rPr>
          <w:rFonts w:ascii="Arial" w:hAnsi="Arial" w:cs="Arial"/>
        </w:rPr>
      </w:pPr>
    </w:p>
    <w:p w14:paraId="24F38396" w14:textId="77777777" w:rsidR="00243725" w:rsidRDefault="00243725" w:rsidP="00243725">
      <w:pPr>
        <w:pStyle w:val="ListParagraph"/>
        <w:ind w:left="142" w:hanging="284"/>
        <w:rPr>
          <w:rFonts w:ascii="Arial" w:hAnsi="Arial" w:cs="Arial"/>
        </w:rPr>
      </w:pPr>
    </w:p>
    <w:p w14:paraId="2D0BD3CE" w14:textId="77777777" w:rsidR="00243725" w:rsidRDefault="00243725" w:rsidP="00243725">
      <w:pPr>
        <w:pStyle w:val="ListParagraph"/>
        <w:ind w:left="142" w:hanging="284"/>
        <w:rPr>
          <w:rFonts w:ascii="Arial" w:hAnsi="Arial" w:cs="Arial"/>
        </w:rPr>
      </w:pPr>
    </w:p>
    <w:p w14:paraId="39C95629" w14:textId="77777777" w:rsidR="00243725" w:rsidRDefault="00243725" w:rsidP="00243725">
      <w:pPr>
        <w:pStyle w:val="ListParagraph"/>
        <w:ind w:left="142" w:hanging="284"/>
        <w:rPr>
          <w:rFonts w:ascii="Arial" w:hAnsi="Arial" w:cs="Arial"/>
        </w:rPr>
      </w:pPr>
    </w:p>
    <w:p w14:paraId="6EB7DC97" w14:textId="4480829E" w:rsidR="004633FB" w:rsidRDefault="004633FB" w:rsidP="00243725">
      <w:pPr>
        <w:pStyle w:val="ListParagraph"/>
        <w:ind w:left="142" w:hanging="284"/>
        <w:rPr>
          <w:rFonts w:ascii="Arial" w:hAnsi="Arial" w:cs="Arial"/>
        </w:rPr>
      </w:pPr>
    </w:p>
    <w:p w14:paraId="111FC729" w14:textId="77777777" w:rsidR="00B654FC" w:rsidRDefault="00B654FC" w:rsidP="00243725">
      <w:pPr>
        <w:pStyle w:val="ListParagraph"/>
        <w:ind w:left="142" w:hanging="284"/>
        <w:rPr>
          <w:rFonts w:ascii="Arial" w:hAnsi="Arial" w:cs="Arial"/>
        </w:rPr>
      </w:pPr>
    </w:p>
    <w:tbl>
      <w:tblPr>
        <w:tblStyle w:val="TableGrid"/>
        <w:tblW w:w="9498" w:type="dxa"/>
        <w:tblInd w:w="-289"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9498"/>
      </w:tblGrid>
      <w:tr w:rsidR="00B654FC" w:rsidRPr="000749F6" w14:paraId="78ED42F9" w14:textId="77777777" w:rsidTr="003C122B">
        <w:tc>
          <w:tcPr>
            <w:tcW w:w="9498" w:type="dxa"/>
            <w:tcBorders>
              <w:bottom w:val="single" w:sz="4" w:space="0" w:color="008000"/>
            </w:tcBorders>
            <w:shd w:val="clear" w:color="auto" w:fill="40905E"/>
          </w:tcPr>
          <w:p w14:paraId="048EE4D4" w14:textId="77777777" w:rsidR="00B654FC" w:rsidRPr="000749F6" w:rsidRDefault="00B654FC" w:rsidP="00901B33">
            <w:pPr>
              <w:rPr>
                <w:rFonts w:ascii="Arial" w:hAnsi="Arial" w:cs="Arial"/>
                <w:color w:val="FFFFFF" w:themeColor="background1"/>
              </w:rPr>
            </w:pPr>
            <w:r w:rsidRPr="000749F6">
              <w:rPr>
                <w:rFonts w:ascii="Arial" w:hAnsi="Arial" w:cs="Arial"/>
                <w:b/>
                <w:color w:val="FFFFFF" w:themeColor="background1"/>
                <w:sz w:val="24"/>
              </w:rPr>
              <w:br w:type="page"/>
            </w:r>
            <w:r>
              <w:rPr>
                <w:rFonts w:ascii="Arial" w:hAnsi="Arial" w:cs="Arial"/>
                <w:color w:val="FFFFFF" w:themeColor="background1"/>
              </w:rPr>
              <w:t>Your Signature</w:t>
            </w:r>
          </w:p>
        </w:tc>
      </w:tr>
      <w:tr w:rsidR="00B654FC" w14:paraId="65F1644D" w14:textId="77777777" w:rsidTr="00B654FC">
        <w:trPr>
          <w:trHeight w:val="670"/>
        </w:trPr>
        <w:tc>
          <w:tcPr>
            <w:tcW w:w="9498" w:type="dxa"/>
            <w:tcBorders>
              <w:top w:val="single" w:sz="4" w:space="0" w:color="008000"/>
              <w:left w:val="single" w:sz="4" w:space="0" w:color="008000"/>
              <w:bottom w:val="single" w:sz="4" w:space="0" w:color="008000"/>
              <w:right w:val="single" w:sz="4" w:space="0" w:color="008000"/>
            </w:tcBorders>
          </w:tcPr>
          <w:p w14:paraId="412F3FDF" w14:textId="77777777" w:rsidR="00B654FC" w:rsidRPr="00AC379C" w:rsidRDefault="00B654FC" w:rsidP="00901B33">
            <w:pPr>
              <w:rPr>
                <w:rFonts w:ascii="Arial" w:hAnsi="Arial" w:cs="Arial"/>
                <w:sz w:val="20"/>
              </w:rPr>
            </w:pPr>
            <w:r w:rsidRPr="00AC379C">
              <w:rPr>
                <w:rFonts w:ascii="Arial" w:hAnsi="Arial" w:cs="Arial"/>
                <w:sz w:val="20"/>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w:t>
            </w:r>
            <w:r>
              <w:rPr>
                <w:rFonts w:ascii="Arial" w:hAnsi="Arial" w:cs="Arial"/>
                <w:sz w:val="20"/>
              </w:rPr>
              <w:t>termination</w:t>
            </w:r>
            <w:r w:rsidRPr="00AC379C">
              <w:rPr>
                <w:rFonts w:ascii="Arial" w:hAnsi="Arial" w:cs="Arial"/>
                <w:sz w:val="20"/>
              </w:rPr>
              <w:t xml:space="preserve"> of any contract of employment entered into, or the withdrawal of any offer of employment.</w:t>
            </w:r>
          </w:p>
          <w:p w14:paraId="4CB219C4" w14:textId="77777777" w:rsidR="00B654FC" w:rsidRPr="00AC379C" w:rsidRDefault="00B654FC" w:rsidP="00901B33">
            <w:pPr>
              <w:rPr>
                <w:rFonts w:ascii="Arial" w:hAnsi="Arial" w:cs="Arial"/>
                <w:sz w:val="20"/>
              </w:rPr>
            </w:pPr>
          </w:p>
          <w:p w14:paraId="6793402E" w14:textId="77777777" w:rsidR="00B654FC" w:rsidRPr="00E67993" w:rsidRDefault="00B654FC" w:rsidP="00901B33">
            <w:pPr>
              <w:rPr>
                <w:rFonts w:ascii="Arial" w:hAnsi="Arial" w:cs="Arial"/>
                <w:sz w:val="20"/>
                <w:szCs w:val="20"/>
              </w:rPr>
            </w:pPr>
            <w:r w:rsidRPr="00E67993">
              <w:rPr>
                <w:rFonts w:ascii="Arial" w:hAnsi="Arial" w:cs="Arial"/>
                <w:b/>
                <w:sz w:val="20"/>
                <w:szCs w:val="20"/>
              </w:rPr>
              <w:t>Signature of Applicant:</w:t>
            </w:r>
            <w:r w:rsidRPr="00E67993">
              <w:rPr>
                <w:rFonts w:ascii="Arial" w:hAnsi="Arial" w:cs="Arial"/>
                <w:sz w:val="20"/>
                <w:szCs w:val="20"/>
              </w:rPr>
              <w:t xml:space="preserve"> ___________________________________  </w:t>
            </w:r>
            <w:r w:rsidRPr="00E67993">
              <w:rPr>
                <w:rFonts w:ascii="Arial" w:hAnsi="Arial" w:cs="Arial"/>
                <w:b/>
                <w:sz w:val="20"/>
                <w:szCs w:val="20"/>
              </w:rPr>
              <w:t>Date:</w:t>
            </w:r>
            <w:r w:rsidRPr="00E67993">
              <w:rPr>
                <w:rFonts w:ascii="Arial" w:hAnsi="Arial" w:cs="Arial"/>
                <w:sz w:val="20"/>
                <w:szCs w:val="20"/>
              </w:rPr>
              <w:t xml:space="preserve"> _____________________</w:t>
            </w:r>
          </w:p>
          <w:p w14:paraId="17120599" w14:textId="77777777" w:rsidR="00B654FC" w:rsidRPr="00E67993" w:rsidRDefault="00B654FC" w:rsidP="00901B33">
            <w:pPr>
              <w:rPr>
                <w:rFonts w:ascii="Arial" w:hAnsi="Arial" w:cs="Arial"/>
                <w:sz w:val="20"/>
                <w:szCs w:val="20"/>
              </w:rPr>
            </w:pPr>
            <w:r w:rsidRPr="00E67993">
              <w:rPr>
                <w:rFonts w:ascii="Arial" w:hAnsi="Arial" w:cs="Arial"/>
                <w:sz w:val="20"/>
                <w:szCs w:val="20"/>
              </w:rPr>
              <w:t>(electronic signature accepted)</w:t>
            </w:r>
          </w:p>
          <w:p w14:paraId="296D6CBD" w14:textId="77777777" w:rsidR="00B654FC" w:rsidRDefault="00B654FC" w:rsidP="00901B33"/>
        </w:tc>
      </w:tr>
    </w:tbl>
    <w:p w14:paraId="1E967861" w14:textId="4C8E8DE9" w:rsidR="004633FB" w:rsidRDefault="004633FB" w:rsidP="00243725">
      <w:pPr>
        <w:pStyle w:val="ListParagraph"/>
        <w:ind w:left="142" w:hanging="284"/>
        <w:rPr>
          <w:rFonts w:ascii="Arial" w:hAnsi="Arial" w:cs="Arial"/>
        </w:rPr>
      </w:pPr>
    </w:p>
    <w:p w14:paraId="13E70401" w14:textId="20916478" w:rsidR="009B0D38" w:rsidRDefault="009B0D38" w:rsidP="00243725">
      <w:pPr>
        <w:pStyle w:val="ListParagraph"/>
        <w:ind w:left="142" w:hanging="284"/>
        <w:rPr>
          <w:rFonts w:ascii="Arial" w:hAnsi="Arial" w:cs="Arial"/>
        </w:rPr>
      </w:pPr>
    </w:p>
    <w:p w14:paraId="04C81BBA" w14:textId="0BDC50AB" w:rsidR="009B0D38" w:rsidRDefault="009B0D38" w:rsidP="00243725">
      <w:pPr>
        <w:pStyle w:val="ListParagraph"/>
        <w:ind w:left="142" w:hanging="284"/>
        <w:rPr>
          <w:rFonts w:ascii="Arial" w:hAnsi="Arial" w:cs="Arial"/>
        </w:rPr>
      </w:pPr>
    </w:p>
    <w:p w14:paraId="1E0F560A" w14:textId="4D646DA9" w:rsidR="009B0D38" w:rsidRDefault="009B0D38" w:rsidP="00243725">
      <w:pPr>
        <w:pStyle w:val="ListParagraph"/>
        <w:ind w:left="142" w:hanging="284"/>
        <w:rPr>
          <w:rFonts w:ascii="Arial" w:hAnsi="Arial" w:cs="Arial"/>
        </w:rPr>
      </w:pPr>
    </w:p>
    <w:p w14:paraId="20CFD6CC" w14:textId="607000E3" w:rsidR="009B0D38" w:rsidRDefault="009B0D38" w:rsidP="00243725">
      <w:pPr>
        <w:pStyle w:val="ListParagraph"/>
        <w:ind w:left="142" w:hanging="284"/>
        <w:rPr>
          <w:rFonts w:ascii="Arial" w:hAnsi="Arial" w:cs="Arial"/>
        </w:rPr>
      </w:pPr>
    </w:p>
    <w:p w14:paraId="43DEE7D2" w14:textId="59703795" w:rsidR="009B0D38" w:rsidRDefault="009B0D38" w:rsidP="00243725">
      <w:pPr>
        <w:pStyle w:val="ListParagraph"/>
        <w:ind w:left="142" w:hanging="284"/>
        <w:rPr>
          <w:rFonts w:ascii="Arial" w:hAnsi="Arial" w:cs="Arial"/>
        </w:rPr>
      </w:pPr>
    </w:p>
    <w:p w14:paraId="4111363B" w14:textId="4C5A4CE0" w:rsidR="009B0D38" w:rsidRDefault="009B0D38" w:rsidP="00243725">
      <w:pPr>
        <w:pStyle w:val="ListParagraph"/>
        <w:ind w:left="142" w:hanging="284"/>
        <w:rPr>
          <w:rFonts w:ascii="Arial" w:hAnsi="Arial" w:cs="Arial"/>
        </w:rPr>
      </w:pPr>
    </w:p>
    <w:p w14:paraId="3F44063E" w14:textId="2FB03C56" w:rsidR="009B0D38" w:rsidRDefault="009B0D38" w:rsidP="00243725">
      <w:pPr>
        <w:pStyle w:val="ListParagraph"/>
        <w:ind w:left="142" w:hanging="284"/>
        <w:rPr>
          <w:rFonts w:ascii="Arial" w:hAnsi="Arial" w:cs="Arial"/>
        </w:rPr>
      </w:pPr>
    </w:p>
    <w:p w14:paraId="1707717B" w14:textId="1399450B" w:rsidR="009B0D38" w:rsidRDefault="009B0D38" w:rsidP="00243725">
      <w:pPr>
        <w:pStyle w:val="ListParagraph"/>
        <w:ind w:left="142" w:hanging="284"/>
        <w:rPr>
          <w:rFonts w:ascii="Arial" w:hAnsi="Arial" w:cs="Arial"/>
        </w:rPr>
      </w:pPr>
    </w:p>
    <w:p w14:paraId="79FA63CD" w14:textId="15D3A124" w:rsidR="009B0D38" w:rsidRDefault="009B0D38" w:rsidP="00243725">
      <w:pPr>
        <w:pStyle w:val="ListParagraph"/>
        <w:ind w:left="142" w:hanging="284"/>
        <w:rPr>
          <w:rFonts w:ascii="Arial" w:hAnsi="Arial" w:cs="Arial"/>
        </w:rPr>
      </w:pPr>
    </w:p>
    <w:p w14:paraId="72D9AAAE" w14:textId="2375D5CA" w:rsidR="009B0D38" w:rsidRDefault="009B0D38" w:rsidP="00243725">
      <w:pPr>
        <w:pStyle w:val="ListParagraph"/>
        <w:ind w:left="142" w:hanging="284"/>
        <w:rPr>
          <w:rFonts w:ascii="Arial" w:hAnsi="Arial" w:cs="Arial"/>
        </w:rPr>
      </w:pPr>
    </w:p>
    <w:p w14:paraId="7A977488" w14:textId="1F5E708E" w:rsidR="009B0D38" w:rsidRDefault="009B0D38" w:rsidP="00243725">
      <w:pPr>
        <w:pStyle w:val="ListParagraph"/>
        <w:ind w:left="142" w:hanging="284"/>
        <w:rPr>
          <w:rFonts w:ascii="Arial" w:hAnsi="Arial" w:cs="Arial"/>
        </w:rPr>
      </w:pPr>
    </w:p>
    <w:p w14:paraId="0510C7D7" w14:textId="6FCF24D2" w:rsidR="009B0D38" w:rsidRDefault="009B0D38" w:rsidP="00243725">
      <w:pPr>
        <w:pStyle w:val="ListParagraph"/>
        <w:ind w:left="142" w:hanging="284"/>
        <w:rPr>
          <w:rFonts w:ascii="Arial" w:hAnsi="Arial" w:cs="Arial"/>
        </w:rPr>
      </w:pPr>
    </w:p>
    <w:p w14:paraId="78C48273" w14:textId="25CD60DA" w:rsidR="009B0D38" w:rsidRDefault="009B0D38" w:rsidP="00243725">
      <w:pPr>
        <w:pStyle w:val="ListParagraph"/>
        <w:ind w:left="142" w:hanging="284"/>
        <w:rPr>
          <w:rFonts w:ascii="Arial" w:hAnsi="Arial" w:cs="Arial"/>
        </w:rPr>
      </w:pPr>
    </w:p>
    <w:p w14:paraId="53095466" w14:textId="27F7B8A7" w:rsidR="009B0D38" w:rsidRDefault="009B0D38" w:rsidP="00243725">
      <w:pPr>
        <w:pStyle w:val="ListParagraph"/>
        <w:ind w:left="142" w:hanging="284"/>
        <w:rPr>
          <w:rFonts w:ascii="Arial" w:hAnsi="Arial" w:cs="Arial"/>
        </w:rPr>
      </w:pPr>
    </w:p>
    <w:p w14:paraId="6573B236" w14:textId="2288AFC4" w:rsidR="009B0D38" w:rsidRDefault="009B0D38" w:rsidP="00243725">
      <w:pPr>
        <w:pStyle w:val="ListParagraph"/>
        <w:ind w:left="142" w:hanging="284"/>
        <w:rPr>
          <w:rFonts w:ascii="Arial" w:hAnsi="Arial" w:cs="Arial"/>
        </w:rPr>
      </w:pPr>
    </w:p>
    <w:p w14:paraId="70CBA620" w14:textId="4FB1151B" w:rsidR="009B0D38" w:rsidRDefault="009B0D38" w:rsidP="00243725">
      <w:pPr>
        <w:pStyle w:val="ListParagraph"/>
        <w:ind w:left="142" w:hanging="284"/>
        <w:rPr>
          <w:rFonts w:ascii="Arial" w:hAnsi="Arial" w:cs="Arial"/>
        </w:rPr>
      </w:pPr>
    </w:p>
    <w:p w14:paraId="578393D5" w14:textId="6DCB4936" w:rsidR="009B0D38" w:rsidRDefault="009B0D38" w:rsidP="00243725">
      <w:pPr>
        <w:pStyle w:val="ListParagraph"/>
        <w:ind w:left="142" w:hanging="284"/>
        <w:rPr>
          <w:rFonts w:ascii="Arial" w:hAnsi="Arial" w:cs="Arial"/>
        </w:rPr>
      </w:pPr>
    </w:p>
    <w:p w14:paraId="2AC49FF8" w14:textId="5439B09A" w:rsidR="009B0D38" w:rsidRDefault="009B0D38" w:rsidP="00243725">
      <w:pPr>
        <w:pStyle w:val="ListParagraph"/>
        <w:ind w:left="142" w:hanging="284"/>
        <w:rPr>
          <w:rFonts w:ascii="Arial" w:hAnsi="Arial" w:cs="Arial"/>
        </w:rPr>
      </w:pPr>
    </w:p>
    <w:p w14:paraId="4438F709" w14:textId="5869EE1B" w:rsidR="009B0D38" w:rsidRDefault="009B0D38" w:rsidP="00243725">
      <w:pPr>
        <w:pStyle w:val="ListParagraph"/>
        <w:ind w:left="142" w:hanging="284"/>
        <w:rPr>
          <w:rFonts w:ascii="Arial" w:hAnsi="Arial" w:cs="Arial"/>
        </w:rPr>
      </w:pPr>
    </w:p>
    <w:p w14:paraId="72E079D7" w14:textId="28AF2CDC" w:rsidR="009B0D38" w:rsidRDefault="009B0D38" w:rsidP="00243725">
      <w:pPr>
        <w:pStyle w:val="ListParagraph"/>
        <w:ind w:left="142" w:hanging="284"/>
        <w:rPr>
          <w:rFonts w:ascii="Arial" w:hAnsi="Arial" w:cs="Arial"/>
        </w:rPr>
      </w:pPr>
    </w:p>
    <w:p w14:paraId="6358C238" w14:textId="5F1FD76D" w:rsidR="009B0D38" w:rsidRDefault="009B0D38" w:rsidP="00243725">
      <w:pPr>
        <w:pStyle w:val="ListParagraph"/>
        <w:ind w:left="142" w:hanging="284"/>
        <w:rPr>
          <w:rFonts w:ascii="Arial" w:hAnsi="Arial" w:cs="Arial"/>
        </w:rPr>
      </w:pPr>
    </w:p>
    <w:p w14:paraId="63985ED1" w14:textId="677A592E" w:rsidR="009B0D38" w:rsidRDefault="009B0D38" w:rsidP="00243725">
      <w:pPr>
        <w:pStyle w:val="ListParagraph"/>
        <w:ind w:left="142" w:hanging="284"/>
        <w:rPr>
          <w:rFonts w:ascii="Arial" w:hAnsi="Arial" w:cs="Arial"/>
        </w:rPr>
      </w:pPr>
    </w:p>
    <w:p w14:paraId="5BBC3112" w14:textId="5DB366F0" w:rsidR="009B0D38" w:rsidRDefault="009B0D38" w:rsidP="00243725">
      <w:pPr>
        <w:pStyle w:val="ListParagraph"/>
        <w:ind w:left="142" w:hanging="284"/>
        <w:rPr>
          <w:rFonts w:ascii="Arial" w:hAnsi="Arial" w:cs="Arial"/>
        </w:rPr>
      </w:pPr>
    </w:p>
    <w:p w14:paraId="4680F881" w14:textId="5CCA353E" w:rsidR="009B0D38" w:rsidRDefault="009B0D38" w:rsidP="00243725">
      <w:pPr>
        <w:pStyle w:val="ListParagraph"/>
        <w:ind w:left="142" w:hanging="284"/>
        <w:rPr>
          <w:rFonts w:ascii="Arial" w:hAnsi="Arial" w:cs="Arial"/>
        </w:rPr>
      </w:pPr>
    </w:p>
    <w:p w14:paraId="54697732" w14:textId="6D0E93AD" w:rsidR="009B0D38" w:rsidRDefault="009B0D38" w:rsidP="00243725">
      <w:pPr>
        <w:pStyle w:val="ListParagraph"/>
        <w:ind w:left="142" w:hanging="284"/>
        <w:rPr>
          <w:rFonts w:ascii="Arial" w:hAnsi="Arial" w:cs="Arial"/>
        </w:rPr>
      </w:pPr>
    </w:p>
    <w:p w14:paraId="63443DDF" w14:textId="4C066EC0" w:rsidR="009B0D38" w:rsidRDefault="009B0D38" w:rsidP="00243725">
      <w:pPr>
        <w:pStyle w:val="ListParagraph"/>
        <w:ind w:left="142" w:hanging="284"/>
        <w:rPr>
          <w:rFonts w:ascii="Arial" w:hAnsi="Arial" w:cs="Arial"/>
        </w:rPr>
      </w:pPr>
    </w:p>
    <w:p w14:paraId="2DD39451" w14:textId="28EDB5BA" w:rsidR="009B0D38" w:rsidRDefault="009B0D38" w:rsidP="00243725">
      <w:pPr>
        <w:pStyle w:val="ListParagraph"/>
        <w:ind w:left="142" w:hanging="284"/>
        <w:rPr>
          <w:rFonts w:ascii="Arial" w:hAnsi="Arial" w:cs="Arial"/>
        </w:rPr>
      </w:pPr>
    </w:p>
    <w:p w14:paraId="4261734B" w14:textId="2F90CC1B" w:rsidR="009B0D38" w:rsidRDefault="009B0D38" w:rsidP="00243725">
      <w:pPr>
        <w:pStyle w:val="ListParagraph"/>
        <w:ind w:left="142" w:hanging="284"/>
        <w:rPr>
          <w:rFonts w:ascii="Arial" w:hAnsi="Arial" w:cs="Arial"/>
        </w:rPr>
      </w:pPr>
    </w:p>
    <w:p w14:paraId="60F2E2B3" w14:textId="60EFE463" w:rsidR="009B0D38" w:rsidRDefault="009B0D38" w:rsidP="00243725">
      <w:pPr>
        <w:pStyle w:val="ListParagraph"/>
        <w:ind w:left="142" w:hanging="284"/>
        <w:rPr>
          <w:rFonts w:ascii="Arial" w:hAnsi="Arial" w:cs="Arial"/>
        </w:rPr>
      </w:pPr>
    </w:p>
    <w:p w14:paraId="6E19915D" w14:textId="65EA9019" w:rsidR="009B0D38" w:rsidRDefault="009B0D38" w:rsidP="00243725">
      <w:pPr>
        <w:pStyle w:val="ListParagraph"/>
        <w:ind w:left="142" w:hanging="284"/>
        <w:rPr>
          <w:rFonts w:ascii="Arial" w:hAnsi="Arial" w:cs="Arial"/>
        </w:rPr>
      </w:pPr>
    </w:p>
    <w:p w14:paraId="72A6FDE6" w14:textId="0B675333" w:rsidR="009B0D38" w:rsidRDefault="009B0D38" w:rsidP="00243725">
      <w:pPr>
        <w:pStyle w:val="ListParagraph"/>
        <w:ind w:left="142" w:hanging="284"/>
        <w:rPr>
          <w:rFonts w:ascii="Arial" w:hAnsi="Arial" w:cs="Arial"/>
        </w:rPr>
      </w:pPr>
    </w:p>
    <w:p w14:paraId="15EF7BB6" w14:textId="1F69A0BA" w:rsidR="009B0D38" w:rsidRDefault="009B0D38" w:rsidP="00243725">
      <w:pPr>
        <w:pStyle w:val="ListParagraph"/>
        <w:ind w:left="142" w:hanging="284"/>
        <w:rPr>
          <w:rFonts w:ascii="Arial" w:hAnsi="Arial" w:cs="Arial"/>
        </w:rPr>
      </w:pPr>
    </w:p>
    <w:p w14:paraId="3247CE79" w14:textId="07C8B5B4" w:rsidR="009B0D38" w:rsidRDefault="009B0D38" w:rsidP="00243725">
      <w:pPr>
        <w:pStyle w:val="ListParagraph"/>
        <w:ind w:left="142" w:hanging="284"/>
        <w:rPr>
          <w:rFonts w:ascii="Arial" w:hAnsi="Arial" w:cs="Arial"/>
        </w:rPr>
      </w:pPr>
    </w:p>
    <w:p w14:paraId="39EF6147" w14:textId="2F73C50C" w:rsidR="009B0D38" w:rsidRDefault="009B0D38" w:rsidP="00243725">
      <w:pPr>
        <w:pStyle w:val="ListParagraph"/>
        <w:ind w:left="142" w:hanging="284"/>
        <w:rPr>
          <w:rFonts w:ascii="Arial" w:hAnsi="Arial" w:cs="Arial"/>
        </w:rPr>
      </w:pPr>
    </w:p>
    <w:p w14:paraId="075B388D" w14:textId="51952EDF" w:rsidR="009B0D38" w:rsidRDefault="009B0D38" w:rsidP="00243725">
      <w:pPr>
        <w:pStyle w:val="ListParagraph"/>
        <w:ind w:left="142" w:hanging="284"/>
        <w:rPr>
          <w:rFonts w:ascii="Arial" w:hAnsi="Arial" w:cs="Arial"/>
        </w:rPr>
      </w:pPr>
    </w:p>
    <w:p w14:paraId="6333FCF2" w14:textId="5C7BCB3F" w:rsidR="009B0D38" w:rsidRDefault="009B0D38" w:rsidP="00243725">
      <w:pPr>
        <w:pStyle w:val="ListParagraph"/>
        <w:ind w:left="142" w:hanging="284"/>
        <w:rPr>
          <w:rFonts w:ascii="Arial" w:hAnsi="Arial" w:cs="Arial"/>
        </w:rPr>
      </w:pPr>
    </w:p>
    <w:p w14:paraId="143108FB" w14:textId="38323789" w:rsidR="009B0D38" w:rsidRDefault="009B0D38" w:rsidP="00243725">
      <w:pPr>
        <w:pStyle w:val="ListParagraph"/>
        <w:ind w:left="142" w:hanging="284"/>
        <w:rPr>
          <w:rFonts w:ascii="Arial" w:hAnsi="Arial" w:cs="Arial"/>
        </w:rPr>
      </w:pPr>
    </w:p>
    <w:p w14:paraId="79895F01" w14:textId="260E9A35" w:rsidR="009B0D38" w:rsidRDefault="009B0D38" w:rsidP="00243725">
      <w:pPr>
        <w:pStyle w:val="ListParagraph"/>
        <w:ind w:left="142" w:hanging="284"/>
        <w:rPr>
          <w:rFonts w:ascii="Arial" w:hAnsi="Arial" w:cs="Arial"/>
        </w:rPr>
      </w:pPr>
    </w:p>
    <w:p w14:paraId="193EAC03" w14:textId="77777777" w:rsidR="009B0D38" w:rsidRDefault="009B0D38" w:rsidP="00243725">
      <w:pPr>
        <w:pStyle w:val="ListParagraph"/>
        <w:ind w:left="142" w:hanging="284"/>
        <w:rPr>
          <w:rFonts w:ascii="Arial" w:hAnsi="Arial" w:cs="Arial"/>
        </w:rPr>
      </w:pPr>
    </w:p>
    <w:p w14:paraId="3A5F97D0" w14:textId="77777777" w:rsidR="001F109F" w:rsidRDefault="001F109F" w:rsidP="00B654FC">
      <w:pPr>
        <w:ind w:hanging="142"/>
        <w:jc w:val="both"/>
        <w:rPr>
          <w:rFonts w:ascii="Arial" w:hAnsi="Arial" w:cs="Arial"/>
          <w:b/>
          <w:sz w:val="24"/>
        </w:rPr>
      </w:pPr>
    </w:p>
    <w:p w14:paraId="5D6029FC" w14:textId="77777777" w:rsidR="003C122B" w:rsidRDefault="003C122B" w:rsidP="00B654FC">
      <w:pPr>
        <w:ind w:hanging="142"/>
        <w:jc w:val="both"/>
        <w:rPr>
          <w:rFonts w:ascii="Arial" w:hAnsi="Arial" w:cs="Arial"/>
          <w:b/>
          <w:sz w:val="24"/>
        </w:rPr>
      </w:pPr>
    </w:p>
    <w:p w14:paraId="56B895C8" w14:textId="6A51C0D9" w:rsidR="00B654FC" w:rsidRPr="00AC379C" w:rsidRDefault="00B654FC" w:rsidP="00B654FC">
      <w:pPr>
        <w:ind w:hanging="142"/>
        <w:jc w:val="both"/>
        <w:rPr>
          <w:rFonts w:ascii="Arial" w:hAnsi="Arial" w:cs="Arial"/>
          <w:b/>
          <w:sz w:val="24"/>
        </w:rPr>
      </w:pPr>
      <w:r w:rsidRPr="00261C46">
        <w:rPr>
          <w:rFonts w:ascii="Arial" w:hAnsi="Arial" w:cs="Arial"/>
          <w:b/>
          <w:sz w:val="24"/>
        </w:rPr>
        <w:t>13.  Equal Opportunities</w:t>
      </w:r>
    </w:p>
    <w:p w14:paraId="0256F333" w14:textId="77777777" w:rsidR="00B654FC" w:rsidRDefault="00B654FC" w:rsidP="00B654FC">
      <w:pPr>
        <w:pStyle w:val="ListParagraph"/>
        <w:ind w:left="426" w:hanging="568"/>
        <w:jc w:val="both"/>
        <w:rPr>
          <w:rFonts w:ascii="Arial" w:hAnsi="Arial" w:cs="Arial"/>
        </w:rPr>
      </w:pPr>
      <w:r>
        <w:rPr>
          <w:rFonts w:ascii="Arial" w:hAnsi="Arial" w:cs="Arial"/>
        </w:rPr>
        <w:t>We believe that equal opportunity is about treating people fairly, openly and honestly and</w:t>
      </w:r>
    </w:p>
    <w:p w14:paraId="5CBCA153" w14:textId="77777777" w:rsidR="00B654FC" w:rsidRPr="00D31C12" w:rsidRDefault="00B654FC" w:rsidP="00B654FC">
      <w:pPr>
        <w:pStyle w:val="ListParagraph"/>
        <w:ind w:left="426" w:hanging="568"/>
        <w:jc w:val="both"/>
        <w:rPr>
          <w:rFonts w:ascii="Arial" w:hAnsi="Arial" w:cs="Arial"/>
        </w:rPr>
      </w:pPr>
      <w:r w:rsidRPr="00D31C12">
        <w:rPr>
          <w:rFonts w:ascii="Arial" w:hAnsi="Arial" w:cs="Arial"/>
        </w:rPr>
        <w:t>recognising that people all have different needs, cultures, experiences and expectations.</w:t>
      </w:r>
    </w:p>
    <w:p w14:paraId="4B85D707" w14:textId="77777777" w:rsidR="00B654FC" w:rsidRDefault="00B654FC" w:rsidP="00B654FC">
      <w:pPr>
        <w:pStyle w:val="ListParagraph"/>
        <w:ind w:left="426" w:hanging="568"/>
        <w:jc w:val="both"/>
        <w:rPr>
          <w:rFonts w:ascii="Arial" w:hAnsi="Arial" w:cs="Arial"/>
        </w:rPr>
      </w:pPr>
    </w:p>
    <w:p w14:paraId="68970B45" w14:textId="77777777" w:rsidR="00B654FC" w:rsidRDefault="00B654FC" w:rsidP="00B654FC">
      <w:pPr>
        <w:pStyle w:val="ListParagraph"/>
        <w:ind w:left="426" w:hanging="568"/>
        <w:jc w:val="both"/>
        <w:rPr>
          <w:rFonts w:ascii="Arial" w:hAnsi="Arial" w:cs="Arial"/>
        </w:rPr>
      </w:pPr>
      <w:r w:rsidRPr="00D31C12">
        <w:rPr>
          <w:rFonts w:ascii="Arial" w:hAnsi="Arial" w:cs="Arial"/>
        </w:rPr>
        <w:t>It is our policy to ensure that no person, whether a job appli</w:t>
      </w:r>
      <w:r>
        <w:rPr>
          <w:rFonts w:ascii="Arial" w:hAnsi="Arial" w:cs="Arial"/>
        </w:rPr>
        <w:t>cant, employee, service user or</w:t>
      </w:r>
    </w:p>
    <w:p w14:paraId="05984D35" w14:textId="77777777" w:rsidR="00B654FC" w:rsidRDefault="00B654FC" w:rsidP="00B654FC">
      <w:pPr>
        <w:pStyle w:val="ListParagraph"/>
        <w:ind w:left="426" w:hanging="568"/>
        <w:jc w:val="both"/>
        <w:rPr>
          <w:rFonts w:ascii="Arial" w:hAnsi="Arial" w:cs="Arial"/>
        </w:rPr>
      </w:pPr>
      <w:r w:rsidRPr="00D31C12">
        <w:rPr>
          <w:rFonts w:ascii="Arial" w:hAnsi="Arial" w:cs="Arial"/>
        </w:rPr>
        <w:t>third party receives any less favourable treatment because of his</w:t>
      </w:r>
      <w:r>
        <w:rPr>
          <w:rFonts w:ascii="Arial" w:hAnsi="Arial" w:cs="Arial"/>
        </w:rPr>
        <w:t xml:space="preserve"> or her gender, marital status,</w:t>
      </w:r>
    </w:p>
    <w:p w14:paraId="3ED69663" w14:textId="77777777" w:rsidR="00B654FC" w:rsidRDefault="00B654FC" w:rsidP="00B654FC">
      <w:pPr>
        <w:pStyle w:val="ListParagraph"/>
        <w:ind w:left="426" w:hanging="568"/>
        <w:jc w:val="both"/>
        <w:rPr>
          <w:rFonts w:ascii="Arial" w:hAnsi="Arial" w:cs="Arial"/>
        </w:rPr>
      </w:pPr>
      <w:r w:rsidRPr="00D31C12">
        <w:rPr>
          <w:rFonts w:ascii="Arial" w:hAnsi="Arial" w:cs="Arial"/>
        </w:rPr>
        <w:t>family status, lifestyle, age, ethnicity, religion, sexual orientation, dis</w:t>
      </w:r>
      <w:r>
        <w:rPr>
          <w:rFonts w:ascii="Arial" w:hAnsi="Arial" w:cs="Arial"/>
        </w:rPr>
        <w:t>ability, political affiliation,</w:t>
      </w:r>
    </w:p>
    <w:p w14:paraId="49542D47" w14:textId="77777777" w:rsidR="00B654FC" w:rsidRDefault="00B654FC" w:rsidP="00B654FC">
      <w:pPr>
        <w:pStyle w:val="ListParagraph"/>
        <w:ind w:left="426" w:hanging="568"/>
        <w:jc w:val="both"/>
        <w:rPr>
          <w:rFonts w:ascii="Arial" w:hAnsi="Arial" w:cs="Arial"/>
        </w:rPr>
      </w:pPr>
      <w:r w:rsidRPr="00D31C12">
        <w:rPr>
          <w:rFonts w:ascii="Arial" w:hAnsi="Arial" w:cs="Arial"/>
        </w:rPr>
        <w:t>trade union membership or any other condition or requirement which cannot</w:t>
      </w:r>
      <w:r>
        <w:rPr>
          <w:rFonts w:ascii="Arial" w:hAnsi="Arial" w:cs="Arial"/>
        </w:rPr>
        <w:t xml:space="preserve"> be shown to be</w:t>
      </w:r>
    </w:p>
    <w:p w14:paraId="3D59EA6A" w14:textId="77777777" w:rsidR="00B654FC" w:rsidRDefault="00B654FC" w:rsidP="00B654FC">
      <w:pPr>
        <w:pStyle w:val="ListParagraph"/>
        <w:ind w:left="426" w:hanging="568"/>
        <w:jc w:val="both"/>
        <w:rPr>
          <w:rFonts w:ascii="Arial" w:hAnsi="Arial" w:cs="Arial"/>
        </w:rPr>
      </w:pPr>
      <w:r w:rsidRPr="00D31C12">
        <w:rPr>
          <w:rFonts w:ascii="Arial" w:hAnsi="Arial" w:cs="Arial"/>
        </w:rPr>
        <w:t>justifiable.</w:t>
      </w:r>
    </w:p>
    <w:p w14:paraId="3D82B462" w14:textId="77777777" w:rsidR="00B654FC" w:rsidRDefault="00B654FC" w:rsidP="00B654FC">
      <w:pPr>
        <w:pStyle w:val="ListParagraph"/>
        <w:ind w:left="426" w:hanging="568"/>
        <w:jc w:val="both"/>
        <w:rPr>
          <w:rFonts w:ascii="Arial" w:hAnsi="Arial" w:cs="Arial"/>
        </w:rPr>
      </w:pPr>
    </w:p>
    <w:p w14:paraId="5A4EDF34" w14:textId="77777777" w:rsidR="00B654FC" w:rsidRDefault="00B654FC" w:rsidP="00B654FC">
      <w:pPr>
        <w:pStyle w:val="ListParagraph"/>
        <w:ind w:left="426" w:hanging="568"/>
        <w:jc w:val="both"/>
        <w:rPr>
          <w:rFonts w:ascii="Arial" w:hAnsi="Arial" w:cs="Arial"/>
        </w:rPr>
      </w:pPr>
      <w:r w:rsidRPr="00D31C12">
        <w:rPr>
          <w:rFonts w:ascii="Arial" w:hAnsi="Arial" w:cs="Arial"/>
        </w:rPr>
        <w:t>We take positive steps to promote Equality &amp; Diversity in employment.</w:t>
      </w:r>
    </w:p>
    <w:p w14:paraId="1ED5B24C" w14:textId="77777777" w:rsidR="00B654FC" w:rsidRDefault="00B654FC" w:rsidP="00B654FC">
      <w:pPr>
        <w:pStyle w:val="ListParagraph"/>
        <w:ind w:left="426" w:hanging="568"/>
        <w:jc w:val="both"/>
        <w:rPr>
          <w:rFonts w:ascii="Arial" w:hAnsi="Arial" w:cs="Arial"/>
        </w:rPr>
      </w:pPr>
    </w:p>
    <w:p w14:paraId="0725D060" w14:textId="77777777" w:rsidR="00B654FC" w:rsidRDefault="00B654FC" w:rsidP="00B654FC">
      <w:pPr>
        <w:pStyle w:val="ListParagraph"/>
        <w:ind w:left="426" w:hanging="568"/>
        <w:jc w:val="both"/>
        <w:rPr>
          <w:rFonts w:ascii="Arial" w:hAnsi="Arial" w:cs="Arial"/>
          <w:b/>
        </w:rPr>
      </w:pPr>
      <w:r w:rsidRPr="006C4102">
        <w:rPr>
          <w:rFonts w:ascii="Arial" w:hAnsi="Arial" w:cs="Arial"/>
          <w:b/>
        </w:rPr>
        <w:t>Equality Act 2010</w:t>
      </w:r>
    </w:p>
    <w:p w14:paraId="50B7A048" w14:textId="77777777" w:rsidR="00B654FC" w:rsidRDefault="00B654FC" w:rsidP="00B654FC">
      <w:pPr>
        <w:pStyle w:val="ListParagraph"/>
        <w:ind w:left="426" w:hanging="568"/>
        <w:jc w:val="both"/>
        <w:rPr>
          <w:rFonts w:ascii="Arial" w:hAnsi="Arial" w:cs="Arial"/>
          <w:b/>
        </w:rPr>
      </w:pPr>
    </w:p>
    <w:p w14:paraId="2F8CC6D8" w14:textId="77777777" w:rsidR="00B654FC" w:rsidRDefault="00B654FC" w:rsidP="00B654FC">
      <w:pPr>
        <w:pStyle w:val="ListParagraph"/>
        <w:ind w:left="426" w:hanging="568"/>
        <w:jc w:val="both"/>
        <w:rPr>
          <w:rFonts w:ascii="Arial" w:hAnsi="Arial" w:cs="Arial"/>
        </w:rPr>
      </w:pPr>
      <w:r w:rsidRPr="006C4102">
        <w:rPr>
          <w:rFonts w:ascii="Arial" w:hAnsi="Arial" w:cs="Arial"/>
        </w:rPr>
        <w:t>The Equality Act 2010 plac</w:t>
      </w:r>
      <w:r>
        <w:rPr>
          <w:rFonts w:ascii="Arial" w:hAnsi="Arial" w:cs="Arial"/>
        </w:rPr>
        <w:t>es a general duty on the Trust</w:t>
      </w:r>
      <w:r w:rsidRPr="006C4102">
        <w:rPr>
          <w:rFonts w:ascii="Arial" w:hAnsi="Arial" w:cs="Arial"/>
        </w:rPr>
        <w:t xml:space="preserve"> to promote equality.  </w:t>
      </w:r>
    </w:p>
    <w:p w14:paraId="46B51A65" w14:textId="77777777" w:rsidR="00B654FC" w:rsidRDefault="00B654FC" w:rsidP="00B654FC">
      <w:pPr>
        <w:pStyle w:val="ListParagraph"/>
        <w:ind w:left="426" w:hanging="568"/>
        <w:jc w:val="both"/>
        <w:rPr>
          <w:rFonts w:ascii="Arial" w:hAnsi="Arial" w:cs="Arial"/>
        </w:rPr>
      </w:pPr>
    </w:p>
    <w:p w14:paraId="2CC26AEF" w14:textId="77777777" w:rsidR="00B654FC" w:rsidRPr="00D31C12" w:rsidRDefault="00B654FC" w:rsidP="00B654FC">
      <w:pPr>
        <w:pStyle w:val="ListParagraph"/>
        <w:ind w:left="426" w:hanging="568"/>
        <w:jc w:val="both"/>
        <w:rPr>
          <w:rFonts w:ascii="Arial" w:hAnsi="Arial" w:cs="Arial"/>
        </w:rPr>
      </w:pPr>
      <w:r w:rsidRPr="006C4102">
        <w:rPr>
          <w:rFonts w:ascii="Arial" w:hAnsi="Arial" w:cs="Arial"/>
        </w:rPr>
        <w:t>This means that in everything we do, we need to:</w:t>
      </w:r>
    </w:p>
    <w:p w14:paraId="398D2F49" w14:textId="77777777" w:rsidR="00B654FC" w:rsidRPr="00535915" w:rsidRDefault="00B654FC" w:rsidP="00B654FC">
      <w:pPr>
        <w:pStyle w:val="NoSpacing"/>
        <w:numPr>
          <w:ilvl w:val="0"/>
          <w:numId w:val="4"/>
        </w:numPr>
        <w:ind w:left="994" w:hanging="568"/>
        <w:jc w:val="both"/>
        <w:rPr>
          <w:rFonts w:ascii="Arial" w:hAnsi="Arial" w:cs="Arial"/>
        </w:rPr>
      </w:pPr>
      <w:r w:rsidRPr="00535915">
        <w:rPr>
          <w:rFonts w:ascii="Arial" w:hAnsi="Arial" w:cs="Arial"/>
        </w:rPr>
        <w:t>Eliminate unlawful discrimination, harassment and victimisation.</w:t>
      </w:r>
    </w:p>
    <w:p w14:paraId="785BE2E6" w14:textId="77777777" w:rsidR="00B654FC" w:rsidRPr="00535915" w:rsidRDefault="00B654FC" w:rsidP="00B654FC">
      <w:pPr>
        <w:pStyle w:val="NoSpacing"/>
        <w:numPr>
          <w:ilvl w:val="0"/>
          <w:numId w:val="4"/>
        </w:numPr>
        <w:ind w:left="994" w:hanging="568"/>
        <w:jc w:val="both"/>
        <w:rPr>
          <w:rFonts w:ascii="Arial" w:hAnsi="Arial" w:cs="Arial"/>
        </w:rPr>
      </w:pPr>
      <w:r w:rsidRPr="00535915">
        <w:rPr>
          <w:rFonts w:ascii="Arial" w:hAnsi="Arial" w:cs="Arial"/>
        </w:rPr>
        <w:t>Advance equality of opportunity.</w:t>
      </w:r>
    </w:p>
    <w:p w14:paraId="781C9A85" w14:textId="77777777" w:rsidR="00B654FC" w:rsidRDefault="00B654FC" w:rsidP="00B654FC">
      <w:pPr>
        <w:pStyle w:val="NoSpacing"/>
        <w:numPr>
          <w:ilvl w:val="0"/>
          <w:numId w:val="4"/>
        </w:numPr>
        <w:ind w:left="994" w:hanging="568"/>
        <w:jc w:val="both"/>
        <w:rPr>
          <w:rFonts w:ascii="Arial" w:hAnsi="Arial" w:cs="Arial"/>
        </w:rPr>
      </w:pPr>
      <w:r w:rsidRPr="00535915">
        <w:rPr>
          <w:rFonts w:ascii="Arial" w:hAnsi="Arial" w:cs="Arial"/>
        </w:rPr>
        <w:t>Foster good relations between different people.</w:t>
      </w:r>
    </w:p>
    <w:p w14:paraId="7C60E204" w14:textId="77777777" w:rsidR="00B654FC" w:rsidRDefault="00B654FC" w:rsidP="00B654FC">
      <w:pPr>
        <w:pStyle w:val="NoSpacing"/>
        <w:ind w:left="994"/>
        <w:jc w:val="both"/>
        <w:rPr>
          <w:rFonts w:ascii="Arial" w:hAnsi="Arial" w:cs="Arial"/>
        </w:rPr>
      </w:pPr>
    </w:p>
    <w:p w14:paraId="2BCB9D7A" w14:textId="77777777" w:rsidR="00B654FC" w:rsidRDefault="00B654FC" w:rsidP="00B654FC">
      <w:pPr>
        <w:pStyle w:val="NoSpacing"/>
        <w:jc w:val="both"/>
        <w:rPr>
          <w:rFonts w:ascii="Arial" w:hAnsi="Arial" w:cs="Arial"/>
        </w:rPr>
      </w:pPr>
      <w:r w:rsidRPr="009A4AA7">
        <w:rPr>
          <w:noProof/>
          <w:lang w:eastAsia="en-GB"/>
        </w:rPr>
        <w:drawing>
          <wp:inline distT="0" distB="0" distL="0" distR="0" wp14:anchorId="12719641" wp14:editId="2A9DE7E6">
            <wp:extent cx="737773" cy="429249"/>
            <wp:effectExtent l="0" t="0" r="5715" b="9525"/>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p w14:paraId="3D652C0F" w14:textId="77777777" w:rsidR="00B654FC" w:rsidRDefault="00B654FC" w:rsidP="00B654FC">
      <w:pPr>
        <w:pStyle w:val="NoSpacing"/>
        <w:jc w:val="both"/>
        <w:rPr>
          <w:rFonts w:ascii="Arial" w:hAnsi="Arial" w:cs="Arial"/>
        </w:rPr>
      </w:pPr>
    </w:p>
    <w:p w14:paraId="6D581403" w14:textId="77777777" w:rsidR="00B654FC" w:rsidRPr="00C1401D" w:rsidRDefault="00B654FC" w:rsidP="00B654FC">
      <w:pPr>
        <w:jc w:val="both"/>
        <w:rPr>
          <w:rFonts w:ascii="Arial" w:hAnsi="Arial" w:cs="Arial"/>
        </w:rPr>
      </w:pPr>
      <w:r>
        <w:rPr>
          <w:rFonts w:ascii="Arial" w:hAnsi="Arial" w:cs="Arial"/>
        </w:rPr>
        <w:t xml:space="preserve">We are accredited with the </w:t>
      </w:r>
      <w:r w:rsidRPr="00D31C12">
        <w:rPr>
          <w:rFonts w:ascii="Arial" w:hAnsi="Arial" w:cs="Arial"/>
          <w:b/>
          <w:i/>
        </w:rPr>
        <w:t>Valued Worker Scheme</w:t>
      </w:r>
      <w:r>
        <w:rPr>
          <w:rFonts w:ascii="Arial" w:hAnsi="Arial" w:cs="Arial"/>
        </w:rPr>
        <w:t xml:space="preserve"> initiative. </w:t>
      </w:r>
      <w:r w:rsidRPr="00C1401D">
        <w:rPr>
          <w:rFonts w:ascii="Arial" w:hAnsi="Arial" w:cs="Arial"/>
        </w:rPr>
        <w:t>This Scheme promotes the adoption of policies and practices that demonstrate our commitment to treating all employees fairly, equitably and with dignity.</w:t>
      </w:r>
    </w:p>
    <w:p w14:paraId="6704ABC0" w14:textId="77777777" w:rsidR="00B654FC" w:rsidRDefault="00B654FC" w:rsidP="00B654FC">
      <w:pPr>
        <w:jc w:val="both"/>
        <w:rPr>
          <w:rFonts w:ascii="Arial" w:hAnsi="Arial" w:cs="Arial"/>
          <w:color w:val="434343"/>
          <w:shd w:val="clear" w:color="auto" w:fill="FFFFFF"/>
        </w:rPr>
      </w:pPr>
    </w:p>
    <w:p w14:paraId="393DDDE9" w14:textId="77777777" w:rsidR="00B654FC" w:rsidRPr="00D31C12" w:rsidRDefault="00B654FC" w:rsidP="00B654FC">
      <w:pPr>
        <w:jc w:val="both"/>
        <w:rPr>
          <w:rFonts w:ascii="Arial" w:hAnsi="Arial" w:cs="Arial"/>
          <w:b/>
        </w:rPr>
      </w:pPr>
      <w:r w:rsidRPr="00D31C12">
        <w:rPr>
          <w:rFonts w:ascii="Arial" w:hAnsi="Arial" w:cs="Arial"/>
          <w:b/>
        </w:rPr>
        <w:t>Policy Statement for Applicants with Disabilities</w:t>
      </w:r>
    </w:p>
    <w:p w14:paraId="15770279" w14:textId="77777777" w:rsidR="00B654FC" w:rsidRDefault="00B654FC" w:rsidP="00B654FC">
      <w:pPr>
        <w:jc w:val="both"/>
        <w:rPr>
          <w:rFonts w:ascii="Arial" w:hAnsi="Arial" w:cs="Arial"/>
        </w:rPr>
      </w:pPr>
      <w:r w:rsidRPr="00D31C12">
        <w:rPr>
          <w:rFonts w:ascii="Arial" w:hAnsi="Arial" w:cs="Arial"/>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11A692BC" w14:textId="77777777" w:rsidR="00B654FC" w:rsidRPr="00D31C12" w:rsidRDefault="00B654FC" w:rsidP="00B654FC">
      <w:pPr>
        <w:jc w:val="both"/>
        <w:rPr>
          <w:rFonts w:ascii="Arial" w:hAnsi="Arial" w:cs="Arial"/>
        </w:rPr>
      </w:pPr>
      <w:r>
        <w:rPr>
          <w:rFonts w:ascii="Arial" w:hAnsi="Arial" w:cs="Arial"/>
        </w:rPr>
        <w:t>The Act defines a disabled person in the following way: “A disabled person is anyone who has or has had a physical or mental impairment which has a substantial and long term effect on their ability to carry out normal day to day activities”.</w:t>
      </w:r>
    </w:p>
    <w:p w14:paraId="3E57E14E" w14:textId="77777777" w:rsidR="00B654FC" w:rsidRPr="00D31C12" w:rsidRDefault="00B654FC" w:rsidP="00B654FC">
      <w:pPr>
        <w:jc w:val="both"/>
        <w:rPr>
          <w:rFonts w:ascii="Arial" w:hAnsi="Arial" w:cs="Arial"/>
        </w:rPr>
      </w:pPr>
      <w:r w:rsidRPr="00D31C12">
        <w:rPr>
          <w:rFonts w:ascii="Arial" w:hAnsi="Arial" w:cs="Arial"/>
        </w:rPr>
        <w:t xml:space="preserve">You should be aware that we may ask you to give details of your disability should you be invited to interview.  Any supporting information would be helpful.  </w:t>
      </w:r>
    </w:p>
    <w:p w14:paraId="4C6B5137" w14:textId="77777777" w:rsidR="00B654FC" w:rsidRDefault="00B654FC" w:rsidP="00B654FC">
      <w:pPr>
        <w:jc w:val="both"/>
        <w:rPr>
          <w:rFonts w:ascii="Arial" w:hAnsi="Arial" w:cs="Arial"/>
        </w:rPr>
      </w:pPr>
      <w:r>
        <w:rPr>
          <w:rFonts w:ascii="Arial" w:hAnsi="Arial" w:cs="Arial"/>
        </w:rPr>
        <w:t>The Priory School Trust has</w:t>
      </w:r>
      <w:r w:rsidRPr="00D31C12">
        <w:rPr>
          <w:rFonts w:ascii="Arial" w:hAnsi="Arial" w:cs="Arial"/>
        </w:rPr>
        <w:t xml:space="preserve"> been awarded with Disability Confident Committed status.</w:t>
      </w:r>
    </w:p>
    <w:p w14:paraId="4C1789B0" w14:textId="77777777" w:rsidR="00B654FC" w:rsidRDefault="00B654FC" w:rsidP="00B654FC">
      <w:pPr>
        <w:jc w:val="both"/>
        <w:rPr>
          <w:rFonts w:ascii="Arial" w:hAnsi="Arial" w:cs="Arial"/>
        </w:rPr>
      </w:pPr>
      <w:r w:rsidRPr="009A4AA7">
        <w:rPr>
          <w:noProof/>
          <w:lang w:eastAsia="en-GB"/>
        </w:rPr>
        <w:drawing>
          <wp:inline distT="0" distB="0" distL="0" distR="0" wp14:anchorId="06D62372" wp14:editId="601A8B6D">
            <wp:extent cx="965451" cy="459740"/>
            <wp:effectExtent l="0" t="0" r="6350" b="0"/>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p>
    <w:p w14:paraId="1DF6BA25" w14:textId="77777777" w:rsidR="003C122B" w:rsidRDefault="003C122B" w:rsidP="00B654FC">
      <w:pPr>
        <w:pStyle w:val="Heading1"/>
        <w:spacing w:before="0"/>
        <w:ind w:right="-514"/>
        <w:rPr>
          <w:rFonts w:ascii="Arial" w:hAnsi="Arial" w:cs="Arial"/>
          <w:bCs w:val="0"/>
          <w:sz w:val="24"/>
          <w:szCs w:val="24"/>
        </w:rPr>
      </w:pPr>
    </w:p>
    <w:p w14:paraId="59DD40E1" w14:textId="5488C4E7" w:rsidR="00B654FC" w:rsidRPr="009936A7" w:rsidRDefault="00B654FC" w:rsidP="00B654FC">
      <w:pPr>
        <w:pStyle w:val="Heading1"/>
        <w:spacing w:before="0"/>
        <w:ind w:right="-514"/>
        <w:rPr>
          <w:rFonts w:ascii="Arial" w:hAnsi="Arial" w:cs="Arial"/>
          <w:sz w:val="24"/>
          <w:szCs w:val="24"/>
        </w:rPr>
      </w:pPr>
      <w:r>
        <w:rPr>
          <w:rFonts w:ascii="Arial" w:hAnsi="Arial" w:cs="Arial"/>
          <w:bCs w:val="0"/>
          <w:sz w:val="24"/>
          <w:szCs w:val="24"/>
        </w:rPr>
        <w:t>Equality and Diversity Monitoring F</w:t>
      </w:r>
      <w:r w:rsidRPr="009936A7">
        <w:rPr>
          <w:rFonts w:ascii="Arial" w:hAnsi="Arial" w:cs="Arial"/>
          <w:bCs w:val="0"/>
          <w:sz w:val="24"/>
          <w:szCs w:val="24"/>
        </w:rPr>
        <w:t>orm</w:t>
      </w:r>
    </w:p>
    <w:p w14:paraId="180EEB21" w14:textId="77777777" w:rsidR="00B654FC" w:rsidRPr="00DA4ABC" w:rsidRDefault="00B654FC" w:rsidP="00B654FC">
      <w:pPr>
        <w:jc w:val="center"/>
        <w:rPr>
          <w:rFonts w:ascii="Verdana" w:hAnsi="Verdana"/>
          <w:b/>
          <w:sz w:val="16"/>
          <w:szCs w:val="16"/>
        </w:rPr>
      </w:pPr>
    </w:p>
    <w:p w14:paraId="0F5F2057" w14:textId="77777777" w:rsidR="00B654FC" w:rsidRDefault="00B654FC" w:rsidP="00B654FC">
      <w:pPr>
        <w:pStyle w:val="NormalWeb"/>
        <w:tabs>
          <w:tab w:val="left" w:pos="4962"/>
        </w:tabs>
        <w:spacing w:before="0" w:beforeAutospacing="0" w:after="0" w:afterAutospacing="0"/>
        <w:ind w:left="-539"/>
        <w:rPr>
          <w:rFonts w:ascii="Verdana" w:hAnsi="Verdana"/>
          <w:sz w:val="22"/>
          <w:szCs w:val="22"/>
        </w:rPr>
      </w:pPr>
      <w:r>
        <w:rPr>
          <w:rFonts w:ascii="Verdana" w:hAnsi="Verdana"/>
          <w:sz w:val="22"/>
          <w:szCs w:val="22"/>
        </w:rPr>
        <w:t>This sheet will be detached from your application form and will not be seen by anyone involved in the selection process.  We will use this information for monitoring our recruitment processes and, if you are appointed, for personnel/payroll records.</w:t>
      </w:r>
    </w:p>
    <w:p w14:paraId="4F686ACB" w14:textId="77777777" w:rsidR="00B654FC" w:rsidRPr="0091567E" w:rsidRDefault="00B654FC" w:rsidP="00B654FC">
      <w:pPr>
        <w:pStyle w:val="NormalWeb"/>
        <w:tabs>
          <w:tab w:val="left" w:pos="4962"/>
        </w:tabs>
        <w:spacing w:before="0" w:beforeAutospacing="0" w:after="0" w:afterAutospacing="0"/>
        <w:ind w:left="-539"/>
        <w:rPr>
          <w:rFonts w:ascii="Verdana" w:hAnsi="Verdana"/>
          <w:sz w:val="22"/>
          <w:szCs w:val="22"/>
        </w:rPr>
      </w:pPr>
    </w:p>
    <w:p w14:paraId="73D5C8A2" w14:textId="77777777" w:rsidR="00B654FC" w:rsidRPr="00DA4ABC" w:rsidRDefault="00B654FC" w:rsidP="00B654FC">
      <w:pPr>
        <w:ind w:left="-567"/>
        <w:jc w:val="both"/>
        <w:rPr>
          <w:rFonts w:ascii="Verdana" w:hAnsi="Verdana" w:cs="Arial"/>
          <w:sz w:val="32"/>
        </w:rPr>
      </w:pPr>
      <w:r w:rsidRPr="00DA4ABC">
        <w:rPr>
          <w:rFonts w:ascii="Verdana" w:hAnsi="Verdana" w:cs="Arial"/>
          <w:noProof/>
          <w:sz w:val="20"/>
          <w:lang w:eastAsia="en-GB"/>
        </w:rPr>
        <mc:AlternateContent>
          <mc:Choice Requires="wps">
            <w:drawing>
              <wp:anchor distT="0" distB="0" distL="114300" distR="114300" simplePos="0" relativeHeight="251673600" behindDoc="0" locked="0" layoutInCell="1" allowOverlap="1" wp14:anchorId="7563CB95" wp14:editId="1085FE0E">
                <wp:simplePos x="0" y="0"/>
                <wp:positionH relativeFrom="column">
                  <wp:posOffset>-457200</wp:posOffset>
                </wp:positionH>
                <wp:positionV relativeFrom="paragraph">
                  <wp:posOffset>100330</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9D85F8"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A5T8LOjAgAAkgUAAA4AAAAAAAAAAAAAAAAALgIA&#10;AGRycy9lMm9Eb2MueG1sUEsBAi0AFAAGAAgAAAAhAAiCZQLdAAAACQEAAA8AAAAAAAAAAAAAAAAA&#10;/QQAAGRycy9kb3ducmV2LnhtbFBLBQYAAAAABAAEAPMAAAAHBgAAAAA=&#10;">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Male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Female</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6B7ED55A" w14:textId="77777777" w:rsidR="00B654FC" w:rsidRPr="00DA4ABC" w:rsidRDefault="00B654FC" w:rsidP="00B654FC">
      <w:pPr>
        <w:ind w:left="-567"/>
        <w:jc w:val="both"/>
        <w:rPr>
          <w:rFonts w:ascii="Verdana" w:hAnsi="Verdana" w:cs="Arial"/>
          <w:sz w:val="32"/>
        </w:rPr>
      </w:pPr>
      <w:r w:rsidRPr="00DA4ABC">
        <w:rPr>
          <w:rFonts w:ascii="Verdana" w:hAnsi="Verdana" w:cs="Arial"/>
          <w:b/>
          <w:noProof/>
          <w:sz w:val="20"/>
          <w:lang w:eastAsia="en-GB"/>
        </w:rPr>
        <mc:AlternateContent>
          <mc:Choice Requires="wps">
            <w:drawing>
              <wp:anchor distT="0" distB="0" distL="114300" distR="114300" simplePos="0" relativeHeight="251674624" behindDoc="0" locked="0" layoutInCell="1" allowOverlap="1" wp14:anchorId="7F701A5A" wp14:editId="0AAFE28A">
                <wp:simplePos x="0" y="0"/>
                <wp:positionH relativeFrom="column">
                  <wp:posOffset>-457200</wp:posOffset>
                </wp:positionH>
                <wp:positionV relativeFrom="paragraph">
                  <wp:posOffset>110490</wp:posOffset>
                </wp:positionV>
                <wp:extent cx="5943600" cy="0"/>
                <wp:effectExtent l="9525" t="10160" r="9525" b="889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8F9DBB"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DsZeqkowIAAJIFAAAOAAAAAAAAAAAAAAAAAC4C&#10;AABkcnMvZTJvRG9jLnhtbFBLAQItABQABgAIAAAAIQAlJQO63gAAAAkBAAAPAAAAAAAAAAAAAAAA&#10;AP0EAABkcnMvZG93bnJldi54bWxQSwUGAAAAAAQABADzAAAACAYAAAAA&#10;">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7BCBCA1D" w14:textId="77777777" w:rsidR="00B654FC" w:rsidRDefault="00B654FC" w:rsidP="00B654FC">
      <w:pPr>
        <w:ind w:left="-567"/>
        <w:jc w:val="both"/>
        <w:rPr>
          <w:rFonts w:ascii="Verdana" w:hAnsi="Verdana" w:cs="Arial"/>
          <w:sz w:val="20"/>
          <w:szCs w:val="20"/>
        </w:rPr>
      </w:pPr>
      <w:r w:rsidRPr="00DA4ABC">
        <w:rPr>
          <w:rFonts w:ascii="Verdana" w:hAnsi="Verdana" w:cs="Arial"/>
          <w:b/>
          <w:noProof/>
          <w:sz w:val="20"/>
          <w:lang w:eastAsia="en-GB"/>
        </w:rPr>
        <mc:AlternateContent>
          <mc:Choice Requires="wps">
            <w:drawing>
              <wp:anchor distT="0" distB="0" distL="114300" distR="114300" simplePos="0" relativeHeight="251675648" behindDoc="0" locked="0" layoutInCell="1" allowOverlap="1" wp14:anchorId="189274B8" wp14:editId="45946D3E">
                <wp:simplePos x="0" y="0"/>
                <wp:positionH relativeFrom="column">
                  <wp:posOffset>-462915</wp:posOffset>
                </wp:positionH>
                <wp:positionV relativeFrom="paragraph">
                  <wp:posOffset>88900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13021B"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">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30-34</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 xml:space="preserve"> </w:t>
      </w:r>
      <w:r w:rsidRPr="00DA4ABC">
        <w:rPr>
          <w:rFonts w:ascii="Verdana" w:hAnsi="Verdana" w:cs="Arial"/>
          <w:sz w:val="20"/>
          <w:szCs w:val="20"/>
        </w:rPr>
        <w:tab/>
      </w:r>
      <w:r w:rsidRPr="00DA4ABC">
        <w:rPr>
          <w:rFonts w:ascii="Verdana" w:hAnsi="Verdana" w:cs="Arial"/>
          <w:sz w:val="20"/>
        </w:rPr>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szCs w:val="20"/>
        </w:rPr>
        <w:t>45-49</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20"/>
          <w:szCs w:val="20"/>
        </w:rPr>
        <w:tab/>
      </w:r>
    </w:p>
    <w:p w14:paraId="5415B471" w14:textId="77777777" w:rsidR="00B654FC" w:rsidRPr="005D0833" w:rsidRDefault="00B654FC" w:rsidP="00B654FC">
      <w:pPr>
        <w:ind w:left="-567"/>
        <w:jc w:val="both"/>
        <w:rPr>
          <w:rFonts w:ascii="Verdana" w:hAnsi="Verdana" w:cs="Arial"/>
          <w:sz w:val="32"/>
        </w:rPr>
      </w:pPr>
      <w:r w:rsidRPr="00DA4ABC">
        <w:rPr>
          <w:rFonts w:ascii="Verdana" w:hAnsi="Verdana" w:cs="Arial"/>
          <w:sz w:val="20"/>
        </w:rPr>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szCs w:val="20"/>
        </w:rPr>
        <w:t>65+</w:t>
      </w:r>
      <w:r w:rsidRPr="00DA4ABC">
        <w:rPr>
          <w:rFonts w:ascii="Verdana" w:hAnsi="Verdana" w:cs="Arial"/>
          <w:sz w:val="20"/>
          <w:szCs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5FB84145" w14:textId="77777777" w:rsidR="00B654FC" w:rsidRPr="00DA4ABC" w:rsidRDefault="00B654FC" w:rsidP="00B654FC">
      <w:pPr>
        <w:ind w:left="-567"/>
        <w:jc w:val="both"/>
        <w:rPr>
          <w:rFonts w:ascii="Verdana" w:hAnsi="Verdana" w:cs="Arial"/>
          <w:b/>
          <w:sz w:val="20"/>
        </w:rPr>
      </w:pPr>
      <w:r w:rsidRPr="00DA4ABC">
        <w:rPr>
          <w:rFonts w:ascii="Verdana" w:hAnsi="Verdana" w:cs="Arial"/>
          <w:noProof/>
          <w:sz w:val="20"/>
          <w:lang w:eastAsia="en-GB"/>
        </w:rPr>
        <mc:AlternateContent>
          <mc:Choice Requires="wps">
            <w:drawing>
              <wp:anchor distT="0" distB="0" distL="114300" distR="114300" simplePos="0" relativeHeight="251677696" behindDoc="0" locked="0" layoutInCell="1" allowOverlap="1" wp14:anchorId="6A2FB86A" wp14:editId="43C2B2FE">
                <wp:simplePos x="0" y="0"/>
                <wp:positionH relativeFrom="column">
                  <wp:posOffset>-417195</wp:posOffset>
                </wp:positionH>
                <wp:positionV relativeFrom="paragraph">
                  <wp:posOffset>93345</wp:posOffset>
                </wp:positionV>
                <wp:extent cx="5943600" cy="0"/>
                <wp:effectExtent l="11430" t="10795" r="7620"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BAB8E9"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EakgJShAgAAkAUAAA4AAAAAAAAAAAAAAAAALgIA&#10;AGRycy9lMm9Eb2MueG1sUEsBAi0AFAAGAAgAAAAhAJBNKCvfAAAACQEAAA8AAAAAAAAAAAAAAAAA&#10;+wQAAGRycy9kb3ducmV2LnhtbFBLBQYAAAAABAAEAPMAAAAHBgAAAAA=&#10;">
                <v:shadow opacity="22938f" offset="0"/>
                <w10:wrap type="tight"/>
              </v:line>
            </w:pict>
          </mc:Fallback>
        </mc:AlternateContent>
      </w:r>
      <w:r w:rsidRPr="00DA4ABC">
        <w:rPr>
          <w:rFonts w:ascii="Verdana" w:hAnsi="Verdana" w:cs="Arial"/>
          <w:b/>
          <w:sz w:val="20"/>
        </w:rPr>
        <w:t>What is your ethnicity?</w:t>
      </w:r>
    </w:p>
    <w:p w14:paraId="3AACD553" w14:textId="77777777" w:rsidR="00B654FC" w:rsidRPr="00DA4ABC" w:rsidRDefault="00B654FC" w:rsidP="00B654FC">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 the appropriate box</w:t>
      </w:r>
    </w:p>
    <w:p w14:paraId="1380A227" w14:textId="77777777" w:rsidR="00B654FC" w:rsidRDefault="00B654FC" w:rsidP="00B654FC">
      <w:pPr>
        <w:ind w:left="-567" w:firstLine="28"/>
        <w:jc w:val="both"/>
        <w:rPr>
          <w:rFonts w:ascii="Verdana" w:hAnsi="Verdana" w:cs="Arial"/>
          <w:sz w:val="32"/>
        </w:rPr>
      </w:pPr>
      <w:r>
        <w:rPr>
          <w:rFonts w:ascii="Verdana" w:hAnsi="Verdana" w:cs="Arial"/>
          <w:sz w:val="20"/>
        </w:rPr>
        <w:t xml:space="preserve">White </w:t>
      </w: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Black or Black British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Asian or British Asian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Mixed   </w:t>
      </w:r>
      <w:r w:rsidRPr="00DA4ABC">
        <w:rPr>
          <w:rFonts w:ascii="Verdana" w:hAnsi="Verdana" w:cs="Arial"/>
          <w:sz w:val="32"/>
        </w:rPr>
        <w:sym w:font="Wingdings 2" w:char="F02A"/>
      </w:r>
    </w:p>
    <w:p w14:paraId="48D97335" w14:textId="77777777" w:rsidR="00B654FC" w:rsidRDefault="00B654FC" w:rsidP="00B654FC">
      <w:pPr>
        <w:ind w:left="-567" w:firstLine="28"/>
        <w:jc w:val="both"/>
        <w:rPr>
          <w:rFonts w:ascii="Verdana" w:hAnsi="Verdana" w:cs="Arial"/>
          <w:sz w:val="32"/>
        </w:rPr>
      </w:pP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ab/>
        <w:t xml:space="preserve">   </w:t>
      </w:r>
      <w:r>
        <w:rPr>
          <w:rFonts w:ascii="Verdana" w:hAnsi="Verdana" w:cs="Arial"/>
          <w:sz w:val="20"/>
        </w:rPr>
        <w:t xml:space="preserve">Other ethnic group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14:paraId="59258534" w14:textId="77777777" w:rsidR="00B654FC" w:rsidRDefault="00B654FC" w:rsidP="00B654FC">
      <w:pPr>
        <w:ind w:left="-567"/>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78720" behindDoc="0" locked="0" layoutInCell="1" allowOverlap="1" wp14:anchorId="1F59971D" wp14:editId="4B06E909">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89AFF2" id="Straight Connecto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">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14:paraId="0F740AA3" w14:textId="77777777" w:rsidR="00B654FC" w:rsidRPr="006A05F7" w:rsidRDefault="00B654FC" w:rsidP="00B654FC">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14:paraId="71C8D485" w14:textId="77777777" w:rsidR="00B654FC" w:rsidRPr="0091567E" w:rsidRDefault="00B654FC" w:rsidP="00B654FC">
      <w:pPr>
        <w:ind w:left="-540" w:hanging="27"/>
        <w:rPr>
          <w:rFonts w:ascii="Verdana" w:hAnsi="Verdana"/>
          <w:sz w:val="20"/>
          <w:szCs w:val="20"/>
        </w:rPr>
      </w:pPr>
      <w:r w:rsidRPr="0091567E">
        <w:rPr>
          <w:rFonts w:ascii="Verdana" w:hAnsi="Verdana"/>
          <w:sz w:val="20"/>
          <w:szCs w:val="20"/>
        </w:rPr>
        <w:t>What is the effect or impact of your disability or health condition on your ability to give your best at work? Please write in here:</w:t>
      </w:r>
    </w:p>
    <w:p w14:paraId="408DF331" w14:textId="77777777" w:rsidR="00B654FC" w:rsidRDefault="00B654FC" w:rsidP="00B654FC">
      <w:pPr>
        <w:ind w:left="-567"/>
        <w:rPr>
          <w:rFonts w:ascii="Verdana" w:hAnsi="Verdana"/>
          <w:sz w:val="20"/>
          <w:szCs w:val="20"/>
        </w:rPr>
      </w:pPr>
      <w:r w:rsidRPr="0091567E">
        <w:rPr>
          <w:rFonts w:ascii="Verdana" w:hAnsi="Verdana"/>
          <w:sz w:val="20"/>
          <w:szCs w:val="20"/>
        </w:rPr>
        <w:t xml:space="preserve">The information in this form is for monitoring purposes only. If you </w:t>
      </w:r>
      <w:r>
        <w:rPr>
          <w:rFonts w:ascii="Verdana" w:hAnsi="Verdana"/>
          <w:sz w:val="20"/>
          <w:szCs w:val="20"/>
        </w:rPr>
        <w:t xml:space="preserve">believe you </w:t>
      </w:r>
      <w:r w:rsidRPr="0091567E">
        <w:rPr>
          <w:rFonts w:ascii="Verdana" w:hAnsi="Verdana"/>
          <w:sz w:val="20"/>
          <w:szCs w:val="20"/>
        </w:rPr>
        <w:t xml:space="preserve">need a ‘reasonable adjustment’, then </w:t>
      </w:r>
      <w:r>
        <w:rPr>
          <w:rFonts w:ascii="Verdana" w:hAnsi="Verdana"/>
          <w:sz w:val="20"/>
          <w:szCs w:val="20"/>
        </w:rPr>
        <w:t xml:space="preserve">please </w:t>
      </w:r>
      <w:r w:rsidRPr="0091567E">
        <w:rPr>
          <w:rFonts w:ascii="Verdana" w:hAnsi="Verdana"/>
          <w:sz w:val="20"/>
          <w:szCs w:val="20"/>
        </w:rPr>
        <w:t xml:space="preserve">discuss this with the manager </w:t>
      </w:r>
      <w:r>
        <w:rPr>
          <w:rFonts w:ascii="Verdana" w:hAnsi="Verdana"/>
          <w:sz w:val="20"/>
          <w:szCs w:val="20"/>
        </w:rPr>
        <w:t>running the recruitment process.</w:t>
      </w:r>
    </w:p>
    <w:p w14:paraId="20B788D4" w14:textId="77777777" w:rsidR="00B654FC" w:rsidRPr="006A05F7" w:rsidRDefault="00B654FC" w:rsidP="00B654FC">
      <w:pPr>
        <w:ind w:left="-567"/>
        <w:rPr>
          <w:rFonts w:ascii="Verdana" w:hAnsi="Verdana"/>
          <w:sz w:val="20"/>
          <w:szCs w:val="20"/>
        </w:rPr>
      </w:pPr>
      <w:r w:rsidRPr="0091567E">
        <w:rPr>
          <w:rFonts w:ascii="Verdana" w:hAnsi="Verdana"/>
          <w:noProof/>
          <w:sz w:val="20"/>
          <w:szCs w:val="20"/>
          <w:lang w:eastAsia="en-GB"/>
        </w:rPr>
        <mc:AlternateContent>
          <mc:Choice Requires="wps">
            <w:drawing>
              <wp:anchor distT="0" distB="0" distL="114300" distR="114300" simplePos="0" relativeHeight="251679744" behindDoc="0" locked="0" layoutInCell="1" allowOverlap="1" wp14:anchorId="6326CC45" wp14:editId="62775047">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BBCC5" id="Straight Connector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QvYgBKICAACQBQAADgAAAAAAAAAAAAAAAAAuAgAA&#10;ZHJzL2Uyb0RvYy54bWxQSwECLQAUAAYACAAAACEAkaCVQt0AAAAJAQAADwAAAAAAAAAAAAAAAAD8&#10;BAAAZHJzL2Rvd25yZXYueG1sUEsFBgAAAAAEAAQA8wAAAAYGAAAAAA==&#10;">
                <v:shadow opacity="22938f" offset="0"/>
                <w10:wrap type="tight"/>
              </v:line>
            </w:pict>
          </mc:Fallback>
        </mc:AlternateContent>
      </w:r>
      <w:r w:rsidRPr="00DA4ABC">
        <w:rPr>
          <w:rFonts w:ascii="Verdana" w:hAnsi="Verdana" w:cs="Arial"/>
          <w:b/>
          <w:sz w:val="20"/>
        </w:rPr>
        <w:t>What is your sexual orientation?</w:t>
      </w:r>
    </w:p>
    <w:p w14:paraId="3C08E151" w14:textId="77777777" w:rsidR="00B654FC" w:rsidRPr="00DA4ABC" w:rsidRDefault="00B654FC" w:rsidP="00B654FC">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Gay woman/lesbian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Gay man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14:paraId="3BB8B206" w14:textId="77777777" w:rsidR="00B654FC" w:rsidRDefault="00B654FC" w:rsidP="00B654FC">
      <w:pPr>
        <w:ind w:left="-567"/>
        <w:jc w:val="both"/>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If o</w:t>
      </w:r>
      <w:r w:rsidRPr="00DA4ABC">
        <w:rPr>
          <w:rFonts w:ascii="Verdana" w:hAnsi="Verdana" w:cs="Arial"/>
          <w:sz w:val="20"/>
        </w:rPr>
        <w:t>ther</w:t>
      </w:r>
      <w:r>
        <w:rPr>
          <w:rFonts w:ascii="Verdana" w:hAnsi="Verdana" w:cs="Arial"/>
          <w:sz w:val="20"/>
        </w:rPr>
        <w:t>, please write in:</w:t>
      </w:r>
      <w:r w:rsidRPr="00DA4ABC">
        <w:rPr>
          <w:rFonts w:ascii="Verdana" w:hAnsi="Verdana" w:cs="Arial"/>
          <w:sz w:val="20"/>
        </w:rPr>
        <w:tab/>
      </w:r>
    </w:p>
    <w:p w14:paraId="3792629A" w14:textId="77777777" w:rsidR="00B654FC" w:rsidRPr="00DA4ABC" w:rsidRDefault="00B654FC" w:rsidP="00B654FC">
      <w:pP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80768" behindDoc="0" locked="0" layoutInCell="1" allowOverlap="1" wp14:anchorId="164F8C23" wp14:editId="04BFD41D">
                <wp:simplePos x="0" y="0"/>
                <wp:positionH relativeFrom="column">
                  <wp:posOffset>-342900</wp:posOffset>
                </wp:positionH>
                <wp:positionV relativeFrom="paragraph">
                  <wp:posOffset>173990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D9D09E"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O8iLVmiAgAAkAUAAA4AAAAAAAAAAAAAAAAALgIA&#10;AGRycy9lMm9Eb2MueG1sUEsBAi0AFAAGAAgAAAAhANh28TbeAAAACQEAAA8AAAAAAAAAAAAAAAAA&#10;/AQAAGRycy9kb3ducmV2LnhtbFBLBQYAAAAABAAEAPMAAAAHBgAAAAA=&#10;">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14:paraId="05DD804C" w14:textId="77777777" w:rsidR="00B654FC" w:rsidRPr="00DA4ABC" w:rsidRDefault="00B654FC" w:rsidP="00B654FC">
      <w:pPr>
        <w:ind w:left="-567"/>
        <w:jc w:val="both"/>
        <w:rPr>
          <w:rFonts w:ascii="Verdana" w:hAnsi="Verdana" w:cs="Arial"/>
          <w:b/>
          <w:sz w:val="20"/>
        </w:rPr>
      </w:pPr>
      <w:r w:rsidRPr="00DA4ABC">
        <w:rPr>
          <w:rFonts w:ascii="Verdana" w:hAnsi="Verdana" w:cs="Arial"/>
          <w:b/>
          <w:sz w:val="20"/>
        </w:rPr>
        <w:t>What is your religion or belief?</w:t>
      </w:r>
    </w:p>
    <w:p w14:paraId="1D8F88A0" w14:textId="77777777" w:rsidR="00B654FC" w:rsidRDefault="00B654FC" w:rsidP="00B654FC">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14:paraId="4D990AE0" w14:textId="2D56E9EA" w:rsidR="00243725" w:rsidRDefault="00B654FC" w:rsidP="001F109F">
      <w:pPr>
        <w:ind w:left="-567"/>
        <w:jc w:val="both"/>
        <w:rPr>
          <w:rFonts w:ascii="Arial" w:hAnsi="Arial" w:cs="Arial"/>
          <w:b/>
          <w:sz w:val="24"/>
        </w:rPr>
      </w:pPr>
      <w:r w:rsidRPr="00DA4ABC">
        <w:rPr>
          <w:rFonts w:ascii="Verdana" w:hAnsi="Verdana" w:cs="Arial"/>
          <w:b/>
          <w:noProof/>
          <w:sz w:val="20"/>
          <w:lang w:eastAsia="en-GB"/>
        </w:rPr>
        <mc:AlternateContent>
          <mc:Choice Requires="wps">
            <w:drawing>
              <wp:anchor distT="0" distB="0" distL="114300" distR="114300" simplePos="0" relativeHeight="251676672" behindDoc="0" locked="0" layoutInCell="1" allowOverlap="1" wp14:anchorId="4E391541" wp14:editId="7EF14BB5">
                <wp:simplePos x="0" y="0"/>
                <wp:positionH relativeFrom="column">
                  <wp:posOffset>-342900</wp:posOffset>
                </wp:positionH>
                <wp:positionV relativeFrom="paragraph">
                  <wp:posOffset>451485</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305AB"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">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szCs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w:t>
      </w:r>
    </w:p>
    <w:sectPr w:rsidR="00243725" w:rsidSect="00043AF2">
      <w:footerReference w:type="default" r:id="rId14"/>
      <w:pgSz w:w="11906" w:h="16838"/>
      <w:pgMar w:top="28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BB319" w14:textId="77777777" w:rsidR="0004387A" w:rsidRDefault="0004387A" w:rsidP="00CC0C24">
      <w:pPr>
        <w:spacing w:after="0" w:line="240" w:lineRule="auto"/>
      </w:pPr>
      <w:r>
        <w:separator/>
      </w:r>
    </w:p>
  </w:endnote>
  <w:endnote w:type="continuationSeparator" w:id="0">
    <w:p w14:paraId="7B326EFD" w14:textId="77777777" w:rsidR="0004387A" w:rsidRDefault="0004387A" w:rsidP="00CC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83266"/>
      <w:docPartObj>
        <w:docPartGallery w:val="Page Numbers (Bottom of Page)"/>
        <w:docPartUnique/>
      </w:docPartObj>
    </w:sdtPr>
    <w:sdtEndPr>
      <w:rPr>
        <w:noProof/>
      </w:rPr>
    </w:sdtEndPr>
    <w:sdtContent>
      <w:p w14:paraId="71A61365" w14:textId="6E7BE2CB" w:rsidR="009B0D38" w:rsidRDefault="009B0D38">
        <w:pPr>
          <w:pStyle w:val="Footer"/>
          <w:jc w:val="center"/>
        </w:pPr>
        <w:r>
          <w:fldChar w:fldCharType="begin"/>
        </w:r>
        <w:r>
          <w:instrText xml:space="preserve"> PAGE   \* MERGEFORMAT </w:instrText>
        </w:r>
        <w:r>
          <w:fldChar w:fldCharType="separate"/>
        </w:r>
        <w:r w:rsidR="00F60740">
          <w:rPr>
            <w:noProof/>
          </w:rPr>
          <w:t>1</w:t>
        </w:r>
        <w:r>
          <w:rPr>
            <w:noProof/>
          </w:rPr>
          <w:fldChar w:fldCharType="end"/>
        </w:r>
      </w:p>
    </w:sdtContent>
  </w:sdt>
  <w:p w14:paraId="66A83176" w14:textId="4EE63C59" w:rsidR="0004387A" w:rsidRDefault="0004387A" w:rsidP="00CC0C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E6CEF" w14:textId="77777777" w:rsidR="0004387A" w:rsidRDefault="0004387A" w:rsidP="00CC0C24">
      <w:pPr>
        <w:spacing w:after="0" w:line="240" w:lineRule="auto"/>
      </w:pPr>
      <w:r>
        <w:separator/>
      </w:r>
    </w:p>
  </w:footnote>
  <w:footnote w:type="continuationSeparator" w:id="0">
    <w:p w14:paraId="5625EA55" w14:textId="77777777" w:rsidR="0004387A" w:rsidRDefault="0004387A" w:rsidP="00CC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4F7"/>
    <w:multiLevelType w:val="hybridMultilevel"/>
    <w:tmpl w:val="35EA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18410D"/>
    <w:multiLevelType w:val="hybridMultilevel"/>
    <w:tmpl w:val="A948B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F39D5"/>
    <w:multiLevelType w:val="hybridMultilevel"/>
    <w:tmpl w:val="D5221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5A1081"/>
    <w:multiLevelType w:val="hybridMultilevel"/>
    <w:tmpl w:val="CD34C5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1537C"/>
    <w:multiLevelType w:val="hybridMultilevel"/>
    <w:tmpl w:val="1AB86BF2"/>
    <w:lvl w:ilvl="0" w:tplc="9F0E5234">
      <w:start w:val="10"/>
      <w:numFmt w:val="decimal"/>
      <w:lvlText w:val="%1."/>
      <w:lvlJc w:val="left"/>
      <w:pPr>
        <w:ind w:left="14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7"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8A94244"/>
    <w:multiLevelType w:val="hybridMultilevel"/>
    <w:tmpl w:val="EF1800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58"/>
    <w:rsid w:val="0003440D"/>
    <w:rsid w:val="0004387A"/>
    <w:rsid w:val="00043AF2"/>
    <w:rsid w:val="000749F6"/>
    <w:rsid w:val="00076EBD"/>
    <w:rsid w:val="000A4CDB"/>
    <w:rsid w:val="000C2031"/>
    <w:rsid w:val="00116ECA"/>
    <w:rsid w:val="00157088"/>
    <w:rsid w:val="00171905"/>
    <w:rsid w:val="00197A27"/>
    <w:rsid w:val="001C6678"/>
    <w:rsid w:val="001D0611"/>
    <w:rsid w:val="001E1D76"/>
    <w:rsid w:val="001E4BA9"/>
    <w:rsid w:val="001F109F"/>
    <w:rsid w:val="0022550C"/>
    <w:rsid w:val="00231992"/>
    <w:rsid w:val="00243128"/>
    <w:rsid w:val="00243725"/>
    <w:rsid w:val="00264CF0"/>
    <w:rsid w:val="00274926"/>
    <w:rsid w:val="00293546"/>
    <w:rsid w:val="00295FAC"/>
    <w:rsid w:val="00320B08"/>
    <w:rsid w:val="00331B58"/>
    <w:rsid w:val="00345F4D"/>
    <w:rsid w:val="00355B59"/>
    <w:rsid w:val="003837AC"/>
    <w:rsid w:val="003C122B"/>
    <w:rsid w:val="003F7081"/>
    <w:rsid w:val="004026F0"/>
    <w:rsid w:val="00415DB0"/>
    <w:rsid w:val="00436B61"/>
    <w:rsid w:val="004456E7"/>
    <w:rsid w:val="004633FB"/>
    <w:rsid w:val="00476B40"/>
    <w:rsid w:val="004C657A"/>
    <w:rsid w:val="00500110"/>
    <w:rsid w:val="0050695C"/>
    <w:rsid w:val="00535915"/>
    <w:rsid w:val="00536CE4"/>
    <w:rsid w:val="00586677"/>
    <w:rsid w:val="005F4ADD"/>
    <w:rsid w:val="00601C97"/>
    <w:rsid w:val="00602328"/>
    <w:rsid w:val="00652BB3"/>
    <w:rsid w:val="006642F1"/>
    <w:rsid w:val="00665094"/>
    <w:rsid w:val="006869F8"/>
    <w:rsid w:val="006A05F7"/>
    <w:rsid w:val="006C4102"/>
    <w:rsid w:val="00713B2E"/>
    <w:rsid w:val="00754033"/>
    <w:rsid w:val="00777A93"/>
    <w:rsid w:val="007B08B3"/>
    <w:rsid w:val="007D34DC"/>
    <w:rsid w:val="007E2D13"/>
    <w:rsid w:val="00821392"/>
    <w:rsid w:val="00857BAD"/>
    <w:rsid w:val="0087078A"/>
    <w:rsid w:val="0088197C"/>
    <w:rsid w:val="00887A52"/>
    <w:rsid w:val="008C19DD"/>
    <w:rsid w:val="008E20A8"/>
    <w:rsid w:val="009757BC"/>
    <w:rsid w:val="009936A7"/>
    <w:rsid w:val="009A34E8"/>
    <w:rsid w:val="009B0D38"/>
    <w:rsid w:val="009B63ED"/>
    <w:rsid w:val="009E0D31"/>
    <w:rsid w:val="009E40F7"/>
    <w:rsid w:val="00A01F1E"/>
    <w:rsid w:val="00A27BB9"/>
    <w:rsid w:val="00A82C6B"/>
    <w:rsid w:val="00A84167"/>
    <w:rsid w:val="00AA0B2D"/>
    <w:rsid w:val="00AA286A"/>
    <w:rsid w:val="00AD028C"/>
    <w:rsid w:val="00B617E5"/>
    <w:rsid w:val="00B654FC"/>
    <w:rsid w:val="00BA2FFD"/>
    <w:rsid w:val="00C11782"/>
    <w:rsid w:val="00C156E9"/>
    <w:rsid w:val="00C57D63"/>
    <w:rsid w:val="00C728E7"/>
    <w:rsid w:val="00CA71BE"/>
    <w:rsid w:val="00CC0C24"/>
    <w:rsid w:val="00CF5F2A"/>
    <w:rsid w:val="00D044B8"/>
    <w:rsid w:val="00D8141D"/>
    <w:rsid w:val="00DE6D32"/>
    <w:rsid w:val="00DF028A"/>
    <w:rsid w:val="00E33F39"/>
    <w:rsid w:val="00E736F2"/>
    <w:rsid w:val="00E93EB7"/>
    <w:rsid w:val="00EF36C6"/>
    <w:rsid w:val="00F464C3"/>
    <w:rsid w:val="00F5051E"/>
    <w:rsid w:val="00F54BC3"/>
    <w:rsid w:val="00F60740"/>
    <w:rsid w:val="00FB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D00D"/>
  <w15:docId w15:val="{BBF9CD9E-5997-403C-9497-ECCA83B7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36A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58"/>
    <w:rPr>
      <w:color w:val="0000FF" w:themeColor="hyperlink"/>
      <w:u w:val="single"/>
    </w:rPr>
  </w:style>
  <w:style w:type="paragraph" w:styleId="ListParagraph">
    <w:name w:val="List Paragraph"/>
    <w:basedOn w:val="Normal"/>
    <w:uiPriority w:val="34"/>
    <w:qFormat/>
    <w:rsid w:val="00264CF0"/>
    <w:pPr>
      <w:ind w:left="720"/>
      <w:contextualSpacing/>
    </w:pPr>
  </w:style>
  <w:style w:type="table" w:styleId="TableGrid">
    <w:name w:val="Table Grid"/>
    <w:basedOn w:val="TableNormal"/>
    <w:uiPriority w:val="59"/>
    <w:rsid w:val="002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E8"/>
    <w:rPr>
      <w:rFonts w:ascii="Tahoma" w:hAnsi="Tahoma" w:cs="Tahoma"/>
      <w:sz w:val="16"/>
      <w:szCs w:val="16"/>
    </w:rPr>
  </w:style>
  <w:style w:type="paragraph" w:styleId="NoSpacing">
    <w:name w:val="No Spacing"/>
    <w:uiPriority w:val="1"/>
    <w:qFormat/>
    <w:rsid w:val="008E20A8"/>
    <w:pPr>
      <w:spacing w:after="0" w:line="240" w:lineRule="auto"/>
    </w:pPr>
  </w:style>
  <w:style w:type="character" w:customStyle="1" w:styleId="Heading1Char">
    <w:name w:val="Heading 1 Char"/>
    <w:basedOn w:val="DefaultParagraphFont"/>
    <w:link w:val="Heading1"/>
    <w:rsid w:val="009936A7"/>
    <w:rPr>
      <w:rFonts w:ascii="Cambria" w:eastAsia="Times New Roman" w:hAnsi="Cambria" w:cs="Times New Roman"/>
      <w:b/>
      <w:bCs/>
      <w:kern w:val="32"/>
      <w:sz w:val="32"/>
      <w:szCs w:val="32"/>
      <w:lang w:eastAsia="en-GB"/>
    </w:rPr>
  </w:style>
  <w:style w:type="paragraph" w:styleId="NormalWeb">
    <w:name w:val="Normal (Web)"/>
    <w:basedOn w:val="Normal"/>
    <w:rsid w:val="009936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4633FB"/>
    <w:pPr>
      <w:tabs>
        <w:tab w:val="left" w:pos="1845"/>
      </w:tabs>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633F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C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24"/>
  </w:style>
  <w:style w:type="paragraph" w:styleId="Footer">
    <w:name w:val="footer"/>
    <w:basedOn w:val="Normal"/>
    <w:link w:val="FooterChar"/>
    <w:uiPriority w:val="99"/>
    <w:unhideWhenUsed/>
    <w:rsid w:val="00CC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24"/>
  </w:style>
  <w:style w:type="paragraph" w:customStyle="1" w:styleId="ColorfulList-Accent11">
    <w:name w:val="Colorful List - Accent 11"/>
    <w:basedOn w:val="Normal"/>
    <w:autoRedefine/>
    <w:uiPriority w:val="34"/>
    <w:qFormat/>
    <w:rsid w:val="00243128"/>
    <w:pPr>
      <w:numPr>
        <w:numId w:val="8"/>
      </w:numPr>
      <w:spacing w:before="120" w:after="120" w:line="240" w:lineRule="auto"/>
      <w:ind w:left="567" w:hanging="283"/>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1234">
      <w:bodyDiv w:val="1"/>
      <w:marLeft w:val="0"/>
      <w:marRight w:val="0"/>
      <w:marTop w:val="0"/>
      <w:marBottom w:val="0"/>
      <w:divBdr>
        <w:top w:val="none" w:sz="0" w:space="0" w:color="auto"/>
        <w:left w:val="none" w:sz="0" w:space="0" w:color="auto"/>
        <w:bottom w:val="none" w:sz="0" w:space="0" w:color="auto"/>
        <w:right w:val="none" w:sz="0" w:space="0" w:color="auto"/>
      </w:divBdr>
    </w:div>
    <w:div w:id="1897081202">
      <w:bodyDiv w:val="1"/>
      <w:marLeft w:val="0"/>
      <w:marRight w:val="0"/>
      <w:marTop w:val="0"/>
      <w:marBottom w:val="0"/>
      <w:divBdr>
        <w:top w:val="none" w:sz="0" w:space="0" w:color="auto"/>
        <w:left w:val="none" w:sz="0" w:space="0" w:color="auto"/>
        <w:bottom w:val="none" w:sz="0" w:space="0" w:color="auto"/>
        <w:right w:val="none" w:sz="0" w:space="0" w:color="auto"/>
      </w:divBdr>
    </w:div>
    <w:div w:id="20417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299916/rehabilitation-of-offenders-guidan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2DC460C95304DAE0234DE86A4428C" ma:contentTypeVersion="7" ma:contentTypeDescription="Create a new document." ma:contentTypeScope="" ma:versionID="d40a6f0cc18cac5c778d46bc6e9351ab">
  <xsd:schema xmlns:xsd="http://www.w3.org/2001/XMLSchema" xmlns:xs="http://www.w3.org/2001/XMLSchema" xmlns:p="http://schemas.microsoft.com/office/2006/metadata/properties" xmlns:ns3="67fd5b91-ec02-4300-b6e7-6053b3e61b17" targetNamespace="http://schemas.microsoft.com/office/2006/metadata/properties" ma:root="true" ma:fieldsID="8edb9e75c41e655031d402dfb12fd9b6" ns3:_="">
    <xsd:import namespace="67fd5b91-ec02-4300-b6e7-6053b3e61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d5b91-ec02-4300-b6e7-6053b3e61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2C7AF-2C11-4EAC-A351-C7F3381E571F}">
  <ds:schemaRefs>
    <ds:schemaRef ds:uri="http://schemas.microsoft.com/sharepoint/v3/contenttype/forms"/>
  </ds:schemaRefs>
</ds:datastoreItem>
</file>

<file path=customXml/itemProps2.xml><?xml version="1.0" encoding="utf-8"?>
<ds:datastoreItem xmlns:ds="http://schemas.openxmlformats.org/officeDocument/2006/customXml" ds:itemID="{4EFE5BCA-AB0C-4ED1-B409-70C39B1FA996}">
  <ds:schemaRefs>
    <ds:schemaRef ds:uri="http://purl.org/dc/elements/1.1/"/>
    <ds:schemaRef ds:uri="http://schemas.microsoft.com/office/2006/metadata/properties"/>
    <ds:schemaRef ds:uri="67fd5b91-ec02-4300-b6e7-6053b3e61b1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FA16002-B490-4B00-A7BA-B25244F0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d5b91-ec02-4300-b6e7-6053b3e61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5ED5C66D</Template>
  <TotalTime>1</TotalTime>
  <Pages>11</Pages>
  <Words>1466</Words>
  <Characters>8357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Priory School</dc:creator>
  <cp:lastModifiedBy>Sandra Cooper</cp:lastModifiedBy>
  <cp:revision>2</cp:revision>
  <cp:lastPrinted>2019-08-13T09:40:00Z</cp:lastPrinted>
  <dcterms:created xsi:type="dcterms:W3CDTF">2020-02-24T09:55:00Z</dcterms:created>
  <dcterms:modified xsi:type="dcterms:W3CDTF">2020-02-24T09:55:00Z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0x0101009942DC460C95304DAE0234DE86A4428C</vt:lpwstr>
  </property>
</Properties>
</file>