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F0E5" w14:textId="23EB5B5E" w:rsidR="006642F1" w:rsidRDefault="00F5051E" w:rsidP="00D8141D">
      <w:pPr>
        <w:spacing w:after="0" w:line="240" w:lineRule="auto"/>
        <w:ind w:left="1156" w:right="-613"/>
        <w:rPr>
          <w:noProof/>
          <w:lang w:eastAsia="en-GB"/>
        </w:rPr>
      </w:pPr>
      <w:bookmarkStart w:id="0" w:name="_GoBack"/>
      <w:bookmarkEnd w:id="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7229F796" w14:textId="7A179779" w:rsidR="006642F1" w:rsidRDefault="00171905" w:rsidP="00171905">
      <w:pPr>
        <w:spacing w:after="0" w:line="240" w:lineRule="auto"/>
        <w:ind w:left="1440" w:right="-613" w:hanging="1724"/>
        <w:rPr>
          <w:rFonts w:ascii="Arial" w:hAnsi="Arial" w:cs="Arial"/>
          <w:color w:val="008000"/>
          <w:sz w:val="28"/>
        </w:rPr>
      </w:pPr>
      <w:r>
        <w:t xml:space="preserve">      </w:t>
      </w:r>
      <w:r w:rsidRPr="00171905">
        <w:rPr>
          <w:noProof/>
          <w:lang w:eastAsia="en-GB"/>
        </w:rPr>
        <w:drawing>
          <wp:inline distT="0" distB="0" distL="0" distR="0" wp14:anchorId="472DDCCA" wp14:editId="6AC93076">
            <wp:extent cx="5731510" cy="85852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58520"/>
                    </a:xfrm>
                    <a:prstGeom prst="rect">
                      <a:avLst/>
                    </a:prstGeom>
                    <a:noFill/>
                    <a:ln>
                      <a:noFill/>
                    </a:ln>
                  </pic:spPr>
                </pic:pic>
              </a:graphicData>
            </a:graphic>
          </wp:inline>
        </w:drawing>
      </w:r>
    </w:p>
    <w:p w14:paraId="2D3C9F1D" w14:textId="77777777" w:rsidR="00171905" w:rsidRPr="00652BB3" w:rsidRDefault="00171905" w:rsidP="003C122B">
      <w:pPr>
        <w:spacing w:after="0" w:line="240" w:lineRule="auto"/>
        <w:ind w:right="-613"/>
        <w:rPr>
          <w:rFonts w:ascii="Arial" w:hAnsi="Arial" w:cs="Arial"/>
          <w:color w:val="008000"/>
          <w:sz w:val="28"/>
        </w:rPr>
      </w:pPr>
    </w:p>
    <w:tbl>
      <w:tblPr>
        <w:tblStyle w:val="TableGrid"/>
        <w:tblW w:w="10094"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shd w:val="clear" w:color="auto" w:fill="40905E"/>
        <w:tblLook w:val="04A0" w:firstRow="1" w:lastRow="0" w:firstColumn="1" w:lastColumn="0" w:noHBand="0" w:noVBand="1"/>
      </w:tblPr>
      <w:tblGrid>
        <w:gridCol w:w="1702"/>
        <w:gridCol w:w="8392"/>
      </w:tblGrid>
      <w:tr w:rsidR="001D0611" w:rsidRPr="000749F6" w14:paraId="0C280D8E" w14:textId="77777777" w:rsidTr="00171905">
        <w:tc>
          <w:tcPr>
            <w:tcW w:w="1702" w:type="dxa"/>
            <w:shd w:val="clear" w:color="auto" w:fill="40905E"/>
          </w:tcPr>
          <w:p w14:paraId="4F0C1B9E" w14:textId="77777777" w:rsidR="001D0611" w:rsidRPr="000749F6" w:rsidRDefault="001D0611" w:rsidP="001D0611">
            <w:pPr>
              <w:rPr>
                <w:rFonts w:ascii="Arial" w:hAnsi="Arial" w:cs="Arial"/>
                <w:color w:val="FFFFFF" w:themeColor="background1"/>
              </w:rPr>
            </w:pPr>
            <w:bookmarkStart w:id="1" w:name="_Hlk27726677"/>
          </w:p>
        </w:tc>
        <w:tc>
          <w:tcPr>
            <w:tcW w:w="8392" w:type="dxa"/>
            <w:shd w:val="clear" w:color="auto" w:fill="40905E"/>
          </w:tcPr>
          <w:p w14:paraId="1E8C6C6B" w14:textId="77777777" w:rsidR="001D0611" w:rsidRPr="000749F6" w:rsidRDefault="001D0611" w:rsidP="001D0611">
            <w:pPr>
              <w:rPr>
                <w:rFonts w:ascii="Arial" w:hAnsi="Arial" w:cs="Arial"/>
                <w:color w:val="FFFFFF" w:themeColor="background1"/>
              </w:rPr>
            </w:pPr>
            <w:r>
              <w:rPr>
                <w:rFonts w:ascii="Arial" w:hAnsi="Arial" w:cs="Arial"/>
                <w:color w:val="FFFFFF" w:themeColor="background1"/>
                <w:sz w:val="40"/>
                <w:szCs w:val="40"/>
              </w:rPr>
              <w:t xml:space="preserve">              </w:t>
            </w:r>
            <w:r w:rsidRPr="001D0611">
              <w:rPr>
                <w:rFonts w:ascii="Arial" w:hAnsi="Arial" w:cs="Arial"/>
                <w:color w:val="FFFFFF" w:themeColor="background1"/>
                <w:sz w:val="40"/>
                <w:szCs w:val="40"/>
              </w:rPr>
              <w:t>Application Form</w:t>
            </w:r>
          </w:p>
        </w:tc>
      </w:tr>
    </w:tbl>
    <w:bookmarkEnd w:id="1"/>
    <w:p w14:paraId="779CBB67" w14:textId="77777777" w:rsidR="008C19DD" w:rsidRPr="009A34E8" w:rsidRDefault="008C19DD" w:rsidP="001D0611">
      <w:pP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42395C48" wp14:editId="2D96128B">
                <wp:simplePos x="0" y="0"/>
                <wp:positionH relativeFrom="column">
                  <wp:posOffset>-220980</wp:posOffset>
                </wp:positionH>
                <wp:positionV relativeFrom="paragraph">
                  <wp:posOffset>146685</wp:posOffset>
                </wp:positionV>
                <wp:extent cx="6362700" cy="5924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6362700" cy="59245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95C48" id="_x0000_t202" coordsize="21600,21600" o:spt="202" path="m,l,21600r21600,l21600,xe">
                <v:stroke joinstyle="miter"/>
                <v:path gradientshapeok="t" o:connecttype="rect"/>
              </v:shapetype>
              <v:shape id="Text Box 2" o:spid="_x0000_s1026" type="#_x0000_t202" style="position:absolute;margin-left:-17.4pt;margin-top:11.55pt;width:501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" fillcolor="white [3201]" strokecolor="green" strokeweight=".5pt">
                <v:textbo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v:textbox>
              </v:shape>
            </w:pict>
          </mc:Fallback>
        </mc:AlternateContent>
      </w:r>
    </w:p>
    <w:p w14:paraId="16AF2CF3" w14:textId="77777777" w:rsidR="003F7081" w:rsidRDefault="003F7081" w:rsidP="00331B58"/>
    <w:p w14:paraId="595C152E" w14:textId="77777777" w:rsidR="003F7081" w:rsidRDefault="008C19DD" w:rsidP="00331B58">
      <w:r w:rsidRPr="00AD028C">
        <w:rPr>
          <w:noProof/>
          <w:lang w:eastAsia="en-GB"/>
        </w:rPr>
        <mc:AlternateContent>
          <mc:Choice Requires="wps">
            <w:drawing>
              <wp:anchor distT="0" distB="0" distL="114300" distR="114300" simplePos="0" relativeHeight="251671552" behindDoc="0" locked="0" layoutInCell="1" allowOverlap="1" wp14:anchorId="0289A570" wp14:editId="759C710E">
                <wp:simplePos x="0" y="0"/>
                <wp:positionH relativeFrom="column">
                  <wp:posOffset>-220980</wp:posOffset>
                </wp:positionH>
                <wp:positionV relativeFrom="paragraph">
                  <wp:posOffset>135255</wp:posOffset>
                </wp:positionV>
                <wp:extent cx="6362700" cy="19126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6362700" cy="1912620"/>
                        </a:xfrm>
                        <a:prstGeom prst="rect">
                          <a:avLst/>
                        </a:prstGeom>
                        <a:solidFill>
                          <a:sysClr val="window" lastClr="FFFFFF"/>
                        </a:solidFill>
                        <a:ln w="6350">
                          <a:solidFill>
                            <a:srgbClr val="008000"/>
                          </a:solidFill>
                        </a:ln>
                        <a:effectLst/>
                      </wps:spPr>
                      <wps:txb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BA80D22" w14:textId="77777777" w:rsidR="0004387A" w:rsidRPr="00076EBD" w:rsidRDefault="0004387A" w:rsidP="008C19DD">
                            <w:pPr>
                              <w:pStyle w:val="ListParagraph"/>
                              <w:numPr>
                                <w:ilvl w:val="0"/>
                                <w:numId w:val="6"/>
                              </w:numPr>
                              <w:spacing w:after="0" w:line="240" w:lineRule="auto"/>
                            </w:pPr>
                            <w:r w:rsidRPr="00076EBD">
                              <w:t>Please return the completed Application Form to &lt;&lt;EMAIL&gt;&gt; or &lt;&lt;FULL ADDRESS&gt;&gt;</w:t>
                            </w:r>
                          </w:p>
                          <w:p w14:paraId="590CC6EA" w14:textId="77777777" w:rsidR="0004387A" w:rsidRDefault="0004387A" w:rsidP="008C19DD">
                            <w:pPr>
                              <w:spacing w:line="240" w:lineRule="auto"/>
                              <w:jc w:val="both"/>
                              <w:rPr>
                                <w:rFonts w:ascii="Arial" w:hAnsi="Arial" w:cs="Arial"/>
                              </w:rPr>
                            </w:pP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9A570" id="Text Box 13" o:spid="_x0000_s1027" type="#_x0000_t202" style="position:absolute;margin-left:-17.4pt;margin-top:10.65pt;width:501pt;height:1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" fillcolor="window" strokecolor="green" strokeweight=".5pt">
                <v:textbo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BA80D22" w14:textId="77777777" w:rsidR="0004387A" w:rsidRPr="00076EBD" w:rsidRDefault="0004387A" w:rsidP="008C19DD">
                      <w:pPr>
                        <w:pStyle w:val="ListParagraph"/>
                        <w:numPr>
                          <w:ilvl w:val="0"/>
                          <w:numId w:val="6"/>
                        </w:numPr>
                        <w:spacing w:after="0" w:line="240" w:lineRule="auto"/>
                      </w:pPr>
                      <w:r w:rsidRPr="00076EBD">
                        <w:t>Please return the completed Application Form to &lt;&lt;EMAIL&gt;&gt; or &lt;&lt;FULL ADDRESS&gt;&gt;</w:t>
                      </w:r>
                    </w:p>
                    <w:p w14:paraId="590CC6EA" w14:textId="77777777" w:rsidR="0004387A" w:rsidRDefault="0004387A" w:rsidP="008C19DD">
                      <w:pPr>
                        <w:spacing w:line="240" w:lineRule="auto"/>
                        <w:jc w:val="both"/>
                        <w:rPr>
                          <w:rFonts w:ascii="Arial" w:hAnsi="Arial" w:cs="Arial"/>
                        </w:rPr>
                      </w:pP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v:textbox>
              </v:shape>
            </w:pict>
          </mc:Fallback>
        </mc:AlternateContent>
      </w:r>
    </w:p>
    <w:p w14:paraId="0AEF0FDB" w14:textId="77777777" w:rsidR="003F7081" w:rsidRDefault="003F7081" w:rsidP="00331B58"/>
    <w:p w14:paraId="103FFE42" w14:textId="77777777" w:rsidR="00AD028C" w:rsidRDefault="00AD028C" w:rsidP="00AD028C"/>
    <w:p w14:paraId="0209D836" w14:textId="77777777" w:rsidR="00AD028C" w:rsidRDefault="00AD028C" w:rsidP="00331B58"/>
    <w:p w14:paraId="4EB845DD" w14:textId="77777777" w:rsidR="008C19DD" w:rsidRPr="008C19DD" w:rsidRDefault="008C19DD" w:rsidP="008C19DD">
      <w:pPr>
        <w:rPr>
          <w:rFonts w:ascii="Arial" w:hAnsi="Arial" w:cs="Arial"/>
          <w:b/>
        </w:rPr>
      </w:pPr>
    </w:p>
    <w:p w14:paraId="0E5D1C9C" w14:textId="77777777" w:rsidR="008C19DD" w:rsidRPr="008C19DD" w:rsidRDefault="008C19DD" w:rsidP="008C19DD">
      <w:pPr>
        <w:pStyle w:val="ListParagraph"/>
        <w:ind w:left="142"/>
        <w:rPr>
          <w:rFonts w:ascii="Arial" w:hAnsi="Arial" w:cs="Arial"/>
          <w:b/>
        </w:rPr>
      </w:pPr>
    </w:p>
    <w:p w14:paraId="251F57AD" w14:textId="77777777" w:rsidR="008C19DD" w:rsidRPr="008C19DD" w:rsidRDefault="008C19DD" w:rsidP="00A01F1E">
      <w:pPr>
        <w:rPr>
          <w:rFonts w:ascii="Arial" w:hAnsi="Arial" w:cs="Arial"/>
          <w:b/>
        </w:rPr>
      </w:pPr>
    </w:p>
    <w:p w14:paraId="3E735ADE" w14:textId="77777777"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14:paraId="3BA850CF" w14:textId="77777777" w:rsidTr="003C122B">
        <w:tc>
          <w:tcPr>
            <w:tcW w:w="1702" w:type="dxa"/>
            <w:shd w:val="clear" w:color="auto" w:fill="40905E"/>
          </w:tcPr>
          <w:p w14:paraId="6A71DA60"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40905E"/>
          </w:tcPr>
          <w:p w14:paraId="2CD38C03"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40905E"/>
          </w:tcPr>
          <w:p w14:paraId="4AAF2196"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First Name(s)</w:t>
            </w:r>
          </w:p>
        </w:tc>
      </w:tr>
      <w:tr w:rsidR="00264CF0" w14:paraId="2C320483" w14:textId="77777777" w:rsidTr="00EF36C6">
        <w:tc>
          <w:tcPr>
            <w:tcW w:w="1702" w:type="dxa"/>
          </w:tcPr>
          <w:p w14:paraId="4330DC75" w14:textId="77777777" w:rsidR="00264CF0" w:rsidRDefault="00264CF0" w:rsidP="00264CF0"/>
        </w:tc>
        <w:tc>
          <w:tcPr>
            <w:tcW w:w="3402" w:type="dxa"/>
          </w:tcPr>
          <w:p w14:paraId="44864461" w14:textId="77777777" w:rsidR="00264CF0" w:rsidRDefault="00264CF0" w:rsidP="00264CF0"/>
        </w:tc>
        <w:tc>
          <w:tcPr>
            <w:tcW w:w="5103" w:type="dxa"/>
          </w:tcPr>
          <w:p w14:paraId="6DFA08D7" w14:textId="77777777" w:rsidR="00264CF0" w:rsidRDefault="00264CF0" w:rsidP="00264CF0"/>
        </w:tc>
      </w:tr>
    </w:tbl>
    <w:p w14:paraId="15E3D85B" w14:textId="77777777" w:rsidR="00F54BC3" w:rsidRDefault="00F54BC3"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rsidR="00777A93" w:rsidRPr="00D8141D" w14:paraId="5E885A4C" w14:textId="77777777" w:rsidTr="003C122B">
        <w:trPr>
          <w:trHeight w:val="346"/>
        </w:trPr>
        <w:tc>
          <w:tcPr>
            <w:tcW w:w="5118" w:type="dxa"/>
            <w:tcBorders>
              <w:bottom w:val="single" w:sz="4" w:space="0" w:color="008000"/>
            </w:tcBorders>
            <w:shd w:val="clear" w:color="auto" w:fill="40905E"/>
          </w:tcPr>
          <w:p w14:paraId="60EFC877"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40905E"/>
          </w:tcPr>
          <w:p w14:paraId="69EA59EA"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Contact Details</w:t>
            </w:r>
          </w:p>
        </w:tc>
      </w:tr>
      <w:tr w:rsidR="00F54BC3" w14:paraId="54EEEA10" w14:textId="77777777" w:rsidTr="003C122B">
        <w:trPr>
          <w:trHeight w:val="357"/>
        </w:trPr>
        <w:tc>
          <w:tcPr>
            <w:tcW w:w="5118" w:type="dxa"/>
            <w:vMerge w:val="restart"/>
            <w:tcBorders>
              <w:top w:val="single" w:sz="4" w:space="0" w:color="008000"/>
              <w:left w:val="single" w:sz="4" w:space="0" w:color="008000"/>
              <w:right w:val="single" w:sz="4" w:space="0" w:color="008000"/>
            </w:tcBorders>
          </w:tcPr>
          <w:p w14:paraId="2FFCEBDA" w14:textId="77777777" w:rsidR="00F54BC3" w:rsidRDefault="00F54BC3" w:rsidP="00652BB3"/>
          <w:p w14:paraId="14F0E6A9" w14:textId="77777777" w:rsidR="00F54BC3" w:rsidRDefault="00F54BC3" w:rsidP="00652BB3"/>
          <w:p w14:paraId="78CD9A69" w14:textId="77777777" w:rsidR="00F54BC3" w:rsidRDefault="00F54BC3" w:rsidP="00652BB3"/>
          <w:p w14:paraId="02A9B71E"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3E2AEDF"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14:paraId="6A5B8AF6" w14:textId="77777777" w:rsidR="00F54BC3" w:rsidRDefault="00F54BC3" w:rsidP="00652BB3"/>
        </w:tc>
      </w:tr>
      <w:tr w:rsidR="00F54BC3" w14:paraId="1D3AFFBC" w14:textId="77777777" w:rsidTr="003C122B">
        <w:trPr>
          <w:trHeight w:val="357"/>
        </w:trPr>
        <w:tc>
          <w:tcPr>
            <w:tcW w:w="5118" w:type="dxa"/>
            <w:vMerge/>
            <w:tcBorders>
              <w:left w:val="single" w:sz="4" w:space="0" w:color="008000"/>
              <w:right w:val="single" w:sz="4" w:space="0" w:color="008000"/>
            </w:tcBorders>
          </w:tcPr>
          <w:p w14:paraId="6C965AD3"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5F2749E2"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14:paraId="014A5F69" w14:textId="77777777" w:rsidR="00F54BC3" w:rsidRDefault="00F54BC3" w:rsidP="00652BB3"/>
        </w:tc>
      </w:tr>
      <w:tr w:rsidR="00F54BC3" w14:paraId="679F833B" w14:textId="77777777" w:rsidTr="003C122B">
        <w:trPr>
          <w:trHeight w:val="357"/>
        </w:trPr>
        <w:tc>
          <w:tcPr>
            <w:tcW w:w="5118" w:type="dxa"/>
            <w:vMerge/>
            <w:tcBorders>
              <w:left w:val="single" w:sz="4" w:space="0" w:color="008000"/>
              <w:bottom w:val="single" w:sz="4" w:space="0" w:color="008000"/>
              <w:right w:val="single" w:sz="4" w:space="0" w:color="008000"/>
            </w:tcBorders>
          </w:tcPr>
          <w:p w14:paraId="7B7198CD"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FFFDD15"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14:paraId="25D14061" w14:textId="77777777" w:rsidR="00F54BC3" w:rsidRDefault="00F54BC3" w:rsidP="00652BB3"/>
        </w:tc>
      </w:tr>
    </w:tbl>
    <w:p w14:paraId="6D7A5EE6" w14:textId="77777777" w:rsidR="00F54BC3" w:rsidRDefault="00F54BC3"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14:paraId="3FBFF234" w14:textId="77777777" w:rsidTr="003C122B">
        <w:tc>
          <w:tcPr>
            <w:tcW w:w="5104" w:type="dxa"/>
            <w:shd w:val="clear" w:color="auto" w:fill="40905E"/>
          </w:tcPr>
          <w:p w14:paraId="0A97900C" w14:textId="77777777" w:rsidR="00F464C3" w:rsidRPr="000749F6" w:rsidRDefault="00F54BC3" w:rsidP="00F464C3">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40905E"/>
          </w:tcPr>
          <w:p w14:paraId="737DE4D0" w14:textId="77777777" w:rsidR="00F464C3" w:rsidRPr="000749F6" w:rsidRDefault="00F54BC3" w:rsidP="00F54BC3">
            <w:pPr>
              <w:rPr>
                <w:rFonts w:ascii="Arial" w:hAnsi="Arial" w:cs="Arial"/>
                <w:color w:val="FFFFFF" w:themeColor="background1"/>
              </w:rPr>
            </w:pPr>
            <w:r>
              <w:rPr>
                <w:rFonts w:ascii="Arial" w:hAnsi="Arial" w:cs="Arial"/>
                <w:color w:val="FFFFFF" w:themeColor="background1"/>
              </w:rPr>
              <w:t>Teacher Reference No. (for teaching posts only)</w:t>
            </w:r>
          </w:p>
        </w:tc>
      </w:tr>
      <w:tr w:rsidR="00F464C3" w14:paraId="1AE27983" w14:textId="77777777" w:rsidTr="00EF36C6">
        <w:tc>
          <w:tcPr>
            <w:tcW w:w="5104" w:type="dxa"/>
          </w:tcPr>
          <w:p w14:paraId="41BB8B6F" w14:textId="77777777" w:rsidR="00F464C3" w:rsidRDefault="00F464C3" w:rsidP="00652BB3"/>
        </w:tc>
        <w:tc>
          <w:tcPr>
            <w:tcW w:w="5103" w:type="dxa"/>
          </w:tcPr>
          <w:p w14:paraId="52E0F34C" w14:textId="77777777" w:rsidR="00F464C3" w:rsidRDefault="00F464C3" w:rsidP="00652BB3"/>
        </w:tc>
      </w:tr>
    </w:tbl>
    <w:p w14:paraId="7D5C5454" w14:textId="77777777" w:rsidR="008C19DD" w:rsidRDefault="008C19DD" w:rsidP="00F54B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54BC3" w:rsidRPr="000749F6" w14:paraId="7EB4C194" w14:textId="77777777" w:rsidTr="003C122B">
        <w:tc>
          <w:tcPr>
            <w:tcW w:w="5104" w:type="dxa"/>
            <w:shd w:val="clear" w:color="auto" w:fill="40905E"/>
          </w:tcPr>
          <w:p w14:paraId="5A1C0E21"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40905E"/>
          </w:tcPr>
          <w:p w14:paraId="0156EC52"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If yes, please provide details</w:t>
            </w:r>
          </w:p>
        </w:tc>
      </w:tr>
      <w:tr w:rsidR="00F54BC3" w14:paraId="3702676E" w14:textId="77777777" w:rsidTr="00F54BC3">
        <w:tc>
          <w:tcPr>
            <w:tcW w:w="5104" w:type="dxa"/>
          </w:tcPr>
          <w:p w14:paraId="77734905" w14:textId="77777777" w:rsidR="00F54BC3" w:rsidRDefault="00F54BC3" w:rsidP="00F54BC3"/>
          <w:p w14:paraId="1CC52CBF" w14:textId="77777777" w:rsidR="00F54BC3" w:rsidRDefault="00F54BC3" w:rsidP="00F54BC3">
            <w:pPr>
              <w:rPr>
                <w:rFonts w:cstheme="minorHAnsi"/>
              </w:rPr>
            </w:pPr>
            <w:r>
              <w:t xml:space="preserve">Yes      </w:t>
            </w:r>
            <w:r>
              <w:rPr>
                <w:rFonts w:cstheme="minorHAnsi"/>
              </w:rPr>
              <w:t>⃝                  No           ⃝</w:t>
            </w:r>
          </w:p>
          <w:p w14:paraId="53524C77" w14:textId="77777777" w:rsidR="00F54BC3" w:rsidRDefault="00F54BC3" w:rsidP="00F54BC3"/>
        </w:tc>
        <w:tc>
          <w:tcPr>
            <w:tcW w:w="5103" w:type="dxa"/>
          </w:tcPr>
          <w:p w14:paraId="174C4A19" w14:textId="77777777" w:rsidR="00F54BC3" w:rsidRDefault="00F54BC3" w:rsidP="00F54BC3"/>
          <w:p w14:paraId="64C364E4" w14:textId="77777777" w:rsidR="00F54BC3" w:rsidRDefault="00F54BC3" w:rsidP="00F54BC3"/>
        </w:tc>
      </w:tr>
    </w:tbl>
    <w:p w14:paraId="7246B050" w14:textId="77777777" w:rsidR="008C19DD" w:rsidRDefault="008C19DD" w:rsidP="00A01F1E">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rsidR="00A01F1E" w:rsidRPr="000749F6" w14:paraId="61294708" w14:textId="77777777" w:rsidTr="003C122B">
        <w:tc>
          <w:tcPr>
            <w:tcW w:w="10236" w:type="dxa"/>
            <w:gridSpan w:val="3"/>
            <w:shd w:val="clear" w:color="auto" w:fill="40905E"/>
          </w:tcPr>
          <w:p w14:paraId="1CE6E699" w14:textId="77777777" w:rsidR="00A01F1E" w:rsidRPr="000749F6" w:rsidRDefault="00A01F1E" w:rsidP="00A01F1E">
            <w:pPr>
              <w:rPr>
                <w:rFonts w:ascii="Arial" w:hAnsi="Arial" w:cs="Arial"/>
                <w:color w:val="FFFFFF" w:themeColor="background1"/>
              </w:rPr>
            </w:pPr>
            <w:r>
              <w:rPr>
                <w:rFonts w:ascii="Arial" w:hAnsi="Arial" w:cs="Arial"/>
                <w:color w:val="FFFFFF" w:themeColor="background1"/>
              </w:rPr>
              <w:t>Where did you hear about the vacancy?</w:t>
            </w:r>
          </w:p>
        </w:tc>
      </w:tr>
      <w:tr w:rsidR="00A01F1E" w14:paraId="1F4FF906" w14:textId="77777777" w:rsidTr="00A01F1E">
        <w:tc>
          <w:tcPr>
            <w:tcW w:w="3412" w:type="dxa"/>
          </w:tcPr>
          <w:p w14:paraId="0796FABE" w14:textId="77777777" w:rsidR="00A01F1E" w:rsidRDefault="00A01F1E" w:rsidP="00A01F1E">
            <w:r>
              <w:t xml:space="preserve">Trust/School Website          </w:t>
            </w:r>
            <w:r>
              <w:rPr>
                <w:rFonts w:cstheme="minorHAnsi"/>
              </w:rPr>
              <w:t xml:space="preserve">  ⃝</w:t>
            </w:r>
          </w:p>
        </w:tc>
        <w:tc>
          <w:tcPr>
            <w:tcW w:w="3412" w:type="dxa"/>
          </w:tcPr>
          <w:p w14:paraId="461DEFAA" w14:textId="77777777" w:rsidR="00A01F1E" w:rsidRDefault="00A01F1E" w:rsidP="00A01F1E">
            <w:r>
              <w:t xml:space="preserve">TES Online                </w:t>
            </w:r>
            <w:r>
              <w:rPr>
                <w:rFonts w:cstheme="minorHAnsi"/>
              </w:rPr>
              <w:t xml:space="preserve"> ⃝</w:t>
            </w:r>
          </w:p>
        </w:tc>
        <w:tc>
          <w:tcPr>
            <w:tcW w:w="3412" w:type="dxa"/>
          </w:tcPr>
          <w:p w14:paraId="05801FC8" w14:textId="77777777" w:rsidR="00A01F1E" w:rsidRDefault="00A01F1E" w:rsidP="00A01F1E">
            <w:r>
              <w:t xml:space="preserve">Teaching-Vacancies.gov.uk  </w:t>
            </w:r>
            <w:r>
              <w:rPr>
                <w:rFonts w:cstheme="minorHAnsi"/>
              </w:rPr>
              <w:t xml:space="preserve"> ⃝</w:t>
            </w:r>
          </w:p>
        </w:tc>
      </w:tr>
      <w:tr w:rsidR="00A01F1E" w14:paraId="0DCFCF22" w14:textId="77777777" w:rsidTr="00A01F1E">
        <w:tc>
          <w:tcPr>
            <w:tcW w:w="3412" w:type="dxa"/>
          </w:tcPr>
          <w:p w14:paraId="5A112BF3" w14:textId="77777777" w:rsidR="00A01F1E" w:rsidRDefault="00A01F1E" w:rsidP="00A01F1E">
            <w:r>
              <w:t xml:space="preserve">Shropshire Star                     </w:t>
            </w:r>
            <w:r>
              <w:rPr>
                <w:rFonts w:cstheme="minorHAnsi"/>
              </w:rPr>
              <w:t xml:space="preserve">  ⃝</w:t>
            </w:r>
          </w:p>
        </w:tc>
        <w:tc>
          <w:tcPr>
            <w:tcW w:w="3412" w:type="dxa"/>
          </w:tcPr>
          <w:p w14:paraId="5FD00223" w14:textId="77777777" w:rsidR="00A01F1E" w:rsidRDefault="00CF5F2A" w:rsidP="00A01F1E">
            <w:r>
              <w:t xml:space="preserve">Word of Mouth       </w:t>
            </w:r>
            <w:r>
              <w:rPr>
                <w:rFonts w:cstheme="minorHAnsi"/>
              </w:rPr>
              <w:t xml:space="preserve"> ⃝</w:t>
            </w:r>
            <w:r>
              <w:t xml:space="preserve"> </w:t>
            </w:r>
          </w:p>
          <w:p w14:paraId="49EED207" w14:textId="77777777" w:rsidR="00A01F1E" w:rsidRDefault="00A01F1E" w:rsidP="00A01F1E">
            <w:r>
              <w:t xml:space="preserve"> </w:t>
            </w:r>
            <w:r>
              <w:rPr>
                <w:rFonts w:cstheme="minorHAnsi"/>
              </w:rPr>
              <w:t xml:space="preserve"> </w:t>
            </w:r>
            <w:r>
              <w:t xml:space="preserve">    </w:t>
            </w:r>
          </w:p>
        </w:tc>
        <w:tc>
          <w:tcPr>
            <w:tcW w:w="3412" w:type="dxa"/>
          </w:tcPr>
          <w:p w14:paraId="69FC4429" w14:textId="77777777" w:rsidR="00A01F1E" w:rsidRDefault="00CF5F2A" w:rsidP="00CF5F2A">
            <w:r>
              <w:t>Other website/publication, please state</w:t>
            </w:r>
            <w:r>
              <w:rPr>
                <w:rFonts w:cstheme="minorHAnsi"/>
              </w:rPr>
              <w:t xml:space="preserve"> ⃝</w:t>
            </w:r>
            <w:r>
              <w:t xml:space="preserve">   </w:t>
            </w:r>
          </w:p>
        </w:tc>
      </w:tr>
    </w:tbl>
    <w:p w14:paraId="784A16F3" w14:textId="77777777" w:rsidR="00CF5F2A" w:rsidRDefault="008C19DD" w:rsidP="00264CF0">
      <w:r>
        <w:t xml:space="preserve">      </w:t>
      </w:r>
      <w:r w:rsidR="00CC0C24">
        <w:t xml:space="preserve">    </w:t>
      </w:r>
    </w:p>
    <w:p w14:paraId="4D5F730B" w14:textId="77777777" w:rsidR="008C19DD" w:rsidRDefault="00CC0C24" w:rsidP="00264CF0">
      <w:r>
        <w:lastRenderedPageBreak/>
        <w:t xml:space="preserve">   </w:t>
      </w:r>
      <w:r w:rsidR="00CF5F2A" w:rsidRPr="009A4AA7">
        <w:rPr>
          <w:noProof/>
          <w:lang w:eastAsia="en-GB"/>
        </w:rPr>
        <w:drawing>
          <wp:inline distT="0" distB="0" distL="0" distR="0" wp14:anchorId="31CD8624" wp14:editId="349FF037">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sidR="00CF5F2A">
        <w:t xml:space="preserve">                                                    </w:t>
      </w:r>
      <w:r>
        <w:t xml:space="preserve">      </w:t>
      </w:r>
      <w:r w:rsidR="008C19DD">
        <w:t xml:space="preserve">   </w:t>
      </w:r>
      <w:r w:rsidR="008C19DD" w:rsidRPr="009A4AA7">
        <w:rPr>
          <w:noProof/>
          <w:lang w:eastAsia="en-GB"/>
        </w:rPr>
        <w:drawing>
          <wp:inline distT="0" distB="0" distL="0" distR="0" wp14:anchorId="4C654068" wp14:editId="6364B803">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61CD561E" w14:textId="77777777" w:rsidR="00157088" w:rsidRDefault="00157088" w:rsidP="00264CF0"/>
    <w:p w14:paraId="1D6DB709" w14:textId="77777777"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14:paraId="15138A98" w14:textId="77777777" w:rsidR="009E0D31" w:rsidRPr="009E0D31" w:rsidRDefault="009E0D31" w:rsidP="00601C97">
      <w:pPr>
        <w:ind w:left="142"/>
        <w:rPr>
          <w:rFonts w:ascii="Arial" w:hAnsi="Arial" w:cs="Arial"/>
          <w:sz w:val="20"/>
        </w:rPr>
      </w:pPr>
      <w:r>
        <w:rPr>
          <w:rFonts w:ascii="Arial" w:hAnsi="Arial" w:cs="Arial"/>
          <w:sz w:val="20"/>
        </w:rPr>
        <w:t>Please give details of your</w:t>
      </w:r>
      <w:r w:rsidR="00CC0C24">
        <w:rPr>
          <w:rFonts w:ascii="Arial" w:hAnsi="Arial" w:cs="Arial"/>
          <w:sz w:val="20"/>
        </w:rPr>
        <w:t xml:space="preserve"> secondary,</w:t>
      </w:r>
      <w:r>
        <w:rPr>
          <w:rFonts w:ascii="Arial" w:hAnsi="Arial" w:cs="Arial"/>
          <w:sz w:val="20"/>
        </w:rPr>
        <w:t xml:space="preserve">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14:paraId="6C23F2A7" w14:textId="77777777" w:rsidTr="003C122B">
        <w:trPr>
          <w:trHeight w:val="302"/>
        </w:trPr>
        <w:tc>
          <w:tcPr>
            <w:tcW w:w="1854" w:type="dxa"/>
            <w:tcBorders>
              <w:bottom w:val="single" w:sz="4" w:space="0" w:color="008000"/>
            </w:tcBorders>
            <w:shd w:val="clear" w:color="auto" w:fill="40905E"/>
          </w:tcPr>
          <w:p w14:paraId="29B8B725"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40905E"/>
          </w:tcPr>
          <w:p w14:paraId="2E56DCAF" w14:textId="77777777"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40905E"/>
          </w:tcPr>
          <w:p w14:paraId="555D0209"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14:paraId="7F8E95D8" w14:textId="77777777" w:rsidTr="00157088">
        <w:trPr>
          <w:trHeight w:val="4360"/>
        </w:trPr>
        <w:tc>
          <w:tcPr>
            <w:tcW w:w="1854" w:type="dxa"/>
            <w:tcBorders>
              <w:top w:val="single" w:sz="4" w:space="0" w:color="008000"/>
              <w:left w:val="single" w:sz="4" w:space="0" w:color="008000"/>
              <w:bottom w:val="single" w:sz="4" w:space="0" w:color="008000"/>
              <w:right w:val="single" w:sz="4" w:space="0" w:color="008000"/>
            </w:tcBorders>
          </w:tcPr>
          <w:p w14:paraId="3A20D346" w14:textId="77777777" w:rsidR="009E0D31" w:rsidRDefault="009E0D31" w:rsidP="00652BB3"/>
          <w:p w14:paraId="1855FFC5" w14:textId="77777777" w:rsidR="00601C97" w:rsidRDefault="00601C97" w:rsidP="00652BB3"/>
          <w:p w14:paraId="3641EC27" w14:textId="77777777" w:rsidR="00436B61" w:rsidRDefault="00436B61" w:rsidP="00652BB3"/>
          <w:p w14:paraId="1A0D67DE" w14:textId="77777777" w:rsidR="00436B61" w:rsidRDefault="00436B61" w:rsidP="00652BB3"/>
          <w:p w14:paraId="0F565F02" w14:textId="77777777" w:rsidR="00436B61" w:rsidRDefault="00436B61" w:rsidP="00652BB3"/>
          <w:p w14:paraId="7F877B68" w14:textId="77777777" w:rsidR="00436B61" w:rsidRDefault="00436B61" w:rsidP="00652BB3"/>
          <w:p w14:paraId="0B964104" w14:textId="77777777" w:rsidR="00436B61" w:rsidRDefault="00436B61" w:rsidP="00652BB3"/>
          <w:p w14:paraId="1E48F03A" w14:textId="77777777" w:rsidR="00436B61" w:rsidRDefault="00436B61" w:rsidP="00652BB3"/>
          <w:p w14:paraId="6F349644" w14:textId="77777777" w:rsidR="00436B61" w:rsidRDefault="00436B61" w:rsidP="00652BB3"/>
          <w:p w14:paraId="4F75AD8E" w14:textId="77777777" w:rsidR="00436B61" w:rsidRDefault="00436B61" w:rsidP="00652BB3"/>
          <w:p w14:paraId="70900E5A" w14:textId="77777777" w:rsidR="00436B61" w:rsidRDefault="00436B61" w:rsidP="00652BB3"/>
          <w:p w14:paraId="618396DE" w14:textId="77777777" w:rsidR="00436B61" w:rsidRDefault="00436B61" w:rsidP="00652BB3"/>
          <w:p w14:paraId="103FAC60" w14:textId="77777777" w:rsidR="00436B61" w:rsidRDefault="00436B61" w:rsidP="00652BB3"/>
          <w:p w14:paraId="75C49DA9" w14:textId="77777777"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14:paraId="12E164D8" w14:textId="77777777"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14:paraId="6BE65D1A" w14:textId="77777777" w:rsidR="009E0D31" w:rsidRDefault="009E0D31" w:rsidP="00652BB3"/>
        </w:tc>
      </w:tr>
    </w:tbl>
    <w:p w14:paraId="1C1772C9" w14:textId="77777777" w:rsidR="00436B61" w:rsidRDefault="00436B61" w:rsidP="00331B58"/>
    <w:p w14:paraId="4A9B517A" w14:textId="77777777"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14:paraId="75B35AB2" w14:textId="77777777" w:rsidTr="003C122B">
        <w:tc>
          <w:tcPr>
            <w:tcW w:w="2382" w:type="dxa"/>
            <w:tcBorders>
              <w:bottom w:val="single" w:sz="4" w:space="0" w:color="008000"/>
            </w:tcBorders>
            <w:shd w:val="clear" w:color="auto" w:fill="40905E"/>
          </w:tcPr>
          <w:p w14:paraId="43918199" w14:textId="77777777" w:rsidR="00E93EB7" w:rsidRPr="000749F6" w:rsidRDefault="00F54BC3" w:rsidP="00C156E9">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40905E"/>
          </w:tcPr>
          <w:p w14:paraId="4025A0FA"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w:t>
            </w:r>
            <w:r w:rsidR="00F54BC3">
              <w:rPr>
                <w:rFonts w:ascii="Arial" w:hAnsi="Arial" w:cs="Arial"/>
                <w:color w:val="FFFFFF" w:themeColor="background1"/>
              </w:rPr>
              <w:t>yer’s Name,  Address and Tel No</w:t>
            </w:r>
          </w:p>
        </w:tc>
        <w:tc>
          <w:tcPr>
            <w:tcW w:w="2755" w:type="dxa"/>
            <w:tcBorders>
              <w:bottom w:val="single" w:sz="4" w:space="0" w:color="008000"/>
            </w:tcBorders>
            <w:shd w:val="clear" w:color="auto" w:fill="40905E"/>
          </w:tcPr>
          <w:p w14:paraId="7E9D5ADA" w14:textId="77777777" w:rsidR="00E93EB7" w:rsidRPr="000749F6" w:rsidRDefault="00F54BC3" w:rsidP="00652BB3">
            <w:pPr>
              <w:rPr>
                <w:rFonts w:ascii="Arial" w:hAnsi="Arial" w:cs="Arial"/>
                <w:color w:val="FFFFFF" w:themeColor="background1"/>
              </w:rPr>
            </w:pPr>
            <w:r>
              <w:rPr>
                <w:rFonts w:ascii="Arial" w:hAnsi="Arial" w:cs="Arial"/>
                <w:color w:val="FFFFFF" w:themeColor="background1"/>
              </w:rPr>
              <w:t>Date Commenced</w:t>
            </w:r>
          </w:p>
        </w:tc>
      </w:tr>
      <w:tr w:rsidR="00E93EB7" w14:paraId="7CEDADC0" w14:textId="77777777" w:rsidTr="00E93EB7">
        <w:tc>
          <w:tcPr>
            <w:tcW w:w="2382" w:type="dxa"/>
            <w:tcBorders>
              <w:top w:val="single" w:sz="4" w:space="0" w:color="008000"/>
              <w:left w:val="single" w:sz="4" w:space="0" w:color="008000"/>
              <w:bottom w:val="single" w:sz="4" w:space="0" w:color="008000"/>
              <w:right w:val="single" w:sz="4" w:space="0" w:color="008000"/>
            </w:tcBorders>
          </w:tcPr>
          <w:p w14:paraId="7CAB6874" w14:textId="77777777" w:rsidR="00E93EB7" w:rsidRDefault="00E93EB7" w:rsidP="00652BB3"/>
          <w:p w14:paraId="56D32BD7" w14:textId="77777777" w:rsidR="00E93EB7" w:rsidRDefault="00E93EB7" w:rsidP="00652BB3"/>
          <w:p w14:paraId="7E45C120" w14:textId="77777777" w:rsidR="00E93EB7" w:rsidRDefault="00E93EB7" w:rsidP="00652BB3"/>
          <w:p w14:paraId="550EE9A7" w14:textId="77777777"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14:paraId="38267D6A"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37A62BDE" w14:textId="77777777" w:rsidR="00E93EB7" w:rsidRDefault="00E93EB7" w:rsidP="00652BB3"/>
        </w:tc>
      </w:tr>
    </w:tbl>
    <w:p w14:paraId="452F913E" w14:textId="77777777"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14:paraId="1FEB7905" w14:textId="77777777" w:rsidTr="003C122B">
        <w:tc>
          <w:tcPr>
            <w:tcW w:w="3261" w:type="dxa"/>
            <w:tcBorders>
              <w:bottom w:val="single" w:sz="4" w:space="0" w:color="008000"/>
            </w:tcBorders>
            <w:shd w:val="clear" w:color="auto" w:fill="40905E"/>
          </w:tcPr>
          <w:p w14:paraId="4CE3BFFB" w14:textId="77777777" w:rsidR="00F54BC3" w:rsidRDefault="00F54BC3" w:rsidP="006869F8">
            <w:pPr>
              <w:rPr>
                <w:rFonts w:ascii="Arial" w:hAnsi="Arial" w:cs="Arial"/>
                <w:color w:val="FFFFFF" w:themeColor="background1"/>
              </w:rPr>
            </w:pPr>
            <w:r>
              <w:rPr>
                <w:rFonts w:ascii="Arial" w:hAnsi="Arial" w:cs="Arial"/>
                <w:color w:val="FFFFFF" w:themeColor="background1"/>
              </w:rPr>
              <w:t>Salary</w:t>
            </w:r>
          </w:p>
          <w:p w14:paraId="5848CC76" w14:textId="77777777" w:rsidR="00E93EB7" w:rsidRPr="000749F6" w:rsidRDefault="00F54BC3" w:rsidP="006869F8">
            <w:pPr>
              <w:rPr>
                <w:rFonts w:ascii="Arial" w:hAnsi="Arial" w:cs="Arial"/>
                <w:color w:val="FFFFFF" w:themeColor="background1"/>
              </w:rPr>
            </w:pPr>
            <w:r>
              <w:rPr>
                <w:rFonts w:ascii="Arial" w:hAnsi="Arial" w:cs="Arial"/>
                <w:color w:val="FFFFFF" w:themeColor="background1"/>
              </w:rPr>
              <w:t>(</w:t>
            </w:r>
            <w:r w:rsidR="00CC0C24">
              <w:rPr>
                <w:rFonts w:ascii="Arial" w:hAnsi="Arial" w:cs="Arial"/>
                <w:color w:val="FFFFFF" w:themeColor="background1"/>
              </w:rPr>
              <w:t>Grade/</w:t>
            </w:r>
            <w:r w:rsidR="006869F8">
              <w:rPr>
                <w:rFonts w:ascii="Arial" w:hAnsi="Arial" w:cs="Arial"/>
                <w:color w:val="FFFFFF" w:themeColor="background1"/>
              </w:rPr>
              <w:t>Level</w:t>
            </w:r>
            <w:r w:rsidR="00CC0C24">
              <w:rPr>
                <w:rFonts w:ascii="Arial" w:hAnsi="Arial" w:cs="Arial"/>
                <w:color w:val="FFFFFF" w:themeColor="background1"/>
              </w:rPr>
              <w:t>/</w:t>
            </w:r>
            <w:r w:rsidR="00E93EB7" w:rsidRPr="000749F6">
              <w:rPr>
                <w:rFonts w:ascii="Arial" w:hAnsi="Arial" w:cs="Arial"/>
                <w:color w:val="FFFFFF" w:themeColor="background1"/>
              </w:rPr>
              <w:t>Leadership Spine Point</w:t>
            </w:r>
            <w:r>
              <w:rPr>
                <w:rFonts w:ascii="Arial" w:hAnsi="Arial" w:cs="Arial"/>
                <w:color w:val="FFFFFF" w:themeColor="background1"/>
              </w:rPr>
              <w:t>)</w:t>
            </w:r>
          </w:p>
        </w:tc>
        <w:tc>
          <w:tcPr>
            <w:tcW w:w="3544" w:type="dxa"/>
            <w:tcBorders>
              <w:bottom w:val="single" w:sz="4" w:space="0" w:color="008000"/>
            </w:tcBorders>
            <w:shd w:val="clear" w:color="auto" w:fill="40905E"/>
          </w:tcPr>
          <w:p w14:paraId="7BD8A142"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r w:rsidR="006869F8">
              <w:rPr>
                <w:rFonts w:ascii="Arial" w:hAnsi="Arial" w:cs="Arial"/>
                <w:color w:val="FFFFFF" w:themeColor="background1"/>
              </w:rPr>
              <w:t xml:space="preserve"> (Allowances/T</w:t>
            </w:r>
            <w:r w:rsidR="00F54BC3">
              <w:rPr>
                <w:rFonts w:ascii="Arial" w:hAnsi="Arial" w:cs="Arial"/>
                <w:color w:val="FFFFFF" w:themeColor="background1"/>
              </w:rPr>
              <w:t xml:space="preserve">eaching and Learning </w:t>
            </w:r>
            <w:r w:rsidR="006869F8">
              <w:rPr>
                <w:rFonts w:ascii="Arial" w:hAnsi="Arial" w:cs="Arial"/>
                <w:color w:val="FFFFFF" w:themeColor="background1"/>
              </w:rPr>
              <w:t>R</w:t>
            </w:r>
            <w:r w:rsidR="00F54BC3">
              <w:rPr>
                <w:rFonts w:ascii="Arial" w:hAnsi="Arial" w:cs="Arial"/>
                <w:color w:val="FFFFFF" w:themeColor="background1"/>
              </w:rPr>
              <w:t>esponsibility</w:t>
            </w:r>
            <w:r w:rsidR="006869F8">
              <w:rPr>
                <w:rFonts w:ascii="Arial" w:hAnsi="Arial" w:cs="Arial"/>
                <w:color w:val="FFFFFF" w:themeColor="background1"/>
              </w:rPr>
              <w:t>)</w:t>
            </w:r>
          </w:p>
        </w:tc>
        <w:tc>
          <w:tcPr>
            <w:tcW w:w="2755" w:type="dxa"/>
            <w:tcBorders>
              <w:bottom w:val="single" w:sz="4" w:space="0" w:color="008000"/>
            </w:tcBorders>
            <w:shd w:val="clear" w:color="auto" w:fill="40905E"/>
          </w:tcPr>
          <w:p w14:paraId="40AF4B60" w14:textId="77777777" w:rsidR="00E93EB7" w:rsidRPr="000749F6" w:rsidRDefault="00F54BC3" w:rsidP="00E93EB7">
            <w:pPr>
              <w:rPr>
                <w:rFonts w:ascii="Arial" w:hAnsi="Arial" w:cs="Arial"/>
                <w:color w:val="FFFFFF" w:themeColor="background1"/>
              </w:rPr>
            </w:pPr>
            <w:r>
              <w:rPr>
                <w:rFonts w:ascii="Arial" w:hAnsi="Arial" w:cs="Arial"/>
                <w:color w:val="FFFFFF" w:themeColor="background1"/>
              </w:rPr>
              <w:t>Notice Period</w:t>
            </w:r>
          </w:p>
        </w:tc>
      </w:tr>
      <w:tr w:rsidR="00E93EB7" w14:paraId="383878CB" w14:textId="77777777" w:rsidTr="00F54BC3">
        <w:trPr>
          <w:trHeight w:val="338"/>
        </w:trPr>
        <w:tc>
          <w:tcPr>
            <w:tcW w:w="3261" w:type="dxa"/>
            <w:tcBorders>
              <w:top w:val="single" w:sz="4" w:space="0" w:color="008000"/>
              <w:left w:val="single" w:sz="4" w:space="0" w:color="008000"/>
              <w:bottom w:val="single" w:sz="4" w:space="0" w:color="008000"/>
              <w:right w:val="single" w:sz="4" w:space="0" w:color="008000"/>
            </w:tcBorders>
          </w:tcPr>
          <w:p w14:paraId="278E71CF" w14:textId="77777777" w:rsidR="00E93EB7" w:rsidRDefault="00E93EB7" w:rsidP="00652BB3"/>
          <w:p w14:paraId="1EB0E67F" w14:textId="77777777" w:rsidR="00F54BC3" w:rsidRDefault="00F54BC3" w:rsidP="00652BB3"/>
        </w:tc>
        <w:tc>
          <w:tcPr>
            <w:tcW w:w="3544" w:type="dxa"/>
            <w:tcBorders>
              <w:top w:val="single" w:sz="4" w:space="0" w:color="008000"/>
              <w:left w:val="single" w:sz="4" w:space="0" w:color="008000"/>
              <w:bottom w:val="single" w:sz="4" w:space="0" w:color="008000"/>
              <w:right w:val="single" w:sz="4" w:space="0" w:color="008000"/>
            </w:tcBorders>
          </w:tcPr>
          <w:p w14:paraId="038756E1"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7A1CA6D0" w14:textId="77777777" w:rsidR="00E93EB7" w:rsidRDefault="00E93EB7" w:rsidP="00652BB3"/>
        </w:tc>
      </w:tr>
    </w:tbl>
    <w:p w14:paraId="697EC7B4" w14:textId="77777777"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14:paraId="4CA17D93" w14:textId="77777777" w:rsidTr="003C122B">
        <w:tc>
          <w:tcPr>
            <w:tcW w:w="9498" w:type="dxa"/>
            <w:tcBorders>
              <w:bottom w:val="single" w:sz="4" w:space="0" w:color="008000"/>
            </w:tcBorders>
            <w:shd w:val="clear" w:color="auto" w:fill="40905E"/>
          </w:tcPr>
          <w:p w14:paraId="3FC03AED" w14:textId="77777777"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14:paraId="1EAFC782" w14:textId="77777777" w:rsidTr="00F54BC3">
        <w:trPr>
          <w:trHeight w:val="1535"/>
        </w:trPr>
        <w:tc>
          <w:tcPr>
            <w:tcW w:w="9498" w:type="dxa"/>
            <w:tcBorders>
              <w:top w:val="single" w:sz="4" w:space="0" w:color="008000"/>
              <w:left w:val="single" w:sz="4" w:space="0" w:color="008000"/>
              <w:bottom w:val="single" w:sz="4" w:space="0" w:color="008000"/>
              <w:right w:val="single" w:sz="4" w:space="0" w:color="008000"/>
            </w:tcBorders>
          </w:tcPr>
          <w:p w14:paraId="6A5B4452" w14:textId="77777777" w:rsidR="00E93EB7" w:rsidRDefault="00E93EB7" w:rsidP="00F54BC3"/>
          <w:p w14:paraId="4A58E869" w14:textId="77777777" w:rsidR="00F54BC3" w:rsidRDefault="00F54BC3" w:rsidP="00652BB3"/>
          <w:p w14:paraId="4FD8F031" w14:textId="77777777" w:rsidR="00E93EB7" w:rsidRDefault="00E93EB7" w:rsidP="00652BB3"/>
          <w:p w14:paraId="50835ECB" w14:textId="77777777" w:rsidR="00F54BC3" w:rsidRDefault="00F54BC3" w:rsidP="00652BB3"/>
          <w:p w14:paraId="5AD8672A" w14:textId="77777777" w:rsidR="00F54BC3" w:rsidRDefault="00F54BC3" w:rsidP="00652BB3"/>
          <w:p w14:paraId="3AFA92CB" w14:textId="77777777" w:rsidR="00F54BC3" w:rsidRDefault="00F54BC3" w:rsidP="00652BB3"/>
          <w:p w14:paraId="39DE5C19" w14:textId="77777777" w:rsidR="00F54BC3" w:rsidRDefault="00F54BC3" w:rsidP="00652BB3"/>
          <w:p w14:paraId="22800992" w14:textId="77777777" w:rsidR="00157088" w:rsidRDefault="00157088" w:rsidP="00652BB3"/>
          <w:p w14:paraId="24FBDB64" w14:textId="77777777" w:rsidR="00157088" w:rsidRDefault="00157088" w:rsidP="00652BB3"/>
          <w:p w14:paraId="6D1C4B64" w14:textId="77777777" w:rsidR="00F54BC3" w:rsidRDefault="00F54BC3" w:rsidP="00652BB3"/>
          <w:p w14:paraId="718520C7" w14:textId="77777777" w:rsidR="00F54BC3" w:rsidRDefault="00F54BC3" w:rsidP="00652BB3"/>
          <w:p w14:paraId="1B477066" w14:textId="77777777" w:rsidR="00F54BC3" w:rsidRDefault="00F54BC3" w:rsidP="00652BB3"/>
        </w:tc>
      </w:tr>
      <w:tr w:rsidR="00F54BC3" w:rsidRPr="00777A93" w14:paraId="14A0544C" w14:textId="77777777" w:rsidTr="003C122B">
        <w:tc>
          <w:tcPr>
            <w:tcW w:w="9498" w:type="dxa"/>
            <w:tcBorders>
              <w:bottom w:val="single" w:sz="4" w:space="0" w:color="008000"/>
            </w:tcBorders>
            <w:shd w:val="clear" w:color="auto" w:fill="40905E"/>
          </w:tcPr>
          <w:p w14:paraId="58858085" w14:textId="13669165" w:rsidR="00F54BC3" w:rsidRPr="00777A93" w:rsidRDefault="00F54BC3" w:rsidP="00F54BC3">
            <w:pPr>
              <w:rPr>
                <w:rFonts w:ascii="Arial" w:hAnsi="Arial" w:cs="Arial"/>
                <w:color w:val="000000" w:themeColor="text1"/>
              </w:rPr>
            </w:pPr>
            <w:r>
              <w:rPr>
                <w:rFonts w:ascii="Arial" w:hAnsi="Arial" w:cs="Arial"/>
                <w:color w:val="FFFFFF" w:themeColor="background1"/>
              </w:rPr>
              <w:t xml:space="preserve">Reason for </w:t>
            </w:r>
            <w:r w:rsidR="00D044B8">
              <w:rPr>
                <w:rFonts w:ascii="Arial" w:hAnsi="Arial" w:cs="Arial"/>
                <w:color w:val="FFFFFF" w:themeColor="background1"/>
              </w:rPr>
              <w:t>Making this Application</w:t>
            </w:r>
          </w:p>
        </w:tc>
      </w:tr>
      <w:tr w:rsidR="00F54BC3" w14:paraId="4359BE91" w14:textId="77777777" w:rsidTr="00F54BC3">
        <w:trPr>
          <w:trHeight w:val="58"/>
        </w:trPr>
        <w:tc>
          <w:tcPr>
            <w:tcW w:w="9498" w:type="dxa"/>
            <w:tcBorders>
              <w:top w:val="single" w:sz="4" w:space="0" w:color="008000"/>
              <w:left w:val="single" w:sz="4" w:space="0" w:color="008000"/>
              <w:bottom w:val="single" w:sz="4" w:space="0" w:color="008000"/>
              <w:right w:val="single" w:sz="4" w:space="0" w:color="008000"/>
            </w:tcBorders>
          </w:tcPr>
          <w:p w14:paraId="65CEA340" w14:textId="77777777" w:rsidR="00F54BC3" w:rsidRDefault="00F54BC3" w:rsidP="00F54BC3"/>
        </w:tc>
      </w:tr>
    </w:tbl>
    <w:p w14:paraId="64F0A53A" w14:textId="77777777" w:rsidR="00A82C6B" w:rsidRDefault="00A82C6B" w:rsidP="00331B58"/>
    <w:p w14:paraId="7EFF9921" w14:textId="77777777" w:rsidR="00CC0C24" w:rsidRDefault="00CC0C24" w:rsidP="00331B58"/>
    <w:p w14:paraId="2EA278E1" w14:textId="77777777"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14:paraId="2A042D2D" w14:textId="77777777" w:rsidR="00652BB3" w:rsidRDefault="00A82C6B" w:rsidP="00A82C6B">
      <w:pPr>
        <w:ind w:left="142"/>
        <w:rPr>
          <w:rFonts w:ascii="Arial" w:hAnsi="Arial" w:cs="Arial"/>
          <w:sz w:val="20"/>
        </w:rPr>
      </w:pPr>
      <w:r>
        <w:rPr>
          <w:rFonts w:ascii="Arial" w:hAnsi="Arial" w:cs="Arial"/>
          <w:sz w:val="20"/>
        </w:rPr>
        <w:t>Please</w:t>
      </w:r>
      <w:r w:rsidR="00231992">
        <w:rPr>
          <w:rFonts w:ascii="Arial" w:hAnsi="Arial" w:cs="Arial"/>
          <w:sz w:val="20"/>
        </w:rPr>
        <w:t xml:space="preserve"> provide a full employment history since leaving secondary education.</w:t>
      </w:r>
      <w:r>
        <w:rPr>
          <w:rFonts w:ascii="Arial" w:hAnsi="Arial" w:cs="Arial"/>
          <w:sz w:val="20"/>
        </w:rPr>
        <w:t xml:space="preserve">  Start with the most</w:t>
      </w:r>
      <w:r w:rsidR="00231992">
        <w:rPr>
          <w:rFonts w:ascii="Arial" w:hAnsi="Arial" w:cs="Arial"/>
          <w:sz w:val="20"/>
        </w:rPr>
        <w:t xml:space="preserve"> recent. Please use a separate sheet if necessary.</w:t>
      </w:r>
    </w:p>
    <w:tbl>
      <w:tblPr>
        <w:tblStyle w:val="TableGrid"/>
        <w:tblW w:w="973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191"/>
      </w:tblGrid>
      <w:tr w:rsidR="00231992" w:rsidRPr="00777A93" w14:paraId="2FF9D66E" w14:textId="77777777" w:rsidTr="003C122B">
        <w:tc>
          <w:tcPr>
            <w:tcW w:w="1974" w:type="dxa"/>
            <w:tcBorders>
              <w:bottom w:val="single" w:sz="4" w:space="0" w:color="008000"/>
            </w:tcBorders>
            <w:shd w:val="clear" w:color="auto" w:fill="40905E"/>
          </w:tcPr>
          <w:p w14:paraId="7D45DE3A"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Job Title</w:t>
            </w:r>
          </w:p>
        </w:tc>
        <w:tc>
          <w:tcPr>
            <w:tcW w:w="4009" w:type="dxa"/>
            <w:tcBorders>
              <w:bottom w:val="single" w:sz="4" w:space="0" w:color="008000"/>
            </w:tcBorders>
            <w:shd w:val="clear" w:color="auto" w:fill="40905E"/>
          </w:tcPr>
          <w:p w14:paraId="7C6B50D3"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Employer</w:t>
            </w:r>
            <w:r>
              <w:rPr>
                <w:rFonts w:ascii="Arial" w:hAnsi="Arial" w:cs="Arial"/>
                <w:color w:val="FFFFFF" w:themeColor="background1"/>
              </w:rPr>
              <w:t>’</w:t>
            </w:r>
            <w:r w:rsidRPr="000749F6">
              <w:rPr>
                <w:rFonts w:ascii="Arial" w:hAnsi="Arial" w:cs="Arial"/>
                <w:color w:val="FFFFFF" w:themeColor="background1"/>
              </w:rPr>
              <w:t>s Name &amp; Address</w:t>
            </w:r>
          </w:p>
          <w:p w14:paraId="3C08B54D"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 xml:space="preserve">Brief outline </w:t>
            </w:r>
            <w:r>
              <w:rPr>
                <w:rFonts w:ascii="Arial" w:hAnsi="Arial" w:cs="Arial"/>
                <w:color w:val="FFFFFF" w:themeColor="background1"/>
              </w:rPr>
              <w:t>of duties</w:t>
            </w:r>
          </w:p>
        </w:tc>
        <w:tc>
          <w:tcPr>
            <w:tcW w:w="1560" w:type="dxa"/>
            <w:tcBorders>
              <w:bottom w:val="single" w:sz="4" w:space="0" w:color="008000"/>
            </w:tcBorders>
            <w:shd w:val="clear" w:color="auto" w:fill="40905E"/>
          </w:tcPr>
          <w:p w14:paraId="35200E2F" w14:textId="77777777" w:rsidR="00231992" w:rsidRDefault="00231992" w:rsidP="00652BB3">
            <w:pPr>
              <w:rPr>
                <w:rFonts w:ascii="Arial" w:hAnsi="Arial" w:cs="Arial"/>
                <w:color w:val="FFFFFF" w:themeColor="background1"/>
              </w:rPr>
            </w:pPr>
            <w:r>
              <w:rPr>
                <w:rFonts w:ascii="Arial" w:hAnsi="Arial" w:cs="Arial"/>
                <w:color w:val="FFFFFF" w:themeColor="background1"/>
              </w:rPr>
              <w:t xml:space="preserve">Start Date &amp; </w:t>
            </w:r>
          </w:p>
          <w:p w14:paraId="29CCF84B" w14:textId="77777777" w:rsidR="00231992" w:rsidRPr="00231992" w:rsidRDefault="00231992" w:rsidP="00652BB3">
            <w:pPr>
              <w:rPr>
                <w:rFonts w:ascii="Arial" w:hAnsi="Arial" w:cs="Arial"/>
                <w:color w:val="FFFFFF" w:themeColor="background1"/>
              </w:rPr>
            </w:pPr>
            <w:r>
              <w:rPr>
                <w:rFonts w:ascii="Arial" w:hAnsi="Arial" w:cs="Arial"/>
                <w:color w:val="FFFFFF" w:themeColor="background1"/>
              </w:rPr>
              <w:t xml:space="preserve">Leaving Date </w:t>
            </w:r>
            <w:r w:rsidRPr="00231992">
              <w:rPr>
                <w:rFonts w:ascii="Arial" w:hAnsi="Arial" w:cs="Arial"/>
                <w:color w:val="FFFFFF" w:themeColor="background1"/>
                <w:sz w:val="16"/>
                <w:szCs w:val="16"/>
              </w:rPr>
              <w:t>(MM/YY)</w:t>
            </w:r>
          </w:p>
        </w:tc>
        <w:tc>
          <w:tcPr>
            <w:tcW w:w="2191" w:type="dxa"/>
            <w:tcBorders>
              <w:bottom w:val="single" w:sz="4" w:space="0" w:color="008000"/>
            </w:tcBorders>
            <w:shd w:val="clear" w:color="auto" w:fill="40905E"/>
          </w:tcPr>
          <w:p w14:paraId="375E1935" w14:textId="77777777" w:rsidR="00231992" w:rsidRPr="000749F6" w:rsidRDefault="00231992" w:rsidP="00652BB3">
            <w:pPr>
              <w:rPr>
                <w:rFonts w:ascii="Arial" w:hAnsi="Arial" w:cs="Arial"/>
                <w:color w:val="FFFFFF" w:themeColor="background1"/>
              </w:rPr>
            </w:pPr>
            <w:r>
              <w:rPr>
                <w:rFonts w:ascii="Arial" w:hAnsi="Arial" w:cs="Arial"/>
                <w:color w:val="FFFFFF" w:themeColor="background1"/>
              </w:rPr>
              <w:t>Reason for Leaving</w:t>
            </w:r>
          </w:p>
        </w:tc>
      </w:tr>
      <w:tr w:rsidR="00231992" w14:paraId="7C12C992" w14:textId="77777777" w:rsidTr="00231992">
        <w:trPr>
          <w:trHeight w:val="12178"/>
        </w:trPr>
        <w:tc>
          <w:tcPr>
            <w:tcW w:w="1974" w:type="dxa"/>
            <w:tcBorders>
              <w:top w:val="single" w:sz="4" w:space="0" w:color="008000"/>
              <w:left w:val="single" w:sz="4" w:space="0" w:color="008000"/>
              <w:bottom w:val="single" w:sz="4" w:space="0" w:color="008000"/>
              <w:right w:val="single" w:sz="4" w:space="0" w:color="008000"/>
            </w:tcBorders>
          </w:tcPr>
          <w:p w14:paraId="1EA3FB13" w14:textId="77777777" w:rsidR="00231992" w:rsidRDefault="00231992" w:rsidP="00652BB3"/>
          <w:p w14:paraId="13E3DBD3" w14:textId="77777777" w:rsidR="00231992" w:rsidRDefault="00231992" w:rsidP="00652BB3"/>
          <w:p w14:paraId="2774F1EA" w14:textId="77777777" w:rsidR="00231992" w:rsidRDefault="00231992" w:rsidP="00652BB3"/>
          <w:p w14:paraId="4C7163B1" w14:textId="77777777" w:rsidR="00231992" w:rsidRDefault="00231992" w:rsidP="00652BB3"/>
          <w:p w14:paraId="350A544B" w14:textId="77777777" w:rsidR="00231992" w:rsidRDefault="00231992" w:rsidP="00652BB3"/>
          <w:p w14:paraId="685096AA" w14:textId="77777777" w:rsidR="00231992" w:rsidRDefault="00231992" w:rsidP="00652BB3"/>
          <w:p w14:paraId="76B0D44B" w14:textId="77777777" w:rsidR="00231992" w:rsidRDefault="00231992" w:rsidP="00652BB3"/>
          <w:p w14:paraId="78CD2798" w14:textId="77777777" w:rsidR="00231992" w:rsidRDefault="00231992" w:rsidP="00652BB3"/>
          <w:p w14:paraId="7174F737" w14:textId="77777777" w:rsidR="00231992" w:rsidRDefault="00231992" w:rsidP="00652BB3"/>
          <w:p w14:paraId="2F3CE2B5" w14:textId="77777777" w:rsidR="00231992" w:rsidRDefault="00231992" w:rsidP="00652BB3"/>
          <w:p w14:paraId="4DD1F89E" w14:textId="77777777" w:rsidR="00231992" w:rsidRDefault="00231992" w:rsidP="00652BB3"/>
          <w:p w14:paraId="0B3BAE74" w14:textId="77777777" w:rsidR="00231992" w:rsidRDefault="00231992" w:rsidP="00652BB3"/>
          <w:p w14:paraId="0BA03E95" w14:textId="77777777" w:rsidR="00231992" w:rsidRDefault="00231992" w:rsidP="00652BB3"/>
          <w:p w14:paraId="1D8D9493" w14:textId="77777777" w:rsidR="00231992" w:rsidRDefault="00231992" w:rsidP="00652BB3"/>
          <w:p w14:paraId="5B8998F4" w14:textId="77777777" w:rsidR="00231992" w:rsidRDefault="00231992" w:rsidP="00652BB3"/>
          <w:p w14:paraId="48BDA268" w14:textId="77777777" w:rsidR="00231992" w:rsidRDefault="00231992" w:rsidP="00652BB3"/>
          <w:p w14:paraId="2E0C3A7C" w14:textId="77777777" w:rsidR="00231992" w:rsidRDefault="00231992" w:rsidP="00652BB3"/>
          <w:p w14:paraId="262C848F" w14:textId="77777777" w:rsidR="00231992" w:rsidRDefault="00231992" w:rsidP="00652BB3"/>
          <w:p w14:paraId="14E62FCD" w14:textId="77777777" w:rsidR="00231992" w:rsidRDefault="00231992" w:rsidP="00652BB3"/>
        </w:tc>
        <w:tc>
          <w:tcPr>
            <w:tcW w:w="4009" w:type="dxa"/>
            <w:tcBorders>
              <w:top w:val="single" w:sz="4" w:space="0" w:color="008000"/>
              <w:left w:val="single" w:sz="4" w:space="0" w:color="008000"/>
              <w:bottom w:val="single" w:sz="4" w:space="0" w:color="008000"/>
              <w:right w:val="single" w:sz="4" w:space="0" w:color="008000"/>
            </w:tcBorders>
          </w:tcPr>
          <w:p w14:paraId="5DC49ABF" w14:textId="77777777" w:rsidR="00231992" w:rsidRDefault="00231992" w:rsidP="00652BB3"/>
        </w:tc>
        <w:tc>
          <w:tcPr>
            <w:tcW w:w="1560" w:type="dxa"/>
            <w:tcBorders>
              <w:top w:val="single" w:sz="4" w:space="0" w:color="008000"/>
              <w:left w:val="single" w:sz="4" w:space="0" w:color="008000"/>
              <w:bottom w:val="single" w:sz="4" w:space="0" w:color="008000"/>
              <w:right w:val="single" w:sz="4" w:space="0" w:color="008000"/>
            </w:tcBorders>
          </w:tcPr>
          <w:p w14:paraId="5A7171F8" w14:textId="77777777" w:rsidR="00231992" w:rsidRDefault="00231992" w:rsidP="00652BB3"/>
        </w:tc>
        <w:tc>
          <w:tcPr>
            <w:tcW w:w="2191" w:type="dxa"/>
            <w:tcBorders>
              <w:top w:val="single" w:sz="4" w:space="0" w:color="008000"/>
              <w:left w:val="single" w:sz="4" w:space="0" w:color="008000"/>
              <w:bottom w:val="single" w:sz="4" w:space="0" w:color="008000"/>
              <w:right w:val="single" w:sz="4" w:space="0" w:color="008000"/>
            </w:tcBorders>
          </w:tcPr>
          <w:p w14:paraId="4D2E161A" w14:textId="77777777" w:rsidR="00231992" w:rsidRDefault="00231992" w:rsidP="00652BB3"/>
        </w:tc>
      </w:tr>
    </w:tbl>
    <w:p w14:paraId="77CBD5FB" w14:textId="77777777" w:rsidR="006869F8" w:rsidRDefault="006869F8" w:rsidP="00A82C6B">
      <w:pPr>
        <w:ind w:left="142"/>
        <w:rPr>
          <w:rFonts w:ascii="Arial" w:hAnsi="Arial" w:cs="Arial"/>
          <w:b/>
          <w:sz w:val="24"/>
        </w:rPr>
      </w:pPr>
    </w:p>
    <w:p w14:paraId="61DCE668" w14:textId="77777777" w:rsidR="006869F8" w:rsidRDefault="006869F8" w:rsidP="00A82C6B">
      <w:pPr>
        <w:ind w:left="142"/>
        <w:rPr>
          <w:rFonts w:ascii="Arial" w:hAnsi="Arial" w:cs="Arial"/>
          <w:b/>
          <w:sz w:val="24"/>
        </w:rPr>
      </w:pPr>
    </w:p>
    <w:p w14:paraId="72801718"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14:paraId="3702E277" w14:textId="77777777" w:rsidR="001E4BA9" w:rsidRPr="00231992" w:rsidRDefault="00231992" w:rsidP="00231992">
      <w:pPr>
        <w:ind w:left="284"/>
        <w:jc w:val="both"/>
        <w:rPr>
          <w:rFonts w:ascii="Arial" w:hAnsi="Arial" w:cs="Arial"/>
          <w:sz w:val="20"/>
        </w:rPr>
      </w:pPr>
      <w:r w:rsidRPr="00231992">
        <w:rPr>
          <w:rFonts w:ascii="Arial" w:hAnsi="Arial" w:cs="Arial"/>
          <w:sz w:val="20"/>
        </w:rPr>
        <w:lastRenderedPageBreak/>
        <w:t>Please use the space below to explain gaps in your employment.</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14:paraId="4B9601E0" w14:textId="77777777" w:rsidTr="003C122B">
        <w:tc>
          <w:tcPr>
            <w:tcW w:w="1277" w:type="dxa"/>
            <w:tcBorders>
              <w:bottom w:val="single" w:sz="4" w:space="0" w:color="008000"/>
            </w:tcBorders>
            <w:shd w:val="clear" w:color="auto" w:fill="40905E"/>
          </w:tcPr>
          <w:p w14:paraId="04B6B4B1"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40905E"/>
          </w:tcPr>
          <w:p w14:paraId="703EAC63"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40905E"/>
          </w:tcPr>
          <w:p w14:paraId="2F6833BF"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14:paraId="363A16C3" w14:textId="77777777" w:rsidTr="006869F8">
        <w:trPr>
          <w:trHeight w:val="5254"/>
        </w:trPr>
        <w:tc>
          <w:tcPr>
            <w:tcW w:w="1277" w:type="dxa"/>
            <w:tcBorders>
              <w:top w:val="single" w:sz="4" w:space="0" w:color="008000"/>
              <w:left w:val="single" w:sz="4" w:space="0" w:color="008000"/>
              <w:bottom w:val="single" w:sz="4" w:space="0" w:color="008000"/>
              <w:right w:val="single" w:sz="4" w:space="0" w:color="008000"/>
            </w:tcBorders>
          </w:tcPr>
          <w:p w14:paraId="54D2BFE5" w14:textId="77777777" w:rsidR="001E4BA9" w:rsidRDefault="001E4BA9" w:rsidP="00652BB3"/>
          <w:p w14:paraId="3418A602" w14:textId="77777777" w:rsidR="001E4BA9" w:rsidRDefault="001E4BA9" w:rsidP="00652BB3"/>
          <w:p w14:paraId="30A57132" w14:textId="77777777" w:rsidR="001E4BA9" w:rsidRDefault="001E4BA9" w:rsidP="00652BB3"/>
          <w:p w14:paraId="55F4562B" w14:textId="77777777" w:rsidR="001E4BA9" w:rsidRDefault="001E4BA9" w:rsidP="00652BB3"/>
          <w:p w14:paraId="199A82A5" w14:textId="77777777" w:rsidR="001E4BA9" w:rsidRDefault="001E4BA9" w:rsidP="00652BB3"/>
          <w:p w14:paraId="5792B14E" w14:textId="77777777" w:rsidR="001E4BA9" w:rsidRDefault="001E4BA9" w:rsidP="00652BB3"/>
          <w:p w14:paraId="31A8F479" w14:textId="77777777"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14:paraId="39B79874" w14:textId="77777777"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14:paraId="53607374" w14:textId="77777777" w:rsidR="001E4BA9" w:rsidRDefault="001E4BA9" w:rsidP="00652BB3"/>
        </w:tc>
      </w:tr>
    </w:tbl>
    <w:p w14:paraId="6D8806B6" w14:textId="77777777" w:rsidR="006869F8" w:rsidRPr="001E4BA9" w:rsidRDefault="006869F8" w:rsidP="001E4BA9">
      <w:pPr>
        <w:jc w:val="both"/>
        <w:rPr>
          <w:rFonts w:ascii="Arial" w:hAnsi="Arial" w:cs="Arial"/>
          <w:b/>
          <w:sz w:val="24"/>
        </w:rPr>
      </w:pPr>
    </w:p>
    <w:p w14:paraId="16766616"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14:paraId="5737181B" w14:textId="77777777"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14:paraId="3FC713B4" w14:textId="77777777" w:rsidTr="003C122B">
        <w:tc>
          <w:tcPr>
            <w:tcW w:w="1174" w:type="dxa"/>
            <w:tcBorders>
              <w:bottom w:val="single" w:sz="4" w:space="0" w:color="008000"/>
            </w:tcBorders>
            <w:shd w:val="clear" w:color="auto" w:fill="40905E"/>
          </w:tcPr>
          <w:p w14:paraId="77A4B3E6"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40905E"/>
          </w:tcPr>
          <w:p w14:paraId="04967492"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40905E"/>
          </w:tcPr>
          <w:p w14:paraId="1B02BBD0"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40905E"/>
          </w:tcPr>
          <w:p w14:paraId="52EBEBEF"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14:paraId="26379FF0" w14:textId="77777777" w:rsidTr="006869F8">
        <w:trPr>
          <w:trHeight w:val="4639"/>
        </w:trPr>
        <w:tc>
          <w:tcPr>
            <w:tcW w:w="1174" w:type="dxa"/>
            <w:tcBorders>
              <w:top w:val="single" w:sz="4" w:space="0" w:color="008000"/>
              <w:left w:val="single" w:sz="4" w:space="0" w:color="008000"/>
              <w:bottom w:val="single" w:sz="4" w:space="0" w:color="008000"/>
              <w:right w:val="single" w:sz="4" w:space="0" w:color="008000"/>
            </w:tcBorders>
          </w:tcPr>
          <w:p w14:paraId="534BBF19" w14:textId="77777777" w:rsidR="001E4BA9" w:rsidRDefault="001E4BA9" w:rsidP="00652BB3"/>
          <w:p w14:paraId="1BEF12B4" w14:textId="77777777" w:rsidR="001E4BA9" w:rsidRDefault="001E4BA9" w:rsidP="00652BB3"/>
          <w:p w14:paraId="3DAD3717" w14:textId="77777777" w:rsidR="001E4BA9" w:rsidRDefault="001E4BA9" w:rsidP="00652BB3"/>
          <w:p w14:paraId="392753EF" w14:textId="77777777" w:rsidR="001E4BA9" w:rsidRDefault="001E4BA9" w:rsidP="00652BB3"/>
          <w:p w14:paraId="34CBC4DA" w14:textId="77777777" w:rsidR="001E4BA9" w:rsidRDefault="001E4BA9" w:rsidP="00652BB3"/>
          <w:p w14:paraId="084BAE8C" w14:textId="77777777" w:rsidR="001E4BA9" w:rsidRDefault="001E4BA9" w:rsidP="00652BB3"/>
          <w:p w14:paraId="5A73F20C" w14:textId="77777777" w:rsidR="001E4BA9" w:rsidRDefault="001E4BA9" w:rsidP="00652BB3"/>
          <w:p w14:paraId="2D199140" w14:textId="77777777" w:rsidR="001E4BA9" w:rsidRDefault="001E4BA9" w:rsidP="00652BB3"/>
          <w:p w14:paraId="48E60463" w14:textId="77777777" w:rsidR="001E4BA9" w:rsidRDefault="001E4BA9" w:rsidP="00652BB3"/>
          <w:p w14:paraId="3B433663" w14:textId="77777777" w:rsidR="001E4BA9" w:rsidRDefault="001E4BA9" w:rsidP="00652BB3"/>
          <w:p w14:paraId="1C8A4770" w14:textId="77777777" w:rsidR="001E4BA9" w:rsidRDefault="001E4BA9" w:rsidP="00652BB3"/>
          <w:p w14:paraId="7FE3547F" w14:textId="77777777" w:rsidR="001E4BA9" w:rsidRDefault="001E4BA9" w:rsidP="00652BB3"/>
          <w:p w14:paraId="4F2D90E9" w14:textId="77777777" w:rsidR="001E4BA9" w:rsidRDefault="001E4BA9" w:rsidP="00652BB3"/>
          <w:p w14:paraId="221D0F64" w14:textId="77777777" w:rsidR="001E4BA9" w:rsidRDefault="001E4BA9" w:rsidP="00652BB3"/>
          <w:p w14:paraId="4FE43383" w14:textId="77777777" w:rsidR="001E4BA9" w:rsidRDefault="001E4BA9" w:rsidP="00652BB3"/>
          <w:p w14:paraId="00990DAC" w14:textId="77777777" w:rsidR="001E4BA9" w:rsidRDefault="001E4BA9" w:rsidP="00652BB3"/>
          <w:p w14:paraId="0AAE343D" w14:textId="77777777" w:rsidR="001E4BA9" w:rsidRDefault="001E4BA9" w:rsidP="00652BB3"/>
          <w:p w14:paraId="5816B6D7" w14:textId="77777777" w:rsidR="001E4BA9" w:rsidRDefault="001E4BA9" w:rsidP="00652BB3"/>
          <w:p w14:paraId="7A7141A9" w14:textId="77777777"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14:paraId="65F0F9F6" w14:textId="77777777"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14:paraId="68B23F16" w14:textId="77777777"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14:paraId="192B1E57" w14:textId="77777777" w:rsidR="001E4BA9" w:rsidRDefault="001E4BA9" w:rsidP="00652BB3"/>
        </w:tc>
      </w:tr>
    </w:tbl>
    <w:p w14:paraId="3EFF73BC" w14:textId="77777777" w:rsidR="001E4BA9" w:rsidRDefault="001E4BA9">
      <w:pPr>
        <w:rPr>
          <w:rFonts w:ascii="Arial" w:hAnsi="Arial" w:cs="Arial"/>
          <w:b/>
          <w:sz w:val="24"/>
        </w:rPr>
      </w:pPr>
      <w:r>
        <w:rPr>
          <w:rFonts w:ascii="Arial" w:hAnsi="Arial" w:cs="Arial"/>
          <w:b/>
          <w:sz w:val="24"/>
        </w:rPr>
        <w:br w:type="page"/>
      </w:r>
    </w:p>
    <w:p w14:paraId="6907B9F4" w14:textId="77777777" w:rsidR="00345F4D" w:rsidRDefault="00345F4D" w:rsidP="00345F4D">
      <w:pPr>
        <w:pStyle w:val="ListParagraph"/>
        <w:spacing w:after="0" w:line="240" w:lineRule="auto"/>
        <w:ind w:left="284"/>
        <w:rPr>
          <w:rFonts w:ascii="Arial" w:hAnsi="Arial" w:cs="Arial"/>
          <w:b/>
          <w:sz w:val="24"/>
        </w:rPr>
      </w:pPr>
    </w:p>
    <w:p w14:paraId="6875AA7E" w14:textId="77777777" w:rsidR="00345F4D" w:rsidRDefault="00345F4D" w:rsidP="00345F4D">
      <w:pPr>
        <w:pStyle w:val="ListParagraph"/>
        <w:spacing w:after="0" w:line="240" w:lineRule="auto"/>
        <w:ind w:left="284"/>
        <w:rPr>
          <w:rFonts w:ascii="Arial" w:hAnsi="Arial" w:cs="Arial"/>
          <w:b/>
          <w:sz w:val="24"/>
        </w:rPr>
      </w:pPr>
    </w:p>
    <w:p w14:paraId="051A9059" w14:textId="77777777" w:rsidR="00345F4D" w:rsidRPr="00345F4D" w:rsidRDefault="00345F4D" w:rsidP="00345F4D">
      <w:pPr>
        <w:spacing w:after="0" w:line="240" w:lineRule="auto"/>
        <w:rPr>
          <w:rFonts w:ascii="Arial" w:hAnsi="Arial" w:cs="Arial"/>
          <w:b/>
          <w:sz w:val="24"/>
        </w:rPr>
      </w:pPr>
    </w:p>
    <w:p w14:paraId="67206160" w14:textId="77777777"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14:paraId="60447ECF" w14:textId="77777777" w:rsidR="001E4BA9" w:rsidRDefault="001E4BA9" w:rsidP="00713B2E">
      <w:pPr>
        <w:spacing w:after="0" w:line="240" w:lineRule="auto"/>
        <w:ind w:left="284"/>
        <w:rPr>
          <w:rFonts w:ascii="Arial" w:hAnsi="Arial" w:cs="Arial"/>
          <w:sz w:val="20"/>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6869F8" w:rsidRPr="00777A93" w14:paraId="7CB4E1F6" w14:textId="77777777" w:rsidTr="003C122B">
        <w:tc>
          <w:tcPr>
            <w:tcW w:w="9498" w:type="dxa"/>
            <w:tcBorders>
              <w:bottom w:val="single" w:sz="4" w:space="0" w:color="008000"/>
            </w:tcBorders>
            <w:shd w:val="clear" w:color="auto" w:fill="40905E"/>
          </w:tcPr>
          <w:p w14:paraId="3EC1AA5C" w14:textId="77777777" w:rsidR="006869F8" w:rsidRPr="000749F6" w:rsidRDefault="006869F8" w:rsidP="006869F8">
            <w:pPr>
              <w:rPr>
                <w:rFonts w:ascii="Arial" w:hAnsi="Arial" w:cs="Arial"/>
                <w:color w:val="FFFFFF" w:themeColor="background1"/>
              </w:rPr>
            </w:pPr>
            <w:r w:rsidRPr="000749F6">
              <w:rPr>
                <w:rFonts w:ascii="Arial" w:hAnsi="Arial" w:cs="Arial"/>
                <w:b/>
                <w:color w:val="FFFFFF" w:themeColor="background1"/>
                <w:sz w:val="24"/>
              </w:rPr>
              <w:br w:type="page"/>
            </w:r>
            <w:r w:rsidRPr="006869F8">
              <w:rPr>
                <w:rFonts w:ascii="Arial" w:hAnsi="Arial" w:cs="Arial"/>
                <w:color w:val="FFFFFF" w:themeColor="background1"/>
              </w:rPr>
              <w:t>Please provide a covering statement of how your experience</w:t>
            </w:r>
            <w:r w:rsidR="00345F4D">
              <w:rPr>
                <w:rFonts w:ascii="Arial" w:hAnsi="Arial" w:cs="Arial"/>
                <w:color w:val="FFFFFF" w:themeColor="background1"/>
              </w:rPr>
              <w:t xml:space="preserve"> (voluntary or work)</w:t>
            </w:r>
            <w:r w:rsidRPr="006869F8">
              <w:rPr>
                <w:rFonts w:ascii="Arial" w:hAnsi="Arial" w:cs="Arial"/>
                <w:color w:val="FFFFFF" w:themeColor="background1"/>
              </w:rPr>
              <w:t>, skills and abilities</w:t>
            </w:r>
            <w:r w:rsidR="00345F4D">
              <w:rPr>
                <w:rFonts w:ascii="Arial" w:hAnsi="Arial" w:cs="Arial"/>
                <w:color w:val="FFFFFF" w:themeColor="background1"/>
              </w:rPr>
              <w:t xml:space="preserve"> and any specialist knowledge</w:t>
            </w:r>
            <w:r w:rsidRPr="006869F8">
              <w:rPr>
                <w:rFonts w:ascii="Arial" w:hAnsi="Arial" w:cs="Arial"/>
                <w:color w:val="FFFFFF" w:themeColor="background1"/>
              </w:rPr>
              <w:t xml:space="preserve"> are relevant to the requirements of the post as set out in the </w:t>
            </w:r>
            <w:r w:rsidR="00345F4D">
              <w:rPr>
                <w:rFonts w:ascii="Arial" w:hAnsi="Arial" w:cs="Arial"/>
                <w:color w:val="FFFFFF" w:themeColor="background1"/>
              </w:rPr>
              <w:t xml:space="preserve">job description and </w:t>
            </w:r>
            <w:r w:rsidRPr="006869F8">
              <w:rPr>
                <w:rFonts w:ascii="Arial" w:hAnsi="Arial" w:cs="Arial"/>
                <w:color w:val="FFFFFF" w:themeColor="background1"/>
              </w:rPr>
              <w:t>person specification</w:t>
            </w:r>
            <w:r w:rsidR="00345F4D">
              <w:rPr>
                <w:rFonts w:ascii="Arial" w:hAnsi="Arial" w:cs="Arial"/>
                <w:color w:val="FFFFFF" w:themeColor="background1"/>
              </w:rPr>
              <w:t>.</w:t>
            </w:r>
          </w:p>
          <w:p w14:paraId="26B15920" w14:textId="77777777" w:rsidR="006869F8" w:rsidRPr="000749F6" w:rsidRDefault="006869F8" w:rsidP="006869F8">
            <w:pPr>
              <w:rPr>
                <w:rFonts w:ascii="Arial" w:hAnsi="Arial" w:cs="Arial"/>
                <w:color w:val="FFFFFF" w:themeColor="background1"/>
              </w:rPr>
            </w:pPr>
          </w:p>
        </w:tc>
      </w:tr>
      <w:tr w:rsidR="006869F8" w14:paraId="6B4739BB" w14:textId="77777777" w:rsidTr="00345F4D">
        <w:trPr>
          <w:trHeight w:val="12236"/>
        </w:trPr>
        <w:tc>
          <w:tcPr>
            <w:tcW w:w="9498" w:type="dxa"/>
            <w:tcBorders>
              <w:top w:val="single" w:sz="4" w:space="0" w:color="008000"/>
              <w:left w:val="single" w:sz="4" w:space="0" w:color="008000"/>
              <w:bottom w:val="single" w:sz="4" w:space="0" w:color="008000"/>
              <w:right w:val="single" w:sz="4" w:space="0" w:color="008000"/>
            </w:tcBorders>
          </w:tcPr>
          <w:p w14:paraId="424D8331" w14:textId="77777777" w:rsidR="006869F8" w:rsidRDefault="006869F8" w:rsidP="006869F8"/>
          <w:p w14:paraId="32AECD23" w14:textId="77777777" w:rsidR="006869F8" w:rsidRDefault="006869F8" w:rsidP="006869F8"/>
          <w:p w14:paraId="7700857D" w14:textId="77777777" w:rsidR="006869F8" w:rsidRDefault="006869F8" w:rsidP="006869F8"/>
          <w:p w14:paraId="6A0DFB14" w14:textId="77777777" w:rsidR="006869F8" w:rsidRDefault="006869F8" w:rsidP="006869F8"/>
          <w:p w14:paraId="3566130C" w14:textId="77777777" w:rsidR="006869F8" w:rsidRDefault="006869F8" w:rsidP="006869F8"/>
          <w:p w14:paraId="27F5729A" w14:textId="77777777" w:rsidR="006869F8" w:rsidRDefault="006869F8" w:rsidP="006869F8"/>
          <w:p w14:paraId="0E3A3D1D" w14:textId="77777777" w:rsidR="006869F8" w:rsidRDefault="006869F8" w:rsidP="006869F8"/>
        </w:tc>
      </w:tr>
    </w:tbl>
    <w:p w14:paraId="267E9D9E" w14:textId="77777777" w:rsidR="00713B2E" w:rsidRDefault="00713B2E">
      <w:pPr>
        <w:rPr>
          <w:rFonts w:ascii="Arial" w:hAnsi="Arial" w:cs="Arial"/>
          <w:b/>
          <w:sz w:val="24"/>
        </w:rPr>
      </w:pPr>
      <w:r>
        <w:rPr>
          <w:rFonts w:ascii="Arial" w:hAnsi="Arial" w:cs="Arial"/>
          <w:b/>
          <w:sz w:val="24"/>
        </w:rPr>
        <w:br w:type="page"/>
      </w:r>
    </w:p>
    <w:p w14:paraId="6271726A" w14:textId="77777777" w:rsidR="00345F4D" w:rsidRPr="00345F4D" w:rsidRDefault="00345F4D" w:rsidP="00345F4D">
      <w:pPr>
        <w:rPr>
          <w:rFonts w:ascii="Arial" w:hAnsi="Arial" w:cs="Arial"/>
          <w:b/>
          <w:sz w:val="24"/>
        </w:rPr>
      </w:pPr>
    </w:p>
    <w:p w14:paraId="2D0F3EBD" w14:textId="77777777" w:rsidR="00415DB0" w:rsidRDefault="00415DB0" w:rsidP="00415DB0">
      <w:pPr>
        <w:pStyle w:val="ListParagraph"/>
        <w:numPr>
          <w:ilvl w:val="0"/>
          <w:numId w:val="2"/>
        </w:numPr>
        <w:ind w:left="142"/>
        <w:rPr>
          <w:rFonts w:ascii="Arial" w:hAnsi="Arial" w:cs="Arial"/>
          <w:b/>
          <w:sz w:val="24"/>
        </w:rPr>
      </w:pPr>
      <w:r w:rsidRPr="00415DB0">
        <w:rPr>
          <w:rFonts w:ascii="Arial" w:hAnsi="Arial" w:cs="Arial"/>
          <w:b/>
          <w:sz w:val="24"/>
        </w:rPr>
        <w:t>Disciplinary Matter</w:t>
      </w:r>
      <w:r>
        <w:rPr>
          <w:rFonts w:ascii="Arial" w:hAnsi="Arial" w:cs="Arial"/>
          <w:b/>
          <w:sz w:val="24"/>
        </w:rPr>
        <w:t>s</w:t>
      </w:r>
    </w:p>
    <w:p w14:paraId="74DCDDE6" w14:textId="77777777" w:rsidR="00415DB0" w:rsidRDefault="00415DB0" w:rsidP="00415DB0">
      <w:pPr>
        <w:pStyle w:val="ListParagraph"/>
        <w:ind w:left="142"/>
        <w:rPr>
          <w:rFonts w:ascii="Arial" w:hAnsi="Arial" w:cs="Arial"/>
          <w:b/>
          <w:sz w:val="24"/>
        </w:rPr>
      </w:pPr>
    </w:p>
    <w:p w14:paraId="5C88126E" w14:textId="5F2FE578" w:rsidR="00415DB0" w:rsidRPr="00415DB0" w:rsidRDefault="00415DB0" w:rsidP="00415DB0">
      <w:pPr>
        <w:pStyle w:val="ListParagraph"/>
        <w:ind w:left="0"/>
        <w:rPr>
          <w:rFonts w:ascii="Arial" w:hAnsi="Arial" w:cs="Arial"/>
          <w:b/>
          <w:sz w:val="24"/>
        </w:rPr>
      </w:pPr>
      <w:r w:rsidRPr="00415DB0">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51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9512"/>
      </w:tblGrid>
      <w:tr w:rsidR="00415DB0" w:rsidRPr="00777A93" w14:paraId="5D81FC8A" w14:textId="77777777" w:rsidTr="003C122B">
        <w:tc>
          <w:tcPr>
            <w:tcW w:w="9512" w:type="dxa"/>
            <w:tcBorders>
              <w:bottom w:val="single" w:sz="4" w:space="0" w:color="008000"/>
            </w:tcBorders>
            <w:shd w:val="clear" w:color="auto" w:fill="40905E"/>
          </w:tcPr>
          <w:p w14:paraId="2F660E44" w14:textId="72ABA66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Please provide detail here</w:t>
            </w:r>
          </w:p>
          <w:p w14:paraId="793E1394" w14:textId="77777777" w:rsidR="00415DB0" w:rsidRPr="000749F6" w:rsidRDefault="00415DB0" w:rsidP="00901B33">
            <w:pPr>
              <w:rPr>
                <w:rFonts w:ascii="Arial" w:hAnsi="Arial" w:cs="Arial"/>
                <w:color w:val="FFFFFF" w:themeColor="background1"/>
              </w:rPr>
            </w:pPr>
          </w:p>
        </w:tc>
      </w:tr>
      <w:tr w:rsidR="00415DB0" w14:paraId="1C1EF6A3" w14:textId="77777777" w:rsidTr="00415DB0">
        <w:trPr>
          <w:trHeight w:val="2072"/>
        </w:trPr>
        <w:tc>
          <w:tcPr>
            <w:tcW w:w="9512" w:type="dxa"/>
            <w:tcBorders>
              <w:top w:val="single" w:sz="4" w:space="0" w:color="008000"/>
              <w:left w:val="single" w:sz="4" w:space="0" w:color="008000"/>
              <w:bottom w:val="single" w:sz="4" w:space="0" w:color="008000"/>
              <w:right w:val="single" w:sz="4" w:space="0" w:color="008000"/>
            </w:tcBorders>
          </w:tcPr>
          <w:p w14:paraId="5EC22A00" w14:textId="77777777" w:rsidR="00415DB0" w:rsidRDefault="00415DB0" w:rsidP="00901B33"/>
          <w:p w14:paraId="1FBFCCC2" w14:textId="6EF2032C" w:rsidR="00415DB0" w:rsidRDefault="00415DB0" w:rsidP="00415DB0"/>
        </w:tc>
      </w:tr>
    </w:tbl>
    <w:p w14:paraId="6115E65C" w14:textId="77777777" w:rsidR="00415DB0" w:rsidRPr="004633FB" w:rsidRDefault="00415DB0" w:rsidP="004633FB">
      <w:pPr>
        <w:rPr>
          <w:rFonts w:ascii="Arial" w:hAnsi="Arial" w:cs="Arial"/>
        </w:rPr>
      </w:pPr>
    </w:p>
    <w:p w14:paraId="51CED365" w14:textId="77777777"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14:paraId="0690BD89" w14:textId="77777777" w:rsidR="00713B2E" w:rsidRDefault="00243128" w:rsidP="00713B2E">
      <w:pPr>
        <w:pStyle w:val="ListParagraph"/>
        <w:numPr>
          <w:ilvl w:val="0"/>
          <w:numId w:val="3"/>
        </w:numPr>
        <w:rPr>
          <w:rFonts w:ascii="Arial" w:hAnsi="Arial" w:cs="Arial"/>
        </w:rPr>
      </w:pPr>
      <w:r>
        <w:rPr>
          <w:rFonts w:ascii="Arial" w:hAnsi="Arial" w:cs="Arial"/>
        </w:rPr>
        <w:t>Please provide</w:t>
      </w:r>
      <w:r w:rsidR="00713B2E">
        <w:rPr>
          <w:rFonts w:ascii="Arial" w:hAnsi="Arial" w:cs="Arial"/>
        </w:rPr>
        <w:t xml:space="preserve"> details of two</w:t>
      </w:r>
      <w:r>
        <w:rPr>
          <w:rFonts w:ascii="Arial" w:hAnsi="Arial" w:cs="Arial"/>
        </w:rPr>
        <w:t xml:space="preserve"> referees who can comment on </w:t>
      </w:r>
      <w:r w:rsidR="00713B2E">
        <w:rPr>
          <w:rFonts w:ascii="Arial" w:hAnsi="Arial" w:cs="Arial"/>
        </w:rPr>
        <w:t>your suitability for the job.</w:t>
      </w:r>
    </w:p>
    <w:p w14:paraId="79C3DD33" w14:textId="4866F70D" w:rsidR="00713B2E" w:rsidRPr="00E33F39" w:rsidRDefault="00713B2E" w:rsidP="00713B2E">
      <w:pPr>
        <w:pStyle w:val="ListParagraph"/>
        <w:numPr>
          <w:ilvl w:val="0"/>
          <w:numId w:val="3"/>
        </w:numPr>
        <w:rPr>
          <w:rFonts w:ascii="Arial" w:hAnsi="Arial" w:cs="Arial"/>
        </w:rPr>
      </w:pPr>
      <w:r w:rsidRPr="00E33F39">
        <w:rPr>
          <w:rFonts w:ascii="Arial" w:hAnsi="Arial" w:cs="Arial"/>
        </w:rPr>
        <w:t xml:space="preserve">Please give referee details from two employers, the first of which </w:t>
      </w:r>
      <w:r w:rsidRPr="00E33F39">
        <w:rPr>
          <w:rFonts w:ascii="Arial" w:hAnsi="Arial" w:cs="Arial"/>
          <w:b/>
        </w:rPr>
        <w:t>must</w:t>
      </w:r>
      <w:r w:rsidRPr="00E33F39">
        <w:rPr>
          <w:rFonts w:ascii="Arial" w:hAnsi="Arial" w:cs="Arial"/>
        </w:rPr>
        <w:t xml:space="preserve"> be your current employer</w:t>
      </w:r>
      <w:r w:rsidR="00E33F39" w:rsidRPr="00E33F39">
        <w:rPr>
          <w:rFonts w:ascii="Arial" w:hAnsi="Arial" w:cs="Arial"/>
        </w:rPr>
        <w:t>.</w:t>
      </w:r>
    </w:p>
    <w:p w14:paraId="6A09E2B7" w14:textId="77777777" w:rsidR="00713B2E" w:rsidRDefault="00243128" w:rsidP="00713B2E">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14:paraId="184B639E" w14:textId="77777777"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14:paraId="77AD0AFC" w14:textId="460BFAC7" w:rsidR="00B654FC" w:rsidRDefault="00713B2E" w:rsidP="00B654FC">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14:paraId="54A075F7" w14:textId="0DCF28CF" w:rsidR="00B654FC" w:rsidRDefault="00B654FC" w:rsidP="00B654FC">
      <w:pPr>
        <w:spacing w:after="0" w:line="240" w:lineRule="auto"/>
        <w:rPr>
          <w:rFonts w:ascii="Arial" w:hAnsi="Arial" w:cs="Arial"/>
        </w:rPr>
      </w:pPr>
    </w:p>
    <w:p w14:paraId="5F5D4372" w14:textId="77777777" w:rsidR="00B654FC" w:rsidRPr="00B654FC" w:rsidRDefault="00B654FC" w:rsidP="00B654FC">
      <w:pPr>
        <w:spacing w:after="0" w:line="240" w:lineRule="auto"/>
        <w:rPr>
          <w:rFonts w:ascii="Arial" w:hAnsi="Arial" w:cs="Arial"/>
        </w:rPr>
      </w:pPr>
    </w:p>
    <w:p w14:paraId="7A67EA71" w14:textId="77777777"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14:paraId="712FD8E0" w14:textId="77777777" w:rsidTr="003C122B">
        <w:tc>
          <w:tcPr>
            <w:tcW w:w="4821" w:type="dxa"/>
            <w:tcBorders>
              <w:bottom w:val="single" w:sz="4" w:space="0" w:color="008000"/>
            </w:tcBorders>
            <w:shd w:val="clear" w:color="auto" w:fill="40905E"/>
          </w:tcPr>
          <w:p w14:paraId="7F99F61F" w14:textId="77777777"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40905E"/>
          </w:tcPr>
          <w:p w14:paraId="5083F3E1" w14:textId="77777777"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14:paraId="6DFB8CCD" w14:textId="77777777" w:rsidTr="00243725">
        <w:tc>
          <w:tcPr>
            <w:tcW w:w="4821" w:type="dxa"/>
            <w:tcBorders>
              <w:top w:val="single" w:sz="4" w:space="0" w:color="008000"/>
              <w:left w:val="single" w:sz="4" w:space="0" w:color="008000"/>
              <w:bottom w:val="single" w:sz="4" w:space="0" w:color="008000"/>
              <w:right w:val="single" w:sz="4" w:space="0" w:color="008000"/>
            </w:tcBorders>
          </w:tcPr>
          <w:p w14:paraId="539FF6EB" w14:textId="77777777" w:rsidR="00243725" w:rsidRPr="00243128" w:rsidRDefault="00243725" w:rsidP="00652BB3">
            <w:pPr>
              <w:rPr>
                <w:rFonts w:ascii="Arial" w:hAnsi="Arial" w:cs="Arial"/>
              </w:rPr>
            </w:pPr>
            <w:r w:rsidRPr="00243128">
              <w:rPr>
                <w:rFonts w:ascii="Arial" w:hAnsi="Arial" w:cs="Arial"/>
              </w:rPr>
              <w:t>Name:</w:t>
            </w:r>
          </w:p>
          <w:p w14:paraId="3AD084CA" w14:textId="77777777" w:rsidR="00243725" w:rsidRPr="00243128" w:rsidRDefault="00243725" w:rsidP="00652BB3">
            <w:pPr>
              <w:rPr>
                <w:rFonts w:ascii="Arial" w:hAnsi="Arial" w:cs="Arial"/>
              </w:rPr>
            </w:pPr>
          </w:p>
          <w:p w14:paraId="6C83170A" w14:textId="77777777" w:rsidR="00243725" w:rsidRPr="00243128" w:rsidRDefault="00243725" w:rsidP="00652BB3">
            <w:pPr>
              <w:rPr>
                <w:rFonts w:ascii="Arial" w:hAnsi="Arial" w:cs="Arial"/>
              </w:rPr>
            </w:pPr>
            <w:r w:rsidRPr="00243128">
              <w:rPr>
                <w:rFonts w:ascii="Arial" w:hAnsi="Arial" w:cs="Arial"/>
              </w:rPr>
              <w:t>Address:</w:t>
            </w:r>
          </w:p>
          <w:p w14:paraId="7C17DCC8" w14:textId="77777777" w:rsidR="00243725" w:rsidRPr="00243128" w:rsidRDefault="00243725" w:rsidP="00652BB3">
            <w:pPr>
              <w:rPr>
                <w:rFonts w:ascii="Arial" w:hAnsi="Arial" w:cs="Arial"/>
              </w:rPr>
            </w:pPr>
          </w:p>
          <w:p w14:paraId="3A7DD221" w14:textId="77777777" w:rsidR="00243725" w:rsidRPr="00243128" w:rsidRDefault="00243725" w:rsidP="00652BB3">
            <w:pPr>
              <w:rPr>
                <w:rFonts w:ascii="Arial" w:hAnsi="Arial" w:cs="Arial"/>
              </w:rPr>
            </w:pPr>
          </w:p>
          <w:p w14:paraId="07F2FE01" w14:textId="77777777" w:rsidR="00243725" w:rsidRPr="00243128" w:rsidRDefault="00243725" w:rsidP="00652BB3">
            <w:pPr>
              <w:rPr>
                <w:rFonts w:ascii="Arial" w:hAnsi="Arial" w:cs="Arial"/>
              </w:rPr>
            </w:pPr>
            <w:r w:rsidRPr="00243128">
              <w:rPr>
                <w:rFonts w:ascii="Arial" w:hAnsi="Arial" w:cs="Arial"/>
              </w:rPr>
              <w:t>Tel No:</w:t>
            </w:r>
          </w:p>
          <w:p w14:paraId="100720D1" w14:textId="77777777" w:rsidR="00243725" w:rsidRPr="00243128" w:rsidRDefault="00243725" w:rsidP="00652BB3">
            <w:pPr>
              <w:rPr>
                <w:rFonts w:ascii="Arial" w:hAnsi="Arial" w:cs="Arial"/>
              </w:rPr>
            </w:pPr>
          </w:p>
          <w:p w14:paraId="7C82AB18" w14:textId="77777777" w:rsidR="00243725" w:rsidRPr="00243128" w:rsidRDefault="00243725" w:rsidP="00652BB3">
            <w:pPr>
              <w:rPr>
                <w:rFonts w:ascii="Arial" w:hAnsi="Arial" w:cs="Arial"/>
              </w:rPr>
            </w:pPr>
            <w:r w:rsidRPr="00243128">
              <w:rPr>
                <w:rFonts w:ascii="Arial" w:hAnsi="Arial" w:cs="Arial"/>
              </w:rPr>
              <w:t>Email:</w:t>
            </w:r>
          </w:p>
          <w:p w14:paraId="3BEAA843" w14:textId="77777777" w:rsidR="00243725" w:rsidRPr="00243128" w:rsidRDefault="00243725" w:rsidP="00652BB3">
            <w:pPr>
              <w:rPr>
                <w:rFonts w:ascii="Arial" w:hAnsi="Arial" w:cs="Arial"/>
              </w:rPr>
            </w:pPr>
          </w:p>
          <w:p w14:paraId="3445E596" w14:textId="77777777" w:rsidR="00243725" w:rsidRPr="00243128" w:rsidRDefault="00243725" w:rsidP="00652BB3">
            <w:pPr>
              <w:rPr>
                <w:rFonts w:ascii="Arial" w:hAnsi="Arial" w:cs="Arial"/>
              </w:rPr>
            </w:pPr>
            <w:r w:rsidRPr="00243128">
              <w:rPr>
                <w:rFonts w:ascii="Arial" w:hAnsi="Arial" w:cs="Arial"/>
              </w:rPr>
              <w:t>Occupation:</w:t>
            </w:r>
          </w:p>
          <w:p w14:paraId="78857DC3" w14:textId="77777777" w:rsidR="00243725" w:rsidRPr="00243128" w:rsidRDefault="00243725" w:rsidP="00652BB3">
            <w:pPr>
              <w:rPr>
                <w:rFonts w:ascii="Arial" w:hAnsi="Arial" w:cs="Arial"/>
              </w:rPr>
            </w:pPr>
          </w:p>
          <w:p w14:paraId="34368C9D" w14:textId="77777777" w:rsidR="00243725" w:rsidRPr="00243128" w:rsidRDefault="00243725" w:rsidP="00652BB3">
            <w:pPr>
              <w:rPr>
                <w:rFonts w:ascii="Arial" w:hAnsi="Arial" w:cs="Arial"/>
              </w:rPr>
            </w:pPr>
            <w:r w:rsidRPr="00243128">
              <w:rPr>
                <w:rFonts w:ascii="Arial" w:hAnsi="Arial" w:cs="Arial"/>
              </w:rPr>
              <w:t>Working relationship with Candidate:</w:t>
            </w:r>
          </w:p>
          <w:p w14:paraId="2BBD36BB" w14:textId="77777777" w:rsidR="00535915" w:rsidRPr="00243128" w:rsidRDefault="00535915" w:rsidP="00652BB3">
            <w:pPr>
              <w:rPr>
                <w:rFonts w:ascii="Arial" w:hAnsi="Arial" w:cs="Arial"/>
              </w:rPr>
            </w:pPr>
          </w:p>
          <w:p w14:paraId="14E979A8" w14:textId="77777777" w:rsidR="00535915" w:rsidRPr="00243128" w:rsidRDefault="00535915" w:rsidP="00652BB3">
            <w:pPr>
              <w:rPr>
                <w:rFonts w:ascii="Arial" w:hAnsi="Arial" w:cs="Arial"/>
              </w:rPr>
            </w:pPr>
          </w:p>
          <w:p w14:paraId="5BECCDB7" w14:textId="77777777" w:rsidR="00535915" w:rsidRPr="00243128" w:rsidRDefault="00535915" w:rsidP="00652BB3">
            <w:pPr>
              <w:rPr>
                <w:rFonts w:ascii="Arial" w:hAnsi="Arial" w:cs="Arial"/>
              </w:rPr>
            </w:pPr>
            <w:r w:rsidRPr="00243128">
              <w:rPr>
                <w:rFonts w:ascii="Arial" w:hAnsi="Arial" w:cs="Arial"/>
              </w:rPr>
              <w:t>May we contact this referee prior to interview?</w:t>
            </w:r>
          </w:p>
          <w:p w14:paraId="269CBB5A" w14:textId="77777777" w:rsidR="00535915" w:rsidRPr="00243128" w:rsidRDefault="00535915" w:rsidP="00652BB3">
            <w:pPr>
              <w:rPr>
                <w:rFonts w:ascii="Arial" w:hAnsi="Arial" w:cs="Arial"/>
              </w:rPr>
            </w:pPr>
          </w:p>
          <w:p w14:paraId="65CC2550" w14:textId="77777777" w:rsidR="00535915" w:rsidRPr="00243128" w:rsidRDefault="00535915" w:rsidP="00652BB3">
            <w:pPr>
              <w:rPr>
                <w:rFonts w:ascii="Arial" w:hAnsi="Arial" w:cs="Arial"/>
              </w:rPr>
            </w:pPr>
            <w:r w:rsidRPr="00243128">
              <w:rPr>
                <w:rFonts w:ascii="Arial" w:hAnsi="Arial" w:cs="Arial"/>
              </w:rPr>
              <w:t>YES/No</w:t>
            </w:r>
          </w:p>
          <w:p w14:paraId="63C0620D" w14:textId="77777777"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14:paraId="667E6D74" w14:textId="77777777" w:rsidR="00243725" w:rsidRPr="00243128" w:rsidRDefault="00243725" w:rsidP="00652BB3">
            <w:pPr>
              <w:rPr>
                <w:rFonts w:ascii="Arial" w:hAnsi="Arial" w:cs="Arial"/>
              </w:rPr>
            </w:pPr>
            <w:r w:rsidRPr="00243128">
              <w:rPr>
                <w:rFonts w:ascii="Arial" w:hAnsi="Arial" w:cs="Arial"/>
              </w:rPr>
              <w:t>Name:</w:t>
            </w:r>
          </w:p>
          <w:p w14:paraId="1B39E817" w14:textId="77777777" w:rsidR="00243725" w:rsidRPr="00243128" w:rsidRDefault="00243725" w:rsidP="00652BB3">
            <w:pPr>
              <w:rPr>
                <w:rFonts w:ascii="Arial" w:hAnsi="Arial" w:cs="Arial"/>
              </w:rPr>
            </w:pPr>
          </w:p>
          <w:p w14:paraId="178971E1" w14:textId="77777777" w:rsidR="00243725" w:rsidRPr="00243128" w:rsidRDefault="00243725" w:rsidP="00652BB3">
            <w:pPr>
              <w:rPr>
                <w:rFonts w:ascii="Arial" w:hAnsi="Arial" w:cs="Arial"/>
              </w:rPr>
            </w:pPr>
            <w:r w:rsidRPr="00243128">
              <w:rPr>
                <w:rFonts w:ascii="Arial" w:hAnsi="Arial" w:cs="Arial"/>
              </w:rPr>
              <w:t>Address:</w:t>
            </w:r>
          </w:p>
          <w:p w14:paraId="0EE28F12" w14:textId="77777777" w:rsidR="00243725" w:rsidRPr="00243128" w:rsidRDefault="00243725" w:rsidP="00652BB3">
            <w:pPr>
              <w:rPr>
                <w:rFonts w:ascii="Arial" w:hAnsi="Arial" w:cs="Arial"/>
              </w:rPr>
            </w:pPr>
          </w:p>
          <w:p w14:paraId="24976036" w14:textId="77777777" w:rsidR="00243725" w:rsidRPr="00243128" w:rsidRDefault="00243725" w:rsidP="00652BB3">
            <w:pPr>
              <w:rPr>
                <w:rFonts w:ascii="Arial" w:hAnsi="Arial" w:cs="Arial"/>
              </w:rPr>
            </w:pPr>
          </w:p>
          <w:p w14:paraId="5E52B3B5" w14:textId="77777777" w:rsidR="00243725" w:rsidRPr="00243128" w:rsidRDefault="00243725" w:rsidP="00652BB3">
            <w:pPr>
              <w:rPr>
                <w:rFonts w:ascii="Arial" w:hAnsi="Arial" w:cs="Arial"/>
              </w:rPr>
            </w:pPr>
            <w:r w:rsidRPr="00243128">
              <w:rPr>
                <w:rFonts w:ascii="Arial" w:hAnsi="Arial" w:cs="Arial"/>
              </w:rPr>
              <w:t>Tel No:</w:t>
            </w:r>
          </w:p>
          <w:p w14:paraId="25C51A85" w14:textId="77777777" w:rsidR="00243725" w:rsidRPr="00243128" w:rsidRDefault="00243725" w:rsidP="00652BB3">
            <w:pPr>
              <w:rPr>
                <w:rFonts w:ascii="Arial" w:hAnsi="Arial" w:cs="Arial"/>
              </w:rPr>
            </w:pPr>
          </w:p>
          <w:p w14:paraId="15972C26" w14:textId="77777777" w:rsidR="00243725" w:rsidRPr="00243128" w:rsidRDefault="00243725" w:rsidP="00652BB3">
            <w:pPr>
              <w:rPr>
                <w:rFonts w:ascii="Arial" w:hAnsi="Arial" w:cs="Arial"/>
              </w:rPr>
            </w:pPr>
            <w:r w:rsidRPr="00243128">
              <w:rPr>
                <w:rFonts w:ascii="Arial" w:hAnsi="Arial" w:cs="Arial"/>
              </w:rPr>
              <w:t>Email:</w:t>
            </w:r>
          </w:p>
          <w:p w14:paraId="63855A63" w14:textId="77777777" w:rsidR="00243725" w:rsidRPr="00243128" w:rsidRDefault="00243725" w:rsidP="00652BB3">
            <w:pPr>
              <w:rPr>
                <w:rFonts w:ascii="Arial" w:hAnsi="Arial" w:cs="Arial"/>
              </w:rPr>
            </w:pPr>
          </w:p>
          <w:p w14:paraId="0DE964BB" w14:textId="77777777" w:rsidR="00243725" w:rsidRPr="00243128" w:rsidRDefault="00243725" w:rsidP="00652BB3">
            <w:pPr>
              <w:rPr>
                <w:rFonts w:ascii="Arial" w:hAnsi="Arial" w:cs="Arial"/>
              </w:rPr>
            </w:pPr>
            <w:r w:rsidRPr="00243128">
              <w:rPr>
                <w:rFonts w:ascii="Arial" w:hAnsi="Arial" w:cs="Arial"/>
              </w:rPr>
              <w:t>Occupation</w:t>
            </w:r>
          </w:p>
          <w:p w14:paraId="4DCA0877" w14:textId="77777777" w:rsidR="00243725" w:rsidRPr="00243128" w:rsidRDefault="00243725" w:rsidP="00652BB3">
            <w:pPr>
              <w:rPr>
                <w:rFonts w:ascii="Arial" w:hAnsi="Arial" w:cs="Arial"/>
              </w:rPr>
            </w:pPr>
          </w:p>
          <w:p w14:paraId="5AB38F5A" w14:textId="77777777" w:rsidR="00243725" w:rsidRPr="00243128" w:rsidRDefault="00243725" w:rsidP="00652BB3">
            <w:pPr>
              <w:rPr>
                <w:rFonts w:ascii="Arial" w:hAnsi="Arial" w:cs="Arial"/>
              </w:rPr>
            </w:pPr>
            <w:r w:rsidRPr="00243128">
              <w:rPr>
                <w:rFonts w:ascii="Arial" w:hAnsi="Arial" w:cs="Arial"/>
              </w:rPr>
              <w:t>Working relationship with Candidate:</w:t>
            </w:r>
          </w:p>
          <w:p w14:paraId="358F4C88" w14:textId="77777777" w:rsidR="00535915" w:rsidRPr="00243128" w:rsidRDefault="00535915" w:rsidP="00652BB3">
            <w:pPr>
              <w:rPr>
                <w:rFonts w:ascii="Arial" w:hAnsi="Arial" w:cs="Arial"/>
              </w:rPr>
            </w:pPr>
          </w:p>
          <w:p w14:paraId="5577D944" w14:textId="77777777" w:rsidR="00535915" w:rsidRPr="00243128" w:rsidRDefault="00535915" w:rsidP="00652BB3">
            <w:pPr>
              <w:rPr>
                <w:rFonts w:ascii="Arial" w:hAnsi="Arial" w:cs="Arial"/>
              </w:rPr>
            </w:pPr>
          </w:p>
          <w:p w14:paraId="71D6FA10" w14:textId="77777777" w:rsidR="00535915" w:rsidRPr="00243128" w:rsidRDefault="00535915" w:rsidP="00535915">
            <w:pPr>
              <w:rPr>
                <w:rFonts w:ascii="Arial" w:hAnsi="Arial" w:cs="Arial"/>
              </w:rPr>
            </w:pPr>
            <w:r w:rsidRPr="00243128">
              <w:rPr>
                <w:rFonts w:ascii="Arial" w:hAnsi="Arial" w:cs="Arial"/>
              </w:rPr>
              <w:t>May we contact this referee prior to interview?</w:t>
            </w:r>
          </w:p>
          <w:p w14:paraId="5F443B63" w14:textId="77777777" w:rsidR="00535915" w:rsidRPr="00243128" w:rsidRDefault="00535915" w:rsidP="00535915">
            <w:pPr>
              <w:rPr>
                <w:rFonts w:ascii="Arial" w:hAnsi="Arial" w:cs="Arial"/>
              </w:rPr>
            </w:pPr>
          </w:p>
          <w:p w14:paraId="57A71D4E" w14:textId="77777777" w:rsidR="00535915" w:rsidRPr="00243128" w:rsidRDefault="00535915" w:rsidP="00535915">
            <w:pPr>
              <w:rPr>
                <w:rFonts w:ascii="Arial" w:hAnsi="Arial" w:cs="Arial"/>
              </w:rPr>
            </w:pPr>
            <w:r w:rsidRPr="00243128">
              <w:rPr>
                <w:rFonts w:ascii="Arial" w:hAnsi="Arial" w:cs="Arial"/>
              </w:rPr>
              <w:t>YES/No</w:t>
            </w:r>
          </w:p>
          <w:p w14:paraId="411C1918" w14:textId="77777777" w:rsidR="00535915" w:rsidRDefault="00535915" w:rsidP="00652BB3"/>
        </w:tc>
      </w:tr>
    </w:tbl>
    <w:p w14:paraId="7818A7D7" w14:textId="79324855" w:rsidR="00415DB0" w:rsidRDefault="00415DB0" w:rsidP="00415DB0">
      <w:pPr>
        <w:rPr>
          <w:rFonts w:ascii="Arial" w:hAnsi="Arial" w:cs="Arial"/>
          <w:b/>
          <w:sz w:val="24"/>
        </w:rPr>
      </w:pPr>
    </w:p>
    <w:p w14:paraId="190DCCBB" w14:textId="4173F27B" w:rsidR="00B654FC" w:rsidRDefault="00B654FC" w:rsidP="00415DB0">
      <w:pPr>
        <w:rPr>
          <w:rFonts w:ascii="Arial" w:hAnsi="Arial" w:cs="Arial"/>
          <w:b/>
          <w:sz w:val="24"/>
        </w:rPr>
      </w:pPr>
    </w:p>
    <w:p w14:paraId="182A3CA4" w14:textId="27651EE5" w:rsidR="00B654FC" w:rsidRDefault="00B654FC" w:rsidP="00415DB0">
      <w:pPr>
        <w:rPr>
          <w:rFonts w:ascii="Arial" w:hAnsi="Arial" w:cs="Arial"/>
          <w:b/>
          <w:sz w:val="24"/>
        </w:rPr>
      </w:pPr>
    </w:p>
    <w:p w14:paraId="1C00C14A" w14:textId="77777777" w:rsidR="00B654FC" w:rsidRPr="00415DB0" w:rsidRDefault="00B654FC" w:rsidP="00415DB0">
      <w:pPr>
        <w:rPr>
          <w:rFonts w:ascii="Arial" w:hAnsi="Arial" w:cs="Arial"/>
          <w:b/>
          <w:sz w:val="24"/>
        </w:rPr>
      </w:pPr>
    </w:p>
    <w:p w14:paraId="5920BDA3" w14:textId="07C8219D" w:rsidR="00415DB0" w:rsidRPr="00415DB0" w:rsidRDefault="00415DB0" w:rsidP="00415DB0">
      <w:pPr>
        <w:pStyle w:val="ListParagraph"/>
        <w:numPr>
          <w:ilvl w:val="0"/>
          <w:numId w:val="9"/>
        </w:numPr>
        <w:rPr>
          <w:rFonts w:ascii="Arial" w:hAnsi="Arial" w:cs="Arial"/>
          <w:b/>
          <w:sz w:val="24"/>
        </w:rPr>
      </w:pPr>
      <w:r>
        <w:rPr>
          <w:rFonts w:ascii="Arial" w:hAnsi="Arial" w:cs="Arial"/>
          <w:b/>
          <w:sz w:val="24"/>
        </w:rPr>
        <w:t xml:space="preserve"> </w:t>
      </w:r>
      <w:r w:rsidRPr="00415DB0">
        <w:rPr>
          <w:rFonts w:ascii="Arial" w:hAnsi="Arial" w:cs="Arial"/>
          <w:b/>
          <w:sz w:val="24"/>
        </w:rPr>
        <w:t>Declaration</w:t>
      </w:r>
    </w:p>
    <w:tbl>
      <w:tblPr>
        <w:tblStyle w:val="TableGrid"/>
        <w:tblW w:w="9527"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245"/>
        <w:gridCol w:w="15"/>
      </w:tblGrid>
      <w:tr w:rsidR="00415DB0" w:rsidRPr="00777A93" w14:paraId="4BDC7768" w14:textId="77777777" w:rsidTr="003C122B">
        <w:trPr>
          <w:gridAfter w:val="1"/>
          <w:wAfter w:w="15" w:type="dxa"/>
        </w:trPr>
        <w:tc>
          <w:tcPr>
            <w:tcW w:w="9512" w:type="dxa"/>
            <w:gridSpan w:val="3"/>
            <w:tcBorders>
              <w:bottom w:val="single" w:sz="4" w:space="0" w:color="008000"/>
            </w:tcBorders>
            <w:shd w:val="clear" w:color="auto" w:fill="40905E"/>
          </w:tcPr>
          <w:p w14:paraId="5818022F" w14:textId="7777777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Relationships</w:t>
            </w:r>
          </w:p>
          <w:p w14:paraId="2C18BB76" w14:textId="77777777" w:rsidR="00415DB0" w:rsidRPr="000749F6" w:rsidRDefault="00415DB0" w:rsidP="00901B33">
            <w:pPr>
              <w:rPr>
                <w:rFonts w:ascii="Arial" w:hAnsi="Arial" w:cs="Arial"/>
                <w:color w:val="FFFFFF" w:themeColor="background1"/>
              </w:rPr>
            </w:pPr>
          </w:p>
        </w:tc>
      </w:tr>
      <w:tr w:rsidR="00415DB0" w14:paraId="2CB901D9" w14:textId="77777777" w:rsidTr="00901B33">
        <w:trPr>
          <w:gridAfter w:val="1"/>
          <w:wAfter w:w="15" w:type="dxa"/>
          <w:trHeight w:val="2072"/>
        </w:trPr>
        <w:tc>
          <w:tcPr>
            <w:tcW w:w="9512" w:type="dxa"/>
            <w:gridSpan w:val="3"/>
            <w:tcBorders>
              <w:top w:val="single" w:sz="4" w:space="0" w:color="008000"/>
              <w:left w:val="single" w:sz="4" w:space="0" w:color="008000"/>
              <w:bottom w:val="single" w:sz="4" w:space="0" w:color="008000"/>
              <w:right w:val="single" w:sz="4" w:space="0" w:color="008000"/>
            </w:tcBorders>
          </w:tcPr>
          <w:p w14:paraId="63DDACF1" w14:textId="77777777" w:rsidR="00415DB0" w:rsidRDefault="00415DB0" w:rsidP="00901B33"/>
          <w:p w14:paraId="4A40836D" w14:textId="77777777" w:rsidR="00415DB0" w:rsidRPr="0004387A" w:rsidRDefault="00415DB0" w:rsidP="00901B33">
            <w:pPr>
              <w:rPr>
                <w:rFonts w:ascii="Arial" w:hAnsi="Arial" w:cs="Arial"/>
                <w:sz w:val="20"/>
              </w:rPr>
            </w:pPr>
            <w:r w:rsidRPr="0004387A">
              <w:rPr>
                <w:rFonts w:ascii="Arial" w:hAnsi="Arial" w:cs="Arial"/>
                <w:sz w:val="20"/>
              </w:rPr>
              <w:t>Please list any personal relationships that exist between you and any of the following members of the Trust:</w:t>
            </w:r>
          </w:p>
          <w:p w14:paraId="27FEB953" w14:textId="77777777" w:rsidR="00415DB0" w:rsidRPr="0004387A" w:rsidRDefault="00415DB0" w:rsidP="00901B33">
            <w:pPr>
              <w:rPr>
                <w:rFonts w:ascii="Arial" w:hAnsi="Arial" w:cs="Arial"/>
                <w:sz w:val="20"/>
              </w:rPr>
            </w:pPr>
          </w:p>
          <w:p w14:paraId="72187EFD"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Board Members</w:t>
            </w:r>
          </w:p>
          <w:p w14:paraId="30CCA7F2"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Local Governors</w:t>
            </w:r>
          </w:p>
          <w:p w14:paraId="3653C874"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Staff</w:t>
            </w:r>
          </w:p>
          <w:p w14:paraId="473DE64D" w14:textId="77777777" w:rsidR="00415DB0" w:rsidRDefault="00415DB0" w:rsidP="00901B33">
            <w:pPr>
              <w:pStyle w:val="ListParagraph"/>
              <w:numPr>
                <w:ilvl w:val="0"/>
                <w:numId w:val="7"/>
              </w:numPr>
            </w:pPr>
            <w:r w:rsidRPr="0004387A">
              <w:rPr>
                <w:rFonts w:ascii="Arial" w:hAnsi="Arial" w:cs="Arial"/>
                <w:sz w:val="20"/>
              </w:rPr>
              <w:t>Pupils</w:t>
            </w:r>
          </w:p>
        </w:tc>
      </w:tr>
      <w:tr w:rsidR="00415DB0" w:rsidRPr="000749F6" w14:paraId="3910727A" w14:textId="77777777" w:rsidTr="003C122B">
        <w:tblPrEx>
          <w:tblBorders>
            <w:top w:val="single" w:sz="4" w:space="0" w:color="008000"/>
            <w:left w:val="single" w:sz="4" w:space="0" w:color="008000"/>
            <w:bottom w:val="single" w:sz="4" w:space="0" w:color="008000"/>
            <w:right w:val="single" w:sz="4" w:space="0" w:color="008000"/>
            <w:insideV w:val="single" w:sz="4" w:space="0" w:color="008000"/>
          </w:tblBorders>
        </w:tblPrEx>
        <w:trPr>
          <w:gridAfter w:val="1"/>
          <w:wAfter w:w="15" w:type="dxa"/>
        </w:trPr>
        <w:tc>
          <w:tcPr>
            <w:tcW w:w="3148" w:type="dxa"/>
            <w:shd w:val="clear" w:color="auto" w:fill="40905E"/>
          </w:tcPr>
          <w:p w14:paraId="5088AE8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Name</w:t>
            </w:r>
          </w:p>
        </w:tc>
        <w:tc>
          <w:tcPr>
            <w:tcW w:w="3119" w:type="dxa"/>
            <w:shd w:val="clear" w:color="auto" w:fill="40905E"/>
          </w:tcPr>
          <w:p w14:paraId="269D7DCA"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Relationship</w:t>
            </w:r>
          </w:p>
        </w:tc>
        <w:tc>
          <w:tcPr>
            <w:tcW w:w="3245" w:type="dxa"/>
            <w:shd w:val="clear" w:color="auto" w:fill="40905E"/>
          </w:tcPr>
          <w:p w14:paraId="02EF800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Role at Trust/School</w:t>
            </w:r>
          </w:p>
        </w:tc>
      </w:tr>
      <w:tr w:rsidR="00415DB0" w14:paraId="1787CC76" w14:textId="77777777" w:rsidTr="00901B33">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tcPr>
          <w:p w14:paraId="4704808C" w14:textId="77777777" w:rsidR="00415DB0" w:rsidRDefault="00415DB0" w:rsidP="00901B33"/>
          <w:p w14:paraId="12C45D9E" w14:textId="77777777" w:rsidR="00415DB0" w:rsidRDefault="00415DB0" w:rsidP="00901B33"/>
          <w:p w14:paraId="12483950" w14:textId="77777777" w:rsidR="00415DB0" w:rsidRDefault="00415DB0" w:rsidP="00901B33"/>
          <w:p w14:paraId="77CB6D67" w14:textId="77777777" w:rsidR="00415DB0" w:rsidRDefault="00415DB0" w:rsidP="00901B33"/>
        </w:tc>
        <w:tc>
          <w:tcPr>
            <w:tcW w:w="3119" w:type="dxa"/>
          </w:tcPr>
          <w:p w14:paraId="5231033A" w14:textId="77777777" w:rsidR="00415DB0" w:rsidRDefault="00415DB0" w:rsidP="00901B33"/>
        </w:tc>
        <w:tc>
          <w:tcPr>
            <w:tcW w:w="3260" w:type="dxa"/>
            <w:gridSpan w:val="2"/>
          </w:tcPr>
          <w:p w14:paraId="3D5596D2" w14:textId="77777777" w:rsidR="00415DB0" w:rsidRDefault="00415DB0" w:rsidP="00901B33"/>
        </w:tc>
      </w:tr>
    </w:tbl>
    <w:p w14:paraId="66558191" w14:textId="66692E8D" w:rsidR="00243725" w:rsidRDefault="00243725">
      <w:pPr>
        <w:rPr>
          <w:rFonts w:ascii="Arial" w:hAnsi="Arial" w:cs="Arial"/>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067"/>
        <w:gridCol w:w="2696"/>
        <w:gridCol w:w="2572"/>
      </w:tblGrid>
      <w:tr w:rsidR="00B654FC" w:rsidRPr="00777A93" w14:paraId="7043EAC1" w14:textId="77777777" w:rsidTr="003C122B">
        <w:tc>
          <w:tcPr>
            <w:tcW w:w="9498" w:type="dxa"/>
            <w:gridSpan w:val="3"/>
            <w:tcBorders>
              <w:bottom w:val="single" w:sz="4" w:space="0" w:color="008000"/>
            </w:tcBorders>
            <w:shd w:val="clear" w:color="auto" w:fill="40905E"/>
          </w:tcPr>
          <w:p w14:paraId="658789B6"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sidRPr="00355B59">
              <w:rPr>
                <w:rFonts w:ascii="Arial" w:hAnsi="Arial" w:cs="Arial"/>
                <w:color w:val="FFFFFF" w:themeColor="background1"/>
              </w:rPr>
              <w:t xml:space="preserve">Rehabilitation, </w:t>
            </w:r>
            <w:r>
              <w:rPr>
                <w:rFonts w:ascii="Arial" w:hAnsi="Arial" w:cs="Arial"/>
                <w:color w:val="FFFFFF" w:themeColor="background1"/>
              </w:rPr>
              <w:t>Disclosure and Barring and Childcare D</w:t>
            </w:r>
            <w:r w:rsidRPr="00355B59">
              <w:rPr>
                <w:rFonts w:ascii="Arial" w:hAnsi="Arial" w:cs="Arial"/>
                <w:color w:val="FFFFFF" w:themeColor="background1"/>
              </w:rPr>
              <w:t>isqualification</w:t>
            </w:r>
          </w:p>
          <w:p w14:paraId="1BBB01E2" w14:textId="77777777" w:rsidR="00B654FC" w:rsidRPr="000749F6" w:rsidRDefault="00B654FC" w:rsidP="00901B33">
            <w:pPr>
              <w:rPr>
                <w:rFonts w:ascii="Arial" w:hAnsi="Arial" w:cs="Arial"/>
                <w:color w:val="FFFFFF" w:themeColor="background1"/>
              </w:rPr>
            </w:pPr>
          </w:p>
        </w:tc>
      </w:tr>
      <w:tr w:rsidR="00B654FC" w14:paraId="648FDC33" w14:textId="77777777" w:rsidTr="00901B33">
        <w:trPr>
          <w:trHeight w:val="4340"/>
        </w:trPr>
        <w:tc>
          <w:tcPr>
            <w:tcW w:w="9498" w:type="dxa"/>
            <w:gridSpan w:val="3"/>
            <w:tcBorders>
              <w:top w:val="single" w:sz="4" w:space="0" w:color="008000"/>
              <w:left w:val="single" w:sz="4" w:space="0" w:color="008000"/>
              <w:bottom w:val="single" w:sz="4" w:space="0" w:color="008000"/>
              <w:right w:val="single" w:sz="4" w:space="0" w:color="008000"/>
            </w:tcBorders>
          </w:tcPr>
          <w:p w14:paraId="7891DC08" w14:textId="77777777" w:rsidR="00B654FC" w:rsidRDefault="00B654FC" w:rsidP="00901B33">
            <w:pPr>
              <w:rPr>
                <w:rFonts w:ascii="Arial" w:hAnsi="Arial" w:cs="Arial"/>
                <w:sz w:val="20"/>
              </w:rPr>
            </w:pPr>
          </w:p>
          <w:p w14:paraId="2556EF90" w14:textId="77777777" w:rsidR="009B0D38" w:rsidRPr="00355B59" w:rsidRDefault="009B0D38" w:rsidP="009B0D38">
            <w:pPr>
              <w:rPr>
                <w:rFonts w:ascii="Arial" w:hAnsi="Arial" w:cs="Arial"/>
                <w:sz w:val="20"/>
              </w:rPr>
            </w:pPr>
            <w:r w:rsidRPr="00355B59">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13311DA3" w14:textId="77777777" w:rsidR="009B0D38" w:rsidRPr="00355B59" w:rsidRDefault="009B0D38" w:rsidP="009B0D38">
            <w:pPr>
              <w:rPr>
                <w:rFonts w:ascii="Arial" w:hAnsi="Arial" w:cs="Arial"/>
                <w:sz w:val="20"/>
              </w:rPr>
            </w:pPr>
          </w:p>
          <w:p w14:paraId="5E4AC424" w14:textId="77777777" w:rsidR="009B0D38" w:rsidRPr="00355B59" w:rsidRDefault="009B0D38" w:rsidP="009B0D38">
            <w:pPr>
              <w:rPr>
                <w:rFonts w:ascii="Arial" w:hAnsi="Arial" w:cs="Arial"/>
                <w:sz w:val="20"/>
              </w:rPr>
            </w:pPr>
            <w:r w:rsidRPr="00355B59">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14:paraId="75536F51" w14:textId="77777777" w:rsidR="009B0D38" w:rsidRPr="00355B59" w:rsidRDefault="009B0D38" w:rsidP="009B0D38">
            <w:pPr>
              <w:rPr>
                <w:rFonts w:ascii="Arial" w:hAnsi="Arial" w:cs="Arial"/>
                <w:sz w:val="20"/>
              </w:rPr>
            </w:pPr>
          </w:p>
          <w:p w14:paraId="1CE27941" w14:textId="77777777" w:rsidR="009B0D38" w:rsidRDefault="009B0D38" w:rsidP="009B0D38">
            <w:pPr>
              <w:rPr>
                <w:rFonts w:ascii="Arial" w:hAnsi="Arial" w:cs="Arial"/>
                <w:sz w:val="20"/>
              </w:rPr>
            </w:pPr>
            <w:r w:rsidRPr="00355B59">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14:paraId="37526BC9" w14:textId="77777777" w:rsidR="009B0D38" w:rsidRDefault="009B0D38" w:rsidP="009B0D38">
            <w:pPr>
              <w:rPr>
                <w:rFonts w:ascii="Arial" w:hAnsi="Arial" w:cs="Arial"/>
                <w:sz w:val="20"/>
              </w:rPr>
            </w:pPr>
          </w:p>
          <w:p w14:paraId="6FFDC832" w14:textId="77777777" w:rsidR="009B0D38" w:rsidRPr="00AC379C" w:rsidRDefault="009B0D38" w:rsidP="009B0D38">
            <w:pPr>
              <w:spacing w:before="120"/>
              <w:jc w:val="both"/>
              <w:rPr>
                <w:rFonts w:ascii="Arial" w:hAnsi="Arial" w:cs="Arial"/>
                <w:sz w:val="20"/>
              </w:rPr>
            </w:pPr>
            <w:r>
              <w:rPr>
                <w:rFonts w:ascii="Arial" w:hAnsi="Arial" w:cs="Arial"/>
                <w:sz w:val="20"/>
              </w:rPr>
              <w:t xml:space="preserve">If you are in any doubt </w:t>
            </w:r>
            <w:r w:rsidRPr="00701DDF">
              <w:rPr>
                <w:rFonts w:ascii="Arial" w:hAnsi="Arial" w:cs="Arial"/>
                <w:sz w:val="20"/>
              </w:rPr>
              <w:t>y</w:t>
            </w:r>
            <w:r>
              <w:rPr>
                <w:rFonts w:ascii="Arial" w:hAnsi="Arial" w:cs="Arial"/>
                <w:sz w:val="20"/>
              </w:rPr>
              <w:t>ou should take advice, or check:</w:t>
            </w:r>
          </w:p>
          <w:p w14:paraId="75F61F9F" w14:textId="77777777" w:rsidR="009B0D38" w:rsidRPr="00933A05" w:rsidRDefault="00320B08" w:rsidP="009B0D38">
            <w:pPr>
              <w:rPr>
                <w:rFonts w:cs="Tahoma"/>
                <w:sz w:val="20"/>
                <w:szCs w:val="20"/>
              </w:rPr>
            </w:pPr>
            <w:hyperlink r:id="rId13" w:history="1">
              <w:r w:rsidR="009B0D38" w:rsidRPr="00933A05">
                <w:rPr>
                  <w:rStyle w:val="Hyperlink"/>
                  <w:rFonts w:cs="Tahoma"/>
                  <w:sz w:val="20"/>
                  <w:szCs w:val="20"/>
                </w:rPr>
                <w:t>https://assets.publishing.service.gov.uk/government/uploads/system/uploads/attachment_data/file/299916/rehabilitation-of-offenders-guidance.pdf</w:t>
              </w:r>
            </w:hyperlink>
          </w:p>
          <w:p w14:paraId="7E280188" w14:textId="77777777" w:rsidR="009B0D38" w:rsidRPr="00355B59" w:rsidRDefault="009B0D38" w:rsidP="009B0D38">
            <w:pPr>
              <w:rPr>
                <w:rFonts w:ascii="Arial" w:hAnsi="Arial" w:cs="Arial"/>
                <w:sz w:val="20"/>
              </w:rPr>
            </w:pPr>
          </w:p>
          <w:p w14:paraId="5FCFB876" w14:textId="77777777" w:rsidR="009B0D38" w:rsidRDefault="009B0D38" w:rsidP="009B0D38">
            <w:pPr>
              <w:rPr>
                <w:rFonts w:ascii="Arial" w:hAnsi="Arial" w:cs="Arial"/>
                <w:sz w:val="20"/>
              </w:rPr>
            </w:pPr>
            <w:r w:rsidRPr="00355B59">
              <w:rPr>
                <w:rFonts w:ascii="Arial" w:hAnsi="Arial" w:cs="Arial"/>
                <w:sz w:val="20"/>
              </w:rPr>
              <w:t>We will use the DBS check to ensure we comply with the Childcar</w:t>
            </w:r>
            <w:r>
              <w:rPr>
                <w:rFonts w:ascii="Arial" w:hAnsi="Arial" w:cs="Arial"/>
                <w:sz w:val="20"/>
              </w:rPr>
              <w:t xml:space="preserve">e Disqualification Regulations. </w:t>
            </w:r>
            <w:r w:rsidRPr="00355B59">
              <w:rPr>
                <w:rFonts w:ascii="Arial" w:hAnsi="Arial" w:cs="Arial"/>
                <w:sz w:val="20"/>
              </w:rPr>
              <w:t>Any data processed as part of the DBS check will be processed in accordance with data protection regulations and</w:t>
            </w:r>
            <w:r>
              <w:rPr>
                <w:rFonts w:ascii="Arial" w:hAnsi="Arial" w:cs="Arial"/>
                <w:sz w:val="20"/>
              </w:rPr>
              <w:t xml:space="preserve"> the Trust’s privacy statement.</w:t>
            </w:r>
          </w:p>
          <w:p w14:paraId="1C14C9D6" w14:textId="3B9AB70F" w:rsidR="00B654FC" w:rsidRDefault="00B654FC" w:rsidP="009B0D38"/>
        </w:tc>
      </w:tr>
      <w:tr w:rsidR="00B654FC" w:rsidRPr="000749F6" w14:paraId="6803BD0F" w14:textId="77777777" w:rsidTr="003C122B">
        <w:trPr>
          <w:trHeight w:val="1315"/>
        </w:trPr>
        <w:tc>
          <w:tcPr>
            <w:tcW w:w="4749" w:type="dxa"/>
            <w:vMerge w:val="restart"/>
            <w:shd w:val="clear" w:color="auto" w:fill="FFFFFF" w:themeFill="background1"/>
          </w:tcPr>
          <w:p w14:paraId="7DFF78F9" w14:textId="77777777" w:rsidR="00B654FC" w:rsidRDefault="00B654FC" w:rsidP="00901B33">
            <w:pPr>
              <w:rPr>
                <w:rFonts w:ascii="Arial" w:hAnsi="Arial" w:cs="Arial"/>
                <w:i/>
                <w:sz w:val="20"/>
              </w:rPr>
            </w:pPr>
          </w:p>
          <w:p w14:paraId="4CD0F09A" w14:textId="77777777" w:rsidR="00B654FC" w:rsidRDefault="00B654FC" w:rsidP="00901B33">
            <w:pPr>
              <w:rPr>
                <w:rFonts w:ascii="Arial" w:hAnsi="Arial" w:cs="Arial"/>
                <w:i/>
                <w:sz w:val="20"/>
              </w:rPr>
            </w:pPr>
            <w:r w:rsidRPr="0004387A">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p w14:paraId="06AB1F70" w14:textId="77777777" w:rsidR="00B654FC" w:rsidRPr="0004387A" w:rsidRDefault="00B654FC" w:rsidP="00901B33">
            <w:pPr>
              <w:rPr>
                <w:rFonts w:ascii="Calibri" w:hAnsi="Calibri" w:cs="Calibri"/>
                <w:i/>
                <w:szCs w:val="20"/>
              </w:rPr>
            </w:pPr>
          </w:p>
        </w:tc>
        <w:tc>
          <w:tcPr>
            <w:tcW w:w="1943" w:type="dxa"/>
            <w:shd w:val="clear" w:color="auto" w:fill="40905E"/>
          </w:tcPr>
          <w:p w14:paraId="6DE1B6D8"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Signature (electronic accepted)</w:t>
            </w:r>
          </w:p>
        </w:tc>
        <w:tc>
          <w:tcPr>
            <w:tcW w:w="2806" w:type="dxa"/>
            <w:shd w:val="clear" w:color="auto" w:fill="FFFFFF" w:themeFill="background1"/>
          </w:tcPr>
          <w:p w14:paraId="07306E4A" w14:textId="77777777" w:rsidR="00B654FC" w:rsidRPr="00254185" w:rsidRDefault="00B654FC" w:rsidP="00901B33">
            <w:pPr>
              <w:rPr>
                <w:rFonts w:ascii="Calibri" w:hAnsi="Calibri" w:cs="Calibri"/>
                <w:szCs w:val="20"/>
              </w:rPr>
            </w:pPr>
          </w:p>
        </w:tc>
      </w:tr>
      <w:tr w:rsidR="00B654FC" w:rsidRPr="000749F6" w14:paraId="43A73971" w14:textId="77777777" w:rsidTr="003C122B">
        <w:trPr>
          <w:trHeight w:val="554"/>
        </w:trPr>
        <w:tc>
          <w:tcPr>
            <w:tcW w:w="4749" w:type="dxa"/>
            <w:vMerge/>
            <w:tcBorders>
              <w:bottom w:val="single" w:sz="4" w:space="0" w:color="008000"/>
            </w:tcBorders>
            <w:shd w:val="clear" w:color="auto" w:fill="FFFFFF" w:themeFill="background1"/>
          </w:tcPr>
          <w:p w14:paraId="7278E0C8" w14:textId="77777777" w:rsidR="00B654FC" w:rsidRPr="00254185" w:rsidRDefault="00B654FC" w:rsidP="00901B33">
            <w:pPr>
              <w:rPr>
                <w:rFonts w:ascii="Calibri" w:hAnsi="Calibri" w:cs="Calibri"/>
                <w:szCs w:val="20"/>
              </w:rPr>
            </w:pPr>
          </w:p>
        </w:tc>
        <w:tc>
          <w:tcPr>
            <w:tcW w:w="1943" w:type="dxa"/>
            <w:tcBorders>
              <w:bottom w:val="single" w:sz="4" w:space="0" w:color="008000"/>
            </w:tcBorders>
            <w:shd w:val="clear" w:color="auto" w:fill="40905E"/>
          </w:tcPr>
          <w:p w14:paraId="22544DEC"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Date</w:t>
            </w:r>
          </w:p>
        </w:tc>
        <w:tc>
          <w:tcPr>
            <w:tcW w:w="2806" w:type="dxa"/>
            <w:tcBorders>
              <w:bottom w:val="single" w:sz="4" w:space="0" w:color="008000"/>
            </w:tcBorders>
            <w:shd w:val="clear" w:color="auto" w:fill="FFFFFF" w:themeFill="background1"/>
          </w:tcPr>
          <w:p w14:paraId="173E148E" w14:textId="77777777" w:rsidR="00B654FC" w:rsidRPr="00254185" w:rsidRDefault="00B654FC" w:rsidP="00901B33">
            <w:pPr>
              <w:rPr>
                <w:rFonts w:ascii="Calibri" w:hAnsi="Calibri" w:cs="Calibri"/>
                <w:szCs w:val="20"/>
              </w:rPr>
            </w:pPr>
          </w:p>
        </w:tc>
      </w:tr>
    </w:tbl>
    <w:p w14:paraId="53B98796" w14:textId="77777777" w:rsidR="00243128" w:rsidRPr="00B654FC" w:rsidRDefault="00243128" w:rsidP="00B654FC">
      <w:pPr>
        <w:rPr>
          <w:rFonts w:ascii="Arial" w:hAnsi="Arial" w:cs="Arial"/>
          <w:b/>
          <w:sz w:val="24"/>
        </w:rPr>
      </w:pPr>
    </w:p>
    <w:p w14:paraId="0F93676D" w14:textId="77777777" w:rsidR="00243725" w:rsidRDefault="00243725" w:rsidP="00243725">
      <w:pPr>
        <w:pStyle w:val="ListParagraph"/>
        <w:ind w:left="142" w:hanging="284"/>
        <w:rPr>
          <w:rFonts w:ascii="Arial" w:hAnsi="Arial" w:cs="Arial"/>
        </w:rPr>
      </w:pPr>
    </w:p>
    <w:p w14:paraId="24F38396" w14:textId="77777777" w:rsidR="00243725" w:rsidRDefault="00243725" w:rsidP="00243725">
      <w:pPr>
        <w:pStyle w:val="ListParagraph"/>
        <w:ind w:left="142" w:hanging="284"/>
        <w:rPr>
          <w:rFonts w:ascii="Arial" w:hAnsi="Arial" w:cs="Arial"/>
        </w:rPr>
      </w:pPr>
    </w:p>
    <w:p w14:paraId="2D0BD3CE" w14:textId="77777777" w:rsidR="00243725" w:rsidRDefault="00243725" w:rsidP="00243725">
      <w:pPr>
        <w:pStyle w:val="ListParagraph"/>
        <w:ind w:left="142" w:hanging="284"/>
        <w:rPr>
          <w:rFonts w:ascii="Arial" w:hAnsi="Arial" w:cs="Arial"/>
        </w:rPr>
      </w:pPr>
    </w:p>
    <w:p w14:paraId="39C95629" w14:textId="77777777" w:rsidR="00243725" w:rsidRDefault="00243725" w:rsidP="00243725">
      <w:pPr>
        <w:pStyle w:val="ListParagraph"/>
        <w:ind w:left="142" w:hanging="284"/>
        <w:rPr>
          <w:rFonts w:ascii="Arial" w:hAnsi="Arial" w:cs="Arial"/>
        </w:rPr>
      </w:pPr>
    </w:p>
    <w:p w14:paraId="6EB7DC97" w14:textId="4480829E" w:rsidR="004633FB" w:rsidRDefault="004633FB" w:rsidP="00243725">
      <w:pPr>
        <w:pStyle w:val="ListParagraph"/>
        <w:ind w:left="142" w:hanging="284"/>
        <w:rPr>
          <w:rFonts w:ascii="Arial" w:hAnsi="Arial" w:cs="Arial"/>
        </w:rPr>
      </w:pPr>
    </w:p>
    <w:p w14:paraId="111FC729" w14:textId="77777777" w:rsidR="00B654FC" w:rsidRDefault="00B654FC" w:rsidP="00243725">
      <w:pPr>
        <w:pStyle w:val="ListParagraph"/>
        <w:ind w:left="142" w:hanging="284"/>
        <w:rPr>
          <w:rFonts w:ascii="Arial" w:hAnsi="Arial" w:cs="Arial"/>
        </w:rPr>
      </w:pPr>
    </w:p>
    <w:tbl>
      <w:tblPr>
        <w:tblStyle w:val="TableGrid"/>
        <w:tblW w:w="9498" w:type="dxa"/>
        <w:tblInd w:w="-28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B654FC" w:rsidRPr="000749F6" w14:paraId="78ED42F9" w14:textId="77777777" w:rsidTr="003C122B">
        <w:tc>
          <w:tcPr>
            <w:tcW w:w="9498" w:type="dxa"/>
            <w:tcBorders>
              <w:bottom w:val="single" w:sz="4" w:space="0" w:color="008000"/>
            </w:tcBorders>
            <w:shd w:val="clear" w:color="auto" w:fill="40905E"/>
          </w:tcPr>
          <w:p w14:paraId="048EE4D4"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lastRenderedPageBreak/>
              <w:br w:type="page"/>
            </w:r>
            <w:r>
              <w:rPr>
                <w:rFonts w:ascii="Arial" w:hAnsi="Arial" w:cs="Arial"/>
                <w:color w:val="FFFFFF" w:themeColor="background1"/>
              </w:rPr>
              <w:t>Your Signature</w:t>
            </w:r>
          </w:p>
        </w:tc>
      </w:tr>
      <w:tr w:rsidR="00B654FC" w14:paraId="65F1644D" w14:textId="77777777" w:rsidTr="00B654FC">
        <w:trPr>
          <w:trHeight w:val="670"/>
        </w:trPr>
        <w:tc>
          <w:tcPr>
            <w:tcW w:w="9498" w:type="dxa"/>
            <w:tcBorders>
              <w:top w:val="single" w:sz="4" w:space="0" w:color="008000"/>
              <w:left w:val="single" w:sz="4" w:space="0" w:color="008000"/>
              <w:bottom w:val="single" w:sz="4" w:space="0" w:color="008000"/>
              <w:right w:val="single" w:sz="4" w:space="0" w:color="008000"/>
            </w:tcBorders>
          </w:tcPr>
          <w:p w14:paraId="412F3FDF" w14:textId="77777777" w:rsidR="00B654FC" w:rsidRPr="00AC379C" w:rsidRDefault="00B654FC" w:rsidP="00901B33">
            <w:pPr>
              <w:rPr>
                <w:rFonts w:ascii="Arial" w:hAnsi="Arial" w:cs="Arial"/>
                <w:sz w:val="20"/>
              </w:rPr>
            </w:pPr>
            <w:r w:rsidRPr="00AC379C">
              <w:rPr>
                <w:rFonts w:ascii="Arial" w:hAnsi="Arial" w:cs="Arial"/>
                <w:sz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w:t>
            </w:r>
            <w:r>
              <w:rPr>
                <w:rFonts w:ascii="Arial" w:hAnsi="Arial" w:cs="Arial"/>
                <w:sz w:val="20"/>
              </w:rPr>
              <w:t>termination</w:t>
            </w:r>
            <w:r w:rsidRPr="00AC379C">
              <w:rPr>
                <w:rFonts w:ascii="Arial" w:hAnsi="Arial" w:cs="Arial"/>
                <w:sz w:val="20"/>
              </w:rPr>
              <w:t xml:space="preserve"> of any contract of employment entered into, or the withdrawal of any offer of employment.</w:t>
            </w:r>
          </w:p>
          <w:p w14:paraId="4CB219C4" w14:textId="77777777" w:rsidR="00B654FC" w:rsidRPr="00AC379C" w:rsidRDefault="00B654FC" w:rsidP="00901B33">
            <w:pPr>
              <w:rPr>
                <w:rFonts w:ascii="Arial" w:hAnsi="Arial" w:cs="Arial"/>
                <w:sz w:val="20"/>
              </w:rPr>
            </w:pPr>
          </w:p>
          <w:p w14:paraId="6793402E" w14:textId="77777777" w:rsidR="00B654FC" w:rsidRPr="00E67993" w:rsidRDefault="00B654FC" w:rsidP="00901B33">
            <w:pPr>
              <w:rPr>
                <w:rFonts w:ascii="Arial" w:hAnsi="Arial" w:cs="Arial"/>
                <w:sz w:val="20"/>
                <w:szCs w:val="20"/>
              </w:rPr>
            </w:pPr>
            <w:r w:rsidRPr="00E67993">
              <w:rPr>
                <w:rFonts w:ascii="Arial" w:hAnsi="Arial" w:cs="Arial"/>
                <w:b/>
                <w:sz w:val="20"/>
                <w:szCs w:val="20"/>
              </w:rPr>
              <w:t>Signature of Applicant:</w:t>
            </w:r>
            <w:r w:rsidRPr="00E67993">
              <w:rPr>
                <w:rFonts w:ascii="Arial" w:hAnsi="Arial" w:cs="Arial"/>
                <w:sz w:val="20"/>
                <w:szCs w:val="20"/>
              </w:rPr>
              <w:t xml:space="preserve"> ___________________________________  </w:t>
            </w:r>
            <w:r w:rsidRPr="00E67993">
              <w:rPr>
                <w:rFonts w:ascii="Arial" w:hAnsi="Arial" w:cs="Arial"/>
                <w:b/>
                <w:sz w:val="20"/>
                <w:szCs w:val="20"/>
              </w:rPr>
              <w:t>Date:</w:t>
            </w:r>
            <w:r w:rsidRPr="00E67993">
              <w:rPr>
                <w:rFonts w:ascii="Arial" w:hAnsi="Arial" w:cs="Arial"/>
                <w:sz w:val="20"/>
                <w:szCs w:val="20"/>
              </w:rPr>
              <w:t xml:space="preserve"> _____________________</w:t>
            </w:r>
          </w:p>
          <w:p w14:paraId="17120599" w14:textId="77777777" w:rsidR="00B654FC" w:rsidRPr="00E67993" w:rsidRDefault="00B654FC" w:rsidP="00901B33">
            <w:pPr>
              <w:rPr>
                <w:rFonts w:ascii="Arial" w:hAnsi="Arial" w:cs="Arial"/>
                <w:sz w:val="20"/>
                <w:szCs w:val="20"/>
              </w:rPr>
            </w:pPr>
            <w:r w:rsidRPr="00E67993">
              <w:rPr>
                <w:rFonts w:ascii="Arial" w:hAnsi="Arial" w:cs="Arial"/>
                <w:sz w:val="20"/>
                <w:szCs w:val="20"/>
              </w:rPr>
              <w:t>(electronic signature accepted)</w:t>
            </w:r>
          </w:p>
          <w:p w14:paraId="296D6CBD" w14:textId="77777777" w:rsidR="00B654FC" w:rsidRDefault="00B654FC" w:rsidP="00901B33"/>
        </w:tc>
      </w:tr>
    </w:tbl>
    <w:p w14:paraId="1E967861" w14:textId="4C8E8DE9" w:rsidR="004633FB" w:rsidRDefault="004633FB" w:rsidP="00243725">
      <w:pPr>
        <w:pStyle w:val="ListParagraph"/>
        <w:ind w:left="142" w:hanging="284"/>
        <w:rPr>
          <w:rFonts w:ascii="Arial" w:hAnsi="Arial" w:cs="Arial"/>
        </w:rPr>
      </w:pPr>
    </w:p>
    <w:p w14:paraId="13E70401" w14:textId="20916478" w:rsidR="009B0D38" w:rsidRDefault="009B0D38" w:rsidP="00243725">
      <w:pPr>
        <w:pStyle w:val="ListParagraph"/>
        <w:ind w:left="142" w:hanging="284"/>
        <w:rPr>
          <w:rFonts w:ascii="Arial" w:hAnsi="Arial" w:cs="Arial"/>
        </w:rPr>
      </w:pPr>
    </w:p>
    <w:p w14:paraId="04C81BBA" w14:textId="0BDC50AB" w:rsidR="009B0D38" w:rsidRDefault="009B0D38" w:rsidP="00243725">
      <w:pPr>
        <w:pStyle w:val="ListParagraph"/>
        <w:ind w:left="142" w:hanging="284"/>
        <w:rPr>
          <w:rFonts w:ascii="Arial" w:hAnsi="Arial" w:cs="Arial"/>
        </w:rPr>
      </w:pPr>
    </w:p>
    <w:p w14:paraId="1E0F560A" w14:textId="4D646DA9" w:rsidR="009B0D38" w:rsidRDefault="009B0D38" w:rsidP="00243725">
      <w:pPr>
        <w:pStyle w:val="ListParagraph"/>
        <w:ind w:left="142" w:hanging="284"/>
        <w:rPr>
          <w:rFonts w:ascii="Arial" w:hAnsi="Arial" w:cs="Arial"/>
        </w:rPr>
      </w:pPr>
    </w:p>
    <w:p w14:paraId="20CFD6CC" w14:textId="607000E3" w:rsidR="009B0D38" w:rsidRDefault="009B0D38" w:rsidP="00243725">
      <w:pPr>
        <w:pStyle w:val="ListParagraph"/>
        <w:ind w:left="142" w:hanging="284"/>
        <w:rPr>
          <w:rFonts w:ascii="Arial" w:hAnsi="Arial" w:cs="Arial"/>
        </w:rPr>
      </w:pPr>
    </w:p>
    <w:p w14:paraId="43DEE7D2" w14:textId="59703795" w:rsidR="009B0D38" w:rsidRDefault="009B0D38" w:rsidP="00243725">
      <w:pPr>
        <w:pStyle w:val="ListParagraph"/>
        <w:ind w:left="142" w:hanging="284"/>
        <w:rPr>
          <w:rFonts w:ascii="Arial" w:hAnsi="Arial" w:cs="Arial"/>
        </w:rPr>
      </w:pPr>
    </w:p>
    <w:p w14:paraId="4111363B" w14:textId="4C5A4CE0" w:rsidR="009B0D38" w:rsidRDefault="009B0D38" w:rsidP="00243725">
      <w:pPr>
        <w:pStyle w:val="ListParagraph"/>
        <w:ind w:left="142" w:hanging="284"/>
        <w:rPr>
          <w:rFonts w:ascii="Arial" w:hAnsi="Arial" w:cs="Arial"/>
        </w:rPr>
      </w:pPr>
    </w:p>
    <w:p w14:paraId="3F44063E" w14:textId="2FB03C56" w:rsidR="009B0D38" w:rsidRDefault="009B0D38" w:rsidP="00243725">
      <w:pPr>
        <w:pStyle w:val="ListParagraph"/>
        <w:ind w:left="142" w:hanging="284"/>
        <w:rPr>
          <w:rFonts w:ascii="Arial" w:hAnsi="Arial" w:cs="Arial"/>
        </w:rPr>
      </w:pPr>
    </w:p>
    <w:p w14:paraId="1707717B" w14:textId="1399450B" w:rsidR="009B0D38" w:rsidRDefault="009B0D38" w:rsidP="00243725">
      <w:pPr>
        <w:pStyle w:val="ListParagraph"/>
        <w:ind w:left="142" w:hanging="284"/>
        <w:rPr>
          <w:rFonts w:ascii="Arial" w:hAnsi="Arial" w:cs="Arial"/>
        </w:rPr>
      </w:pPr>
    </w:p>
    <w:p w14:paraId="79FA63CD" w14:textId="15D3A124" w:rsidR="009B0D38" w:rsidRDefault="009B0D38" w:rsidP="00243725">
      <w:pPr>
        <w:pStyle w:val="ListParagraph"/>
        <w:ind w:left="142" w:hanging="284"/>
        <w:rPr>
          <w:rFonts w:ascii="Arial" w:hAnsi="Arial" w:cs="Arial"/>
        </w:rPr>
      </w:pPr>
    </w:p>
    <w:p w14:paraId="72D9AAAE" w14:textId="2375D5CA" w:rsidR="009B0D38" w:rsidRDefault="009B0D38" w:rsidP="00243725">
      <w:pPr>
        <w:pStyle w:val="ListParagraph"/>
        <w:ind w:left="142" w:hanging="284"/>
        <w:rPr>
          <w:rFonts w:ascii="Arial" w:hAnsi="Arial" w:cs="Arial"/>
        </w:rPr>
      </w:pPr>
    </w:p>
    <w:p w14:paraId="7A977488" w14:textId="1F5E708E" w:rsidR="009B0D38" w:rsidRDefault="009B0D38" w:rsidP="00243725">
      <w:pPr>
        <w:pStyle w:val="ListParagraph"/>
        <w:ind w:left="142" w:hanging="284"/>
        <w:rPr>
          <w:rFonts w:ascii="Arial" w:hAnsi="Arial" w:cs="Arial"/>
        </w:rPr>
      </w:pPr>
    </w:p>
    <w:p w14:paraId="0510C7D7" w14:textId="6FCF24D2" w:rsidR="009B0D38" w:rsidRDefault="009B0D38" w:rsidP="00243725">
      <w:pPr>
        <w:pStyle w:val="ListParagraph"/>
        <w:ind w:left="142" w:hanging="284"/>
        <w:rPr>
          <w:rFonts w:ascii="Arial" w:hAnsi="Arial" w:cs="Arial"/>
        </w:rPr>
      </w:pPr>
    </w:p>
    <w:p w14:paraId="78C48273" w14:textId="25CD60DA" w:rsidR="009B0D38" w:rsidRDefault="009B0D38" w:rsidP="00243725">
      <w:pPr>
        <w:pStyle w:val="ListParagraph"/>
        <w:ind w:left="142" w:hanging="284"/>
        <w:rPr>
          <w:rFonts w:ascii="Arial" w:hAnsi="Arial" w:cs="Arial"/>
        </w:rPr>
      </w:pPr>
    </w:p>
    <w:p w14:paraId="53095466" w14:textId="27F7B8A7" w:rsidR="009B0D38" w:rsidRDefault="009B0D38" w:rsidP="00243725">
      <w:pPr>
        <w:pStyle w:val="ListParagraph"/>
        <w:ind w:left="142" w:hanging="284"/>
        <w:rPr>
          <w:rFonts w:ascii="Arial" w:hAnsi="Arial" w:cs="Arial"/>
        </w:rPr>
      </w:pPr>
    </w:p>
    <w:p w14:paraId="6573B236" w14:textId="2288AFC4" w:rsidR="009B0D38" w:rsidRDefault="009B0D38" w:rsidP="00243725">
      <w:pPr>
        <w:pStyle w:val="ListParagraph"/>
        <w:ind w:left="142" w:hanging="284"/>
        <w:rPr>
          <w:rFonts w:ascii="Arial" w:hAnsi="Arial" w:cs="Arial"/>
        </w:rPr>
      </w:pPr>
    </w:p>
    <w:p w14:paraId="70CBA620" w14:textId="4FB1151B" w:rsidR="009B0D38" w:rsidRDefault="009B0D38" w:rsidP="00243725">
      <w:pPr>
        <w:pStyle w:val="ListParagraph"/>
        <w:ind w:left="142" w:hanging="284"/>
        <w:rPr>
          <w:rFonts w:ascii="Arial" w:hAnsi="Arial" w:cs="Arial"/>
        </w:rPr>
      </w:pPr>
    </w:p>
    <w:p w14:paraId="578393D5" w14:textId="6DCB4936" w:rsidR="009B0D38" w:rsidRDefault="009B0D38" w:rsidP="00243725">
      <w:pPr>
        <w:pStyle w:val="ListParagraph"/>
        <w:ind w:left="142" w:hanging="284"/>
        <w:rPr>
          <w:rFonts w:ascii="Arial" w:hAnsi="Arial" w:cs="Arial"/>
        </w:rPr>
      </w:pPr>
    </w:p>
    <w:p w14:paraId="2AC49FF8" w14:textId="5439B09A" w:rsidR="009B0D38" w:rsidRDefault="009B0D38" w:rsidP="00243725">
      <w:pPr>
        <w:pStyle w:val="ListParagraph"/>
        <w:ind w:left="142" w:hanging="284"/>
        <w:rPr>
          <w:rFonts w:ascii="Arial" w:hAnsi="Arial" w:cs="Arial"/>
        </w:rPr>
      </w:pPr>
    </w:p>
    <w:p w14:paraId="4438F709" w14:textId="5869EE1B" w:rsidR="009B0D38" w:rsidRDefault="009B0D38" w:rsidP="00243725">
      <w:pPr>
        <w:pStyle w:val="ListParagraph"/>
        <w:ind w:left="142" w:hanging="284"/>
        <w:rPr>
          <w:rFonts w:ascii="Arial" w:hAnsi="Arial" w:cs="Arial"/>
        </w:rPr>
      </w:pPr>
    </w:p>
    <w:p w14:paraId="72E079D7" w14:textId="28AF2CDC" w:rsidR="009B0D38" w:rsidRDefault="009B0D38" w:rsidP="00243725">
      <w:pPr>
        <w:pStyle w:val="ListParagraph"/>
        <w:ind w:left="142" w:hanging="284"/>
        <w:rPr>
          <w:rFonts w:ascii="Arial" w:hAnsi="Arial" w:cs="Arial"/>
        </w:rPr>
      </w:pPr>
    </w:p>
    <w:p w14:paraId="6358C238" w14:textId="5F1FD76D" w:rsidR="009B0D38" w:rsidRDefault="009B0D38" w:rsidP="00243725">
      <w:pPr>
        <w:pStyle w:val="ListParagraph"/>
        <w:ind w:left="142" w:hanging="284"/>
        <w:rPr>
          <w:rFonts w:ascii="Arial" w:hAnsi="Arial" w:cs="Arial"/>
        </w:rPr>
      </w:pPr>
    </w:p>
    <w:p w14:paraId="63985ED1" w14:textId="677A592E" w:rsidR="009B0D38" w:rsidRDefault="009B0D38" w:rsidP="00243725">
      <w:pPr>
        <w:pStyle w:val="ListParagraph"/>
        <w:ind w:left="142" w:hanging="284"/>
        <w:rPr>
          <w:rFonts w:ascii="Arial" w:hAnsi="Arial" w:cs="Arial"/>
        </w:rPr>
      </w:pPr>
    </w:p>
    <w:p w14:paraId="5BBC3112" w14:textId="5DB366F0" w:rsidR="009B0D38" w:rsidRDefault="009B0D38" w:rsidP="00243725">
      <w:pPr>
        <w:pStyle w:val="ListParagraph"/>
        <w:ind w:left="142" w:hanging="284"/>
        <w:rPr>
          <w:rFonts w:ascii="Arial" w:hAnsi="Arial" w:cs="Arial"/>
        </w:rPr>
      </w:pPr>
    </w:p>
    <w:p w14:paraId="4680F881" w14:textId="5CCA353E" w:rsidR="009B0D38" w:rsidRDefault="009B0D38" w:rsidP="00243725">
      <w:pPr>
        <w:pStyle w:val="ListParagraph"/>
        <w:ind w:left="142" w:hanging="284"/>
        <w:rPr>
          <w:rFonts w:ascii="Arial" w:hAnsi="Arial" w:cs="Arial"/>
        </w:rPr>
      </w:pPr>
    </w:p>
    <w:p w14:paraId="54697732" w14:textId="6D0E93AD" w:rsidR="009B0D38" w:rsidRDefault="009B0D38" w:rsidP="00243725">
      <w:pPr>
        <w:pStyle w:val="ListParagraph"/>
        <w:ind w:left="142" w:hanging="284"/>
        <w:rPr>
          <w:rFonts w:ascii="Arial" w:hAnsi="Arial" w:cs="Arial"/>
        </w:rPr>
      </w:pPr>
    </w:p>
    <w:p w14:paraId="63443DDF" w14:textId="4C066EC0" w:rsidR="009B0D38" w:rsidRDefault="009B0D38" w:rsidP="00243725">
      <w:pPr>
        <w:pStyle w:val="ListParagraph"/>
        <w:ind w:left="142" w:hanging="284"/>
        <w:rPr>
          <w:rFonts w:ascii="Arial" w:hAnsi="Arial" w:cs="Arial"/>
        </w:rPr>
      </w:pPr>
    </w:p>
    <w:p w14:paraId="2DD39451" w14:textId="28EDB5BA" w:rsidR="009B0D38" w:rsidRDefault="009B0D38" w:rsidP="00243725">
      <w:pPr>
        <w:pStyle w:val="ListParagraph"/>
        <w:ind w:left="142" w:hanging="284"/>
        <w:rPr>
          <w:rFonts w:ascii="Arial" w:hAnsi="Arial" w:cs="Arial"/>
        </w:rPr>
      </w:pPr>
    </w:p>
    <w:p w14:paraId="4261734B" w14:textId="2F90CC1B" w:rsidR="009B0D38" w:rsidRDefault="009B0D38" w:rsidP="00243725">
      <w:pPr>
        <w:pStyle w:val="ListParagraph"/>
        <w:ind w:left="142" w:hanging="284"/>
        <w:rPr>
          <w:rFonts w:ascii="Arial" w:hAnsi="Arial" w:cs="Arial"/>
        </w:rPr>
      </w:pPr>
    </w:p>
    <w:p w14:paraId="60F2E2B3" w14:textId="60EFE463" w:rsidR="009B0D38" w:rsidRDefault="009B0D38" w:rsidP="00243725">
      <w:pPr>
        <w:pStyle w:val="ListParagraph"/>
        <w:ind w:left="142" w:hanging="284"/>
        <w:rPr>
          <w:rFonts w:ascii="Arial" w:hAnsi="Arial" w:cs="Arial"/>
        </w:rPr>
      </w:pPr>
    </w:p>
    <w:p w14:paraId="6E19915D" w14:textId="65EA9019" w:rsidR="009B0D38" w:rsidRDefault="009B0D38" w:rsidP="00243725">
      <w:pPr>
        <w:pStyle w:val="ListParagraph"/>
        <w:ind w:left="142" w:hanging="284"/>
        <w:rPr>
          <w:rFonts w:ascii="Arial" w:hAnsi="Arial" w:cs="Arial"/>
        </w:rPr>
      </w:pPr>
    </w:p>
    <w:p w14:paraId="72A6FDE6" w14:textId="0B675333" w:rsidR="009B0D38" w:rsidRDefault="009B0D38" w:rsidP="00243725">
      <w:pPr>
        <w:pStyle w:val="ListParagraph"/>
        <w:ind w:left="142" w:hanging="284"/>
        <w:rPr>
          <w:rFonts w:ascii="Arial" w:hAnsi="Arial" w:cs="Arial"/>
        </w:rPr>
      </w:pPr>
    </w:p>
    <w:p w14:paraId="15EF7BB6" w14:textId="1F69A0BA" w:rsidR="009B0D38" w:rsidRDefault="009B0D38" w:rsidP="00243725">
      <w:pPr>
        <w:pStyle w:val="ListParagraph"/>
        <w:ind w:left="142" w:hanging="284"/>
        <w:rPr>
          <w:rFonts w:ascii="Arial" w:hAnsi="Arial" w:cs="Arial"/>
        </w:rPr>
      </w:pPr>
    </w:p>
    <w:p w14:paraId="3247CE79" w14:textId="07C8B5B4" w:rsidR="009B0D38" w:rsidRDefault="009B0D38" w:rsidP="00243725">
      <w:pPr>
        <w:pStyle w:val="ListParagraph"/>
        <w:ind w:left="142" w:hanging="284"/>
        <w:rPr>
          <w:rFonts w:ascii="Arial" w:hAnsi="Arial" w:cs="Arial"/>
        </w:rPr>
      </w:pPr>
    </w:p>
    <w:p w14:paraId="39EF6147" w14:textId="2F73C50C" w:rsidR="009B0D38" w:rsidRDefault="009B0D38" w:rsidP="00243725">
      <w:pPr>
        <w:pStyle w:val="ListParagraph"/>
        <w:ind w:left="142" w:hanging="284"/>
        <w:rPr>
          <w:rFonts w:ascii="Arial" w:hAnsi="Arial" w:cs="Arial"/>
        </w:rPr>
      </w:pPr>
    </w:p>
    <w:p w14:paraId="075B388D" w14:textId="51952EDF" w:rsidR="009B0D38" w:rsidRDefault="009B0D38" w:rsidP="00243725">
      <w:pPr>
        <w:pStyle w:val="ListParagraph"/>
        <w:ind w:left="142" w:hanging="284"/>
        <w:rPr>
          <w:rFonts w:ascii="Arial" w:hAnsi="Arial" w:cs="Arial"/>
        </w:rPr>
      </w:pPr>
    </w:p>
    <w:p w14:paraId="6333FCF2" w14:textId="5C7BCB3F" w:rsidR="009B0D38" w:rsidRDefault="009B0D38" w:rsidP="00243725">
      <w:pPr>
        <w:pStyle w:val="ListParagraph"/>
        <w:ind w:left="142" w:hanging="284"/>
        <w:rPr>
          <w:rFonts w:ascii="Arial" w:hAnsi="Arial" w:cs="Arial"/>
        </w:rPr>
      </w:pPr>
    </w:p>
    <w:p w14:paraId="143108FB" w14:textId="38323789" w:rsidR="009B0D38" w:rsidRDefault="009B0D38" w:rsidP="00243725">
      <w:pPr>
        <w:pStyle w:val="ListParagraph"/>
        <w:ind w:left="142" w:hanging="284"/>
        <w:rPr>
          <w:rFonts w:ascii="Arial" w:hAnsi="Arial" w:cs="Arial"/>
        </w:rPr>
      </w:pPr>
    </w:p>
    <w:p w14:paraId="79895F01" w14:textId="260E9A35" w:rsidR="009B0D38" w:rsidRDefault="009B0D38" w:rsidP="00243725">
      <w:pPr>
        <w:pStyle w:val="ListParagraph"/>
        <w:ind w:left="142" w:hanging="284"/>
        <w:rPr>
          <w:rFonts w:ascii="Arial" w:hAnsi="Arial" w:cs="Arial"/>
        </w:rPr>
      </w:pPr>
    </w:p>
    <w:p w14:paraId="193EAC03" w14:textId="77777777" w:rsidR="009B0D38" w:rsidRDefault="009B0D38" w:rsidP="00243725">
      <w:pPr>
        <w:pStyle w:val="ListParagraph"/>
        <w:ind w:left="142" w:hanging="284"/>
        <w:rPr>
          <w:rFonts w:ascii="Arial" w:hAnsi="Arial" w:cs="Arial"/>
        </w:rPr>
      </w:pPr>
    </w:p>
    <w:p w14:paraId="3A5F97D0" w14:textId="77777777" w:rsidR="001F109F" w:rsidRDefault="001F109F" w:rsidP="00B654FC">
      <w:pPr>
        <w:ind w:hanging="142"/>
        <w:jc w:val="both"/>
        <w:rPr>
          <w:rFonts w:ascii="Arial" w:hAnsi="Arial" w:cs="Arial"/>
          <w:b/>
          <w:sz w:val="24"/>
        </w:rPr>
      </w:pPr>
    </w:p>
    <w:p w14:paraId="5D6029FC" w14:textId="77777777" w:rsidR="003C122B" w:rsidRDefault="003C122B" w:rsidP="00B654FC">
      <w:pPr>
        <w:ind w:hanging="142"/>
        <w:jc w:val="both"/>
        <w:rPr>
          <w:rFonts w:ascii="Arial" w:hAnsi="Arial" w:cs="Arial"/>
          <w:b/>
          <w:sz w:val="24"/>
        </w:rPr>
      </w:pPr>
    </w:p>
    <w:p w14:paraId="56B895C8" w14:textId="6A51C0D9" w:rsidR="00B654FC" w:rsidRPr="00AC379C" w:rsidRDefault="00B654FC" w:rsidP="00B654FC">
      <w:pPr>
        <w:ind w:hanging="142"/>
        <w:jc w:val="both"/>
        <w:rPr>
          <w:rFonts w:ascii="Arial" w:hAnsi="Arial" w:cs="Arial"/>
          <w:b/>
          <w:sz w:val="24"/>
        </w:rPr>
      </w:pPr>
      <w:r w:rsidRPr="00261C46">
        <w:rPr>
          <w:rFonts w:ascii="Arial" w:hAnsi="Arial" w:cs="Arial"/>
          <w:b/>
          <w:sz w:val="24"/>
        </w:rPr>
        <w:t>13.  Equal Opportunities</w:t>
      </w:r>
    </w:p>
    <w:p w14:paraId="0256F333" w14:textId="77777777" w:rsidR="00B654FC" w:rsidRDefault="00B654FC" w:rsidP="00B654FC">
      <w:pPr>
        <w:pStyle w:val="ListParagraph"/>
        <w:ind w:left="426" w:hanging="568"/>
        <w:jc w:val="both"/>
        <w:rPr>
          <w:rFonts w:ascii="Arial" w:hAnsi="Arial" w:cs="Arial"/>
        </w:rPr>
      </w:pPr>
      <w:r>
        <w:rPr>
          <w:rFonts w:ascii="Arial" w:hAnsi="Arial" w:cs="Arial"/>
        </w:rPr>
        <w:t>We believe that equal opportunity is about treating people fairly, openly and honestly and</w:t>
      </w:r>
    </w:p>
    <w:p w14:paraId="5CBCA153" w14:textId="77777777" w:rsidR="00B654FC" w:rsidRPr="00D31C12" w:rsidRDefault="00B654FC" w:rsidP="00B654FC">
      <w:pPr>
        <w:pStyle w:val="ListParagraph"/>
        <w:ind w:left="426" w:hanging="568"/>
        <w:jc w:val="both"/>
        <w:rPr>
          <w:rFonts w:ascii="Arial" w:hAnsi="Arial" w:cs="Arial"/>
        </w:rPr>
      </w:pPr>
      <w:r w:rsidRPr="00D31C12">
        <w:rPr>
          <w:rFonts w:ascii="Arial" w:hAnsi="Arial" w:cs="Arial"/>
        </w:rPr>
        <w:t>recognising that people all have different needs, cultures, experiences and expectations.</w:t>
      </w:r>
    </w:p>
    <w:p w14:paraId="4B85D707" w14:textId="77777777" w:rsidR="00B654FC" w:rsidRDefault="00B654FC" w:rsidP="00B654FC">
      <w:pPr>
        <w:pStyle w:val="ListParagraph"/>
        <w:ind w:left="426" w:hanging="568"/>
        <w:jc w:val="both"/>
        <w:rPr>
          <w:rFonts w:ascii="Arial" w:hAnsi="Arial" w:cs="Arial"/>
        </w:rPr>
      </w:pPr>
    </w:p>
    <w:p w14:paraId="68970B45" w14:textId="77777777" w:rsidR="00B654FC" w:rsidRDefault="00B654FC" w:rsidP="00B654FC">
      <w:pPr>
        <w:pStyle w:val="ListParagraph"/>
        <w:ind w:left="426" w:hanging="568"/>
        <w:jc w:val="both"/>
        <w:rPr>
          <w:rFonts w:ascii="Arial" w:hAnsi="Arial" w:cs="Arial"/>
        </w:rPr>
      </w:pPr>
      <w:r w:rsidRPr="00D31C12">
        <w:rPr>
          <w:rFonts w:ascii="Arial" w:hAnsi="Arial" w:cs="Arial"/>
        </w:rPr>
        <w:t>It is our policy to ensure that no person, whether a job appli</w:t>
      </w:r>
      <w:r>
        <w:rPr>
          <w:rFonts w:ascii="Arial" w:hAnsi="Arial" w:cs="Arial"/>
        </w:rPr>
        <w:t>cant, employee, service user or</w:t>
      </w:r>
    </w:p>
    <w:p w14:paraId="05984D35" w14:textId="77777777" w:rsidR="00B654FC" w:rsidRDefault="00B654FC" w:rsidP="00B654FC">
      <w:pPr>
        <w:pStyle w:val="ListParagraph"/>
        <w:ind w:left="426" w:hanging="568"/>
        <w:jc w:val="both"/>
        <w:rPr>
          <w:rFonts w:ascii="Arial" w:hAnsi="Arial" w:cs="Arial"/>
        </w:rPr>
      </w:pPr>
      <w:r w:rsidRPr="00D31C12">
        <w:rPr>
          <w:rFonts w:ascii="Arial" w:hAnsi="Arial" w:cs="Arial"/>
        </w:rPr>
        <w:t>third party receives any less favourable treatment because of his</w:t>
      </w:r>
      <w:r>
        <w:rPr>
          <w:rFonts w:ascii="Arial" w:hAnsi="Arial" w:cs="Arial"/>
        </w:rPr>
        <w:t xml:space="preserve"> or her gender, marital status,</w:t>
      </w:r>
    </w:p>
    <w:p w14:paraId="3ED69663" w14:textId="77777777" w:rsidR="00B654FC" w:rsidRDefault="00B654FC" w:rsidP="00B654FC">
      <w:pPr>
        <w:pStyle w:val="ListParagraph"/>
        <w:ind w:left="426" w:hanging="568"/>
        <w:jc w:val="both"/>
        <w:rPr>
          <w:rFonts w:ascii="Arial" w:hAnsi="Arial" w:cs="Arial"/>
        </w:rPr>
      </w:pPr>
      <w:r w:rsidRPr="00D31C12">
        <w:rPr>
          <w:rFonts w:ascii="Arial" w:hAnsi="Arial" w:cs="Arial"/>
        </w:rPr>
        <w:t>family status, lifestyle, age, ethnicity, religion, sexual orientation, dis</w:t>
      </w:r>
      <w:r>
        <w:rPr>
          <w:rFonts w:ascii="Arial" w:hAnsi="Arial" w:cs="Arial"/>
        </w:rPr>
        <w:t>ability, political affiliation,</w:t>
      </w:r>
    </w:p>
    <w:p w14:paraId="49542D47" w14:textId="77777777" w:rsidR="00B654FC" w:rsidRDefault="00B654FC" w:rsidP="00B654FC">
      <w:pPr>
        <w:pStyle w:val="ListParagraph"/>
        <w:ind w:left="426" w:hanging="568"/>
        <w:jc w:val="both"/>
        <w:rPr>
          <w:rFonts w:ascii="Arial" w:hAnsi="Arial" w:cs="Arial"/>
        </w:rPr>
      </w:pPr>
      <w:r w:rsidRPr="00D31C12">
        <w:rPr>
          <w:rFonts w:ascii="Arial" w:hAnsi="Arial" w:cs="Arial"/>
        </w:rPr>
        <w:t>trade union membership or any other condition or requirement which cannot</w:t>
      </w:r>
      <w:r>
        <w:rPr>
          <w:rFonts w:ascii="Arial" w:hAnsi="Arial" w:cs="Arial"/>
        </w:rPr>
        <w:t xml:space="preserve"> be shown to be</w:t>
      </w:r>
    </w:p>
    <w:p w14:paraId="3D59EA6A" w14:textId="77777777" w:rsidR="00B654FC" w:rsidRDefault="00B654FC" w:rsidP="00B654FC">
      <w:pPr>
        <w:pStyle w:val="ListParagraph"/>
        <w:ind w:left="426" w:hanging="568"/>
        <w:jc w:val="both"/>
        <w:rPr>
          <w:rFonts w:ascii="Arial" w:hAnsi="Arial" w:cs="Arial"/>
        </w:rPr>
      </w:pPr>
      <w:r w:rsidRPr="00D31C12">
        <w:rPr>
          <w:rFonts w:ascii="Arial" w:hAnsi="Arial" w:cs="Arial"/>
        </w:rPr>
        <w:t>justifiable.</w:t>
      </w:r>
    </w:p>
    <w:p w14:paraId="3D82B462" w14:textId="77777777" w:rsidR="00B654FC" w:rsidRDefault="00B654FC" w:rsidP="00B654FC">
      <w:pPr>
        <w:pStyle w:val="ListParagraph"/>
        <w:ind w:left="426" w:hanging="568"/>
        <w:jc w:val="both"/>
        <w:rPr>
          <w:rFonts w:ascii="Arial" w:hAnsi="Arial" w:cs="Arial"/>
        </w:rPr>
      </w:pPr>
    </w:p>
    <w:p w14:paraId="5A4EDF34" w14:textId="77777777" w:rsidR="00B654FC" w:rsidRDefault="00B654FC" w:rsidP="00B654FC">
      <w:pPr>
        <w:pStyle w:val="ListParagraph"/>
        <w:ind w:left="426" w:hanging="568"/>
        <w:jc w:val="both"/>
        <w:rPr>
          <w:rFonts w:ascii="Arial" w:hAnsi="Arial" w:cs="Arial"/>
        </w:rPr>
      </w:pPr>
      <w:r w:rsidRPr="00D31C12">
        <w:rPr>
          <w:rFonts w:ascii="Arial" w:hAnsi="Arial" w:cs="Arial"/>
        </w:rPr>
        <w:t>We take positive steps to promote Equality &amp; Diversity in employment.</w:t>
      </w:r>
    </w:p>
    <w:p w14:paraId="1ED5B24C" w14:textId="77777777" w:rsidR="00B654FC" w:rsidRDefault="00B654FC" w:rsidP="00B654FC">
      <w:pPr>
        <w:pStyle w:val="ListParagraph"/>
        <w:ind w:left="426" w:hanging="568"/>
        <w:jc w:val="both"/>
        <w:rPr>
          <w:rFonts w:ascii="Arial" w:hAnsi="Arial" w:cs="Arial"/>
        </w:rPr>
      </w:pPr>
    </w:p>
    <w:p w14:paraId="0725D060" w14:textId="77777777" w:rsidR="00B654FC" w:rsidRDefault="00B654FC" w:rsidP="00B654FC">
      <w:pPr>
        <w:pStyle w:val="ListParagraph"/>
        <w:ind w:left="426" w:hanging="568"/>
        <w:jc w:val="both"/>
        <w:rPr>
          <w:rFonts w:ascii="Arial" w:hAnsi="Arial" w:cs="Arial"/>
          <w:b/>
        </w:rPr>
      </w:pPr>
      <w:r w:rsidRPr="006C4102">
        <w:rPr>
          <w:rFonts w:ascii="Arial" w:hAnsi="Arial" w:cs="Arial"/>
          <w:b/>
        </w:rPr>
        <w:t>Equality Act 2010</w:t>
      </w:r>
    </w:p>
    <w:p w14:paraId="50B7A048" w14:textId="77777777" w:rsidR="00B654FC" w:rsidRDefault="00B654FC" w:rsidP="00B654FC">
      <w:pPr>
        <w:pStyle w:val="ListParagraph"/>
        <w:ind w:left="426" w:hanging="568"/>
        <w:jc w:val="both"/>
        <w:rPr>
          <w:rFonts w:ascii="Arial" w:hAnsi="Arial" w:cs="Arial"/>
          <w:b/>
        </w:rPr>
      </w:pPr>
    </w:p>
    <w:p w14:paraId="2F8CC6D8" w14:textId="77777777" w:rsidR="00B654FC" w:rsidRDefault="00B654FC" w:rsidP="00B654FC">
      <w:pPr>
        <w:pStyle w:val="ListParagraph"/>
        <w:ind w:left="426" w:hanging="568"/>
        <w:jc w:val="both"/>
        <w:rPr>
          <w:rFonts w:ascii="Arial" w:hAnsi="Arial" w:cs="Arial"/>
        </w:rPr>
      </w:pPr>
      <w:r w:rsidRPr="006C4102">
        <w:rPr>
          <w:rFonts w:ascii="Arial" w:hAnsi="Arial" w:cs="Arial"/>
        </w:rPr>
        <w:t>The Equality Act 2010 plac</w:t>
      </w:r>
      <w:r>
        <w:rPr>
          <w:rFonts w:ascii="Arial" w:hAnsi="Arial" w:cs="Arial"/>
        </w:rPr>
        <w:t>es a general duty on the Trust</w:t>
      </w:r>
      <w:r w:rsidRPr="006C4102">
        <w:rPr>
          <w:rFonts w:ascii="Arial" w:hAnsi="Arial" w:cs="Arial"/>
        </w:rPr>
        <w:t xml:space="preserve"> to promote equality.  </w:t>
      </w:r>
    </w:p>
    <w:p w14:paraId="46B51A65" w14:textId="77777777" w:rsidR="00B654FC" w:rsidRDefault="00B654FC" w:rsidP="00B654FC">
      <w:pPr>
        <w:pStyle w:val="ListParagraph"/>
        <w:ind w:left="426" w:hanging="568"/>
        <w:jc w:val="both"/>
        <w:rPr>
          <w:rFonts w:ascii="Arial" w:hAnsi="Arial" w:cs="Arial"/>
        </w:rPr>
      </w:pPr>
    </w:p>
    <w:p w14:paraId="2CC26AEF" w14:textId="77777777" w:rsidR="00B654FC" w:rsidRPr="00D31C12" w:rsidRDefault="00B654FC" w:rsidP="00B654FC">
      <w:pPr>
        <w:pStyle w:val="ListParagraph"/>
        <w:ind w:left="426" w:hanging="568"/>
        <w:jc w:val="both"/>
        <w:rPr>
          <w:rFonts w:ascii="Arial" w:hAnsi="Arial" w:cs="Arial"/>
        </w:rPr>
      </w:pPr>
      <w:r w:rsidRPr="006C4102">
        <w:rPr>
          <w:rFonts w:ascii="Arial" w:hAnsi="Arial" w:cs="Arial"/>
        </w:rPr>
        <w:t>This means that in everything we do, we need to:</w:t>
      </w:r>
    </w:p>
    <w:p w14:paraId="398D2F49"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Eliminate unlawful discrimination, harassment and victimisation.</w:t>
      </w:r>
    </w:p>
    <w:p w14:paraId="785BE2E6"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Advance equality of opportunity.</w:t>
      </w:r>
    </w:p>
    <w:p w14:paraId="781C9A85" w14:textId="77777777" w:rsidR="00B654FC" w:rsidRDefault="00B654FC" w:rsidP="00B654FC">
      <w:pPr>
        <w:pStyle w:val="NoSpacing"/>
        <w:numPr>
          <w:ilvl w:val="0"/>
          <w:numId w:val="4"/>
        </w:numPr>
        <w:ind w:left="994" w:hanging="568"/>
        <w:jc w:val="both"/>
        <w:rPr>
          <w:rFonts w:ascii="Arial" w:hAnsi="Arial" w:cs="Arial"/>
        </w:rPr>
      </w:pPr>
      <w:r w:rsidRPr="00535915">
        <w:rPr>
          <w:rFonts w:ascii="Arial" w:hAnsi="Arial" w:cs="Arial"/>
        </w:rPr>
        <w:t>Foster good relations between different people.</w:t>
      </w:r>
    </w:p>
    <w:p w14:paraId="7C60E204" w14:textId="77777777" w:rsidR="00B654FC" w:rsidRDefault="00B654FC" w:rsidP="00B654FC">
      <w:pPr>
        <w:pStyle w:val="NoSpacing"/>
        <w:ind w:left="994"/>
        <w:jc w:val="both"/>
        <w:rPr>
          <w:rFonts w:ascii="Arial" w:hAnsi="Arial" w:cs="Arial"/>
        </w:rPr>
      </w:pPr>
    </w:p>
    <w:p w14:paraId="2BCB9D7A" w14:textId="77777777" w:rsidR="00B654FC" w:rsidRDefault="00B654FC" w:rsidP="00B654FC">
      <w:pPr>
        <w:pStyle w:val="NoSpacing"/>
        <w:jc w:val="both"/>
        <w:rPr>
          <w:rFonts w:ascii="Arial" w:hAnsi="Arial" w:cs="Arial"/>
        </w:rPr>
      </w:pPr>
      <w:r w:rsidRPr="009A4AA7">
        <w:rPr>
          <w:noProof/>
          <w:lang w:eastAsia="en-GB"/>
        </w:rPr>
        <w:drawing>
          <wp:inline distT="0" distB="0" distL="0" distR="0" wp14:anchorId="12719641" wp14:editId="2A9DE7E6">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3D652C0F" w14:textId="77777777" w:rsidR="00B654FC" w:rsidRDefault="00B654FC" w:rsidP="00B654FC">
      <w:pPr>
        <w:pStyle w:val="NoSpacing"/>
        <w:jc w:val="both"/>
        <w:rPr>
          <w:rFonts w:ascii="Arial" w:hAnsi="Arial" w:cs="Arial"/>
        </w:rPr>
      </w:pPr>
    </w:p>
    <w:p w14:paraId="6D581403" w14:textId="77777777" w:rsidR="00B654FC" w:rsidRPr="00C1401D" w:rsidRDefault="00B654FC" w:rsidP="00B654FC">
      <w:pPr>
        <w:jc w:val="both"/>
        <w:rPr>
          <w:rFonts w:ascii="Arial" w:hAnsi="Arial" w:cs="Arial"/>
        </w:rPr>
      </w:pPr>
      <w:r>
        <w:rPr>
          <w:rFonts w:ascii="Arial" w:hAnsi="Arial" w:cs="Arial"/>
        </w:rPr>
        <w:t xml:space="preserve">We are accredited with the </w:t>
      </w:r>
      <w:r w:rsidRPr="00D31C12">
        <w:rPr>
          <w:rFonts w:ascii="Arial" w:hAnsi="Arial" w:cs="Arial"/>
          <w:b/>
          <w:i/>
        </w:rPr>
        <w:t>Valued Worker Scheme</w:t>
      </w:r>
      <w:r>
        <w:rPr>
          <w:rFonts w:ascii="Arial" w:hAnsi="Arial" w:cs="Arial"/>
        </w:rPr>
        <w:t xml:space="preserve"> initiative. </w:t>
      </w:r>
      <w:r w:rsidRPr="00C1401D">
        <w:rPr>
          <w:rFonts w:ascii="Arial" w:hAnsi="Arial" w:cs="Arial"/>
        </w:rPr>
        <w:t>This Scheme promotes the adoption of policies and practices that demonstrate our commitment to treating all employees fairly, equitably and with dignity.</w:t>
      </w:r>
    </w:p>
    <w:p w14:paraId="6704ABC0" w14:textId="77777777" w:rsidR="00B654FC" w:rsidRDefault="00B654FC" w:rsidP="00B654FC">
      <w:pPr>
        <w:jc w:val="both"/>
        <w:rPr>
          <w:rFonts w:ascii="Arial" w:hAnsi="Arial" w:cs="Arial"/>
          <w:color w:val="434343"/>
          <w:shd w:val="clear" w:color="auto" w:fill="FFFFFF"/>
        </w:rPr>
      </w:pPr>
    </w:p>
    <w:p w14:paraId="393DDDE9" w14:textId="77777777" w:rsidR="00B654FC" w:rsidRPr="00D31C12" w:rsidRDefault="00B654FC" w:rsidP="00B654FC">
      <w:pPr>
        <w:jc w:val="both"/>
        <w:rPr>
          <w:rFonts w:ascii="Arial" w:hAnsi="Arial" w:cs="Arial"/>
          <w:b/>
        </w:rPr>
      </w:pPr>
      <w:r w:rsidRPr="00D31C12">
        <w:rPr>
          <w:rFonts w:ascii="Arial" w:hAnsi="Arial" w:cs="Arial"/>
          <w:b/>
        </w:rPr>
        <w:t>Policy Statement for Applicants with Disabilities</w:t>
      </w:r>
    </w:p>
    <w:p w14:paraId="15770279" w14:textId="77777777" w:rsidR="00B654FC" w:rsidRDefault="00B654FC" w:rsidP="00B654FC">
      <w:pPr>
        <w:jc w:val="both"/>
        <w:rPr>
          <w:rFonts w:ascii="Arial" w:hAnsi="Arial" w:cs="Arial"/>
        </w:rPr>
      </w:pPr>
      <w:r w:rsidRPr="00D31C1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1A692BC" w14:textId="77777777" w:rsidR="00B654FC" w:rsidRPr="00D31C12" w:rsidRDefault="00B654FC" w:rsidP="00B654FC">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3E57E14E" w14:textId="77777777" w:rsidR="00B654FC" w:rsidRPr="00D31C12" w:rsidRDefault="00B654FC" w:rsidP="00B654FC">
      <w:pPr>
        <w:jc w:val="both"/>
        <w:rPr>
          <w:rFonts w:ascii="Arial" w:hAnsi="Arial" w:cs="Arial"/>
        </w:rPr>
      </w:pPr>
      <w:r w:rsidRPr="00D31C12">
        <w:rPr>
          <w:rFonts w:ascii="Arial" w:hAnsi="Arial" w:cs="Arial"/>
        </w:rPr>
        <w:t xml:space="preserve">You should be aware that we may ask you to give details of your disability should you be invited to interview.  Any supporting information would be helpful.  </w:t>
      </w:r>
    </w:p>
    <w:p w14:paraId="4C6B5137" w14:textId="77777777" w:rsidR="00B654FC" w:rsidRDefault="00B654FC" w:rsidP="00B654FC">
      <w:pPr>
        <w:jc w:val="both"/>
        <w:rPr>
          <w:rFonts w:ascii="Arial" w:hAnsi="Arial" w:cs="Arial"/>
        </w:rPr>
      </w:pPr>
      <w:r>
        <w:rPr>
          <w:rFonts w:ascii="Arial" w:hAnsi="Arial" w:cs="Arial"/>
        </w:rPr>
        <w:t>The Priory School Trust has</w:t>
      </w:r>
      <w:r w:rsidRPr="00D31C12">
        <w:rPr>
          <w:rFonts w:ascii="Arial" w:hAnsi="Arial" w:cs="Arial"/>
        </w:rPr>
        <w:t xml:space="preserve"> been awarded with Disability Confident Committed status.</w:t>
      </w:r>
    </w:p>
    <w:p w14:paraId="4C1789B0" w14:textId="77777777" w:rsidR="00B654FC" w:rsidRDefault="00B654FC" w:rsidP="00B654FC">
      <w:pPr>
        <w:jc w:val="both"/>
        <w:rPr>
          <w:rFonts w:ascii="Arial" w:hAnsi="Arial" w:cs="Arial"/>
        </w:rPr>
      </w:pPr>
      <w:r w:rsidRPr="009A4AA7">
        <w:rPr>
          <w:noProof/>
          <w:lang w:eastAsia="en-GB"/>
        </w:rPr>
        <w:drawing>
          <wp:inline distT="0" distB="0" distL="0" distR="0" wp14:anchorId="06D62372" wp14:editId="601A8B6D">
            <wp:extent cx="965451" cy="459740"/>
            <wp:effectExtent l="0" t="0" r="6350" b="0"/>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14:paraId="1DF6BA25" w14:textId="77777777" w:rsidR="003C122B" w:rsidRDefault="003C122B" w:rsidP="00B654FC">
      <w:pPr>
        <w:pStyle w:val="Heading1"/>
        <w:spacing w:before="0"/>
        <w:ind w:right="-514"/>
        <w:rPr>
          <w:rFonts w:ascii="Arial" w:hAnsi="Arial" w:cs="Arial"/>
          <w:bCs w:val="0"/>
          <w:sz w:val="24"/>
          <w:szCs w:val="24"/>
        </w:rPr>
      </w:pPr>
    </w:p>
    <w:p w14:paraId="59DD40E1" w14:textId="5488C4E7" w:rsidR="00B654FC" w:rsidRPr="009936A7" w:rsidRDefault="00B654FC" w:rsidP="00B654FC">
      <w:pPr>
        <w:pStyle w:val="Heading1"/>
        <w:spacing w:before="0"/>
        <w:ind w:right="-514"/>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14:paraId="180EEB21" w14:textId="77777777" w:rsidR="00B654FC" w:rsidRPr="00DA4ABC" w:rsidRDefault="00B654FC" w:rsidP="00B654FC">
      <w:pPr>
        <w:jc w:val="center"/>
        <w:rPr>
          <w:rFonts w:ascii="Verdana" w:hAnsi="Verdana"/>
          <w:b/>
          <w:sz w:val="16"/>
          <w:szCs w:val="16"/>
        </w:rPr>
      </w:pPr>
    </w:p>
    <w:p w14:paraId="0F5F2057" w14:textId="77777777" w:rsidR="00B654FC" w:rsidRDefault="00B654FC" w:rsidP="00B654FC">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14:paraId="4F686ACB" w14:textId="77777777" w:rsidR="00B654FC" w:rsidRPr="0091567E" w:rsidRDefault="00B654FC" w:rsidP="00B654FC">
      <w:pPr>
        <w:pStyle w:val="NormalWeb"/>
        <w:tabs>
          <w:tab w:val="left" w:pos="4962"/>
        </w:tabs>
        <w:spacing w:before="0" w:beforeAutospacing="0" w:after="0" w:afterAutospacing="0"/>
        <w:ind w:left="-539"/>
        <w:rPr>
          <w:rFonts w:ascii="Verdana" w:hAnsi="Verdana"/>
          <w:sz w:val="22"/>
          <w:szCs w:val="22"/>
        </w:rPr>
      </w:pPr>
    </w:p>
    <w:p w14:paraId="73D5C8A2" w14:textId="77777777" w:rsidR="00B654FC" w:rsidRPr="00DA4ABC" w:rsidRDefault="00B654FC" w:rsidP="00B654FC">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73600" behindDoc="0" locked="0" layoutInCell="1" allowOverlap="1" wp14:anchorId="7563CB95" wp14:editId="1085FE0E">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D85F8"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B7ED55A" w14:textId="77777777" w:rsidR="00B654FC" w:rsidRPr="00DA4ABC" w:rsidRDefault="00B654FC" w:rsidP="00B654F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74624" behindDoc="0" locked="0" layoutInCell="1" allowOverlap="1" wp14:anchorId="7F701A5A" wp14:editId="0AAFE28A">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F9DBB"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BCBCA1D" w14:textId="77777777" w:rsidR="00B654FC" w:rsidRDefault="00B654FC" w:rsidP="00B654FC">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75648" behindDoc="0" locked="0" layoutInCell="1" allowOverlap="1" wp14:anchorId="189274B8" wp14:editId="45946D3E">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3021B"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14:paraId="5415B471" w14:textId="77777777" w:rsidR="00B654FC" w:rsidRPr="005D0833" w:rsidRDefault="00B654FC" w:rsidP="00B654FC">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FB84145" w14:textId="77777777" w:rsidR="00B654FC" w:rsidRPr="00DA4ABC" w:rsidRDefault="00B654FC" w:rsidP="00B654FC">
      <w:pPr>
        <w:ind w:left="-567"/>
        <w:jc w:val="both"/>
        <w:rPr>
          <w:rFonts w:ascii="Verdana" w:hAnsi="Verdana" w:cs="Arial"/>
          <w:b/>
          <w:sz w:val="20"/>
        </w:rPr>
      </w:pPr>
      <w:r w:rsidRPr="00DA4ABC">
        <w:rPr>
          <w:rFonts w:ascii="Verdana" w:hAnsi="Verdana" w:cs="Arial"/>
          <w:noProof/>
          <w:sz w:val="20"/>
          <w:lang w:eastAsia="en-GB"/>
        </w:rPr>
        <w:lastRenderedPageBreak/>
        <mc:AlternateContent>
          <mc:Choice Requires="wps">
            <w:drawing>
              <wp:anchor distT="0" distB="0" distL="114300" distR="114300" simplePos="0" relativeHeight="251677696" behindDoc="0" locked="0" layoutInCell="1" allowOverlap="1" wp14:anchorId="6A2FB86A" wp14:editId="43C2B2FE">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BAB8E9"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DA4ABC">
        <w:rPr>
          <w:rFonts w:ascii="Verdana" w:hAnsi="Verdana" w:cs="Arial"/>
          <w:b/>
          <w:sz w:val="20"/>
        </w:rPr>
        <w:t>What is your ethnicity?</w:t>
      </w:r>
    </w:p>
    <w:p w14:paraId="3AACD553" w14:textId="77777777" w:rsidR="00B654FC" w:rsidRPr="00DA4ABC" w:rsidRDefault="00B654FC" w:rsidP="00B654F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 the appropriate box</w:t>
      </w:r>
    </w:p>
    <w:p w14:paraId="1380A227" w14:textId="77777777" w:rsidR="00B654FC" w:rsidRDefault="00B654FC" w:rsidP="00B654FC">
      <w:pPr>
        <w:ind w:left="-567" w:firstLine="28"/>
        <w:jc w:val="both"/>
        <w:rPr>
          <w:rFonts w:ascii="Verdana" w:hAnsi="Verdana" w:cs="Arial"/>
          <w:sz w:val="32"/>
        </w:rPr>
      </w:pPr>
      <w:r>
        <w:rPr>
          <w:rFonts w:ascii="Verdana" w:hAnsi="Verdana" w:cs="Arial"/>
          <w:sz w:val="20"/>
        </w:rPr>
        <w:t xml:space="preserve">White </w:t>
      </w: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Black or Black British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Asian or British Asian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Mixed   </w:t>
      </w:r>
      <w:r w:rsidRPr="00DA4ABC">
        <w:rPr>
          <w:rFonts w:ascii="Verdana" w:hAnsi="Verdana" w:cs="Arial"/>
          <w:sz w:val="32"/>
        </w:rPr>
        <w:sym w:font="Wingdings 2" w:char="F02A"/>
      </w:r>
    </w:p>
    <w:p w14:paraId="48D97335" w14:textId="77777777" w:rsidR="00B654FC" w:rsidRDefault="00B654FC" w:rsidP="00B654FC">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9258534" w14:textId="77777777" w:rsidR="00B654FC" w:rsidRDefault="00B654FC" w:rsidP="00B654FC">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78720" behindDoc="0" locked="0" layoutInCell="1" allowOverlap="1" wp14:anchorId="1F59971D" wp14:editId="4B06E909">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9AFF2"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0F740AA3" w14:textId="77777777" w:rsidR="00B654FC" w:rsidRPr="006A05F7" w:rsidRDefault="00B654FC" w:rsidP="00B654F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1C8D485" w14:textId="77777777" w:rsidR="00B654FC" w:rsidRPr="0091567E" w:rsidRDefault="00B654FC" w:rsidP="00B654F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08DF331" w14:textId="77777777" w:rsidR="00B654FC" w:rsidRDefault="00B654FC" w:rsidP="00B654FC">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Pr>
          <w:rFonts w:ascii="Verdana" w:hAnsi="Verdana"/>
          <w:sz w:val="20"/>
          <w:szCs w:val="20"/>
        </w:rPr>
        <w:t>running the recruitment process.</w:t>
      </w:r>
    </w:p>
    <w:p w14:paraId="20B788D4" w14:textId="77777777" w:rsidR="00B654FC" w:rsidRPr="006A05F7" w:rsidRDefault="00B654FC" w:rsidP="00B654FC">
      <w:pPr>
        <w:ind w:left="-567"/>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6326CC45" wp14:editId="62775047">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BBCC5"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3C08E151" w14:textId="77777777" w:rsidR="00B654FC" w:rsidRPr="00DA4ABC" w:rsidRDefault="00B654FC" w:rsidP="00B654F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BB8B206" w14:textId="77777777" w:rsidR="00B654FC" w:rsidRDefault="00B654FC" w:rsidP="00B654FC">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3792629A" w14:textId="77777777" w:rsidR="00B654FC" w:rsidRPr="00DA4ABC" w:rsidRDefault="00B654FC" w:rsidP="00B654FC">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0768" behindDoc="0" locked="0" layoutInCell="1" allowOverlap="1" wp14:anchorId="164F8C23" wp14:editId="04BFD41D">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9D09E"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5DD804C" w14:textId="77777777" w:rsidR="00B654FC" w:rsidRPr="00DA4ABC" w:rsidRDefault="00B654FC" w:rsidP="00B654FC">
      <w:pPr>
        <w:ind w:left="-567"/>
        <w:jc w:val="both"/>
        <w:rPr>
          <w:rFonts w:ascii="Verdana" w:hAnsi="Verdana" w:cs="Arial"/>
          <w:b/>
          <w:sz w:val="20"/>
        </w:rPr>
      </w:pPr>
      <w:r w:rsidRPr="00DA4ABC">
        <w:rPr>
          <w:rFonts w:ascii="Verdana" w:hAnsi="Verdana" w:cs="Arial"/>
          <w:b/>
          <w:sz w:val="20"/>
        </w:rPr>
        <w:t>What is your religion or belief?</w:t>
      </w:r>
    </w:p>
    <w:p w14:paraId="1D8F88A0" w14:textId="77777777" w:rsidR="00B654FC" w:rsidRDefault="00B654FC" w:rsidP="00B654F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D990AE0" w14:textId="2D56E9EA" w:rsidR="00243725" w:rsidRDefault="00B654FC" w:rsidP="001F109F">
      <w:pPr>
        <w:ind w:left="-567"/>
        <w:jc w:val="both"/>
        <w:rPr>
          <w:rFonts w:ascii="Arial" w:hAnsi="Arial" w:cs="Arial"/>
          <w:b/>
          <w:sz w:val="24"/>
        </w:rPr>
      </w:pPr>
      <w:r w:rsidRPr="00DA4ABC">
        <w:rPr>
          <w:rFonts w:ascii="Verdana" w:hAnsi="Verdana" w:cs="Arial"/>
          <w:b/>
          <w:noProof/>
          <w:sz w:val="20"/>
          <w:lang w:eastAsia="en-GB"/>
        </w:rPr>
        <mc:AlternateContent>
          <mc:Choice Requires="wps">
            <w:drawing>
              <wp:anchor distT="0" distB="0" distL="114300" distR="114300" simplePos="0" relativeHeight="251676672" behindDoc="0" locked="0" layoutInCell="1" allowOverlap="1" wp14:anchorId="4E391541" wp14:editId="7EF14BB5">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305AB"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w:t>
      </w:r>
    </w:p>
    <w:sectPr w:rsidR="00243725" w:rsidSect="00043AF2">
      <w:footerReference w:type="default" r:id="rId14"/>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B319" w14:textId="77777777" w:rsidR="0004387A" w:rsidRDefault="0004387A" w:rsidP="00CC0C24">
      <w:pPr>
        <w:spacing w:after="0" w:line="240" w:lineRule="auto"/>
      </w:pPr>
      <w:r>
        <w:separator/>
      </w:r>
    </w:p>
  </w:endnote>
  <w:endnote w:type="continuationSeparator" w:id="0">
    <w:p w14:paraId="7B326EFD" w14:textId="77777777" w:rsidR="0004387A" w:rsidRDefault="0004387A" w:rsidP="00C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3266"/>
      <w:docPartObj>
        <w:docPartGallery w:val="Page Numbers (Bottom of Page)"/>
        <w:docPartUnique/>
      </w:docPartObj>
    </w:sdtPr>
    <w:sdtEndPr>
      <w:rPr>
        <w:noProof/>
      </w:rPr>
    </w:sdtEndPr>
    <w:sdtContent>
      <w:p w14:paraId="71A61365" w14:textId="1987FF8E" w:rsidR="009B0D38" w:rsidRDefault="009B0D38">
        <w:pPr>
          <w:pStyle w:val="Footer"/>
          <w:jc w:val="center"/>
        </w:pPr>
        <w:r>
          <w:fldChar w:fldCharType="begin"/>
        </w:r>
        <w:r>
          <w:instrText xml:space="preserve"> PAGE   \* MERGEFORMAT </w:instrText>
        </w:r>
        <w:r>
          <w:fldChar w:fldCharType="separate"/>
        </w:r>
        <w:r w:rsidR="00320B08">
          <w:rPr>
            <w:noProof/>
          </w:rPr>
          <w:t>1</w:t>
        </w:r>
        <w:r>
          <w:rPr>
            <w:noProof/>
          </w:rPr>
          <w:fldChar w:fldCharType="end"/>
        </w:r>
      </w:p>
    </w:sdtContent>
  </w:sdt>
  <w:p w14:paraId="66A83176" w14:textId="4EE63C59" w:rsidR="0004387A" w:rsidRDefault="0004387A" w:rsidP="00CC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6CEF" w14:textId="77777777" w:rsidR="0004387A" w:rsidRDefault="0004387A" w:rsidP="00CC0C24">
      <w:pPr>
        <w:spacing w:after="0" w:line="240" w:lineRule="auto"/>
      </w:pPr>
      <w:r>
        <w:separator/>
      </w:r>
    </w:p>
  </w:footnote>
  <w:footnote w:type="continuationSeparator" w:id="0">
    <w:p w14:paraId="5625EA55" w14:textId="77777777" w:rsidR="0004387A" w:rsidRDefault="0004387A" w:rsidP="00CC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537C"/>
    <w:multiLevelType w:val="hybridMultilevel"/>
    <w:tmpl w:val="1AB86BF2"/>
    <w:lvl w:ilvl="0" w:tplc="9F0E5234">
      <w:start w:val="10"/>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4387A"/>
    <w:rsid w:val="00043AF2"/>
    <w:rsid w:val="000749F6"/>
    <w:rsid w:val="00076EBD"/>
    <w:rsid w:val="000A4CDB"/>
    <w:rsid w:val="00116ECA"/>
    <w:rsid w:val="00157088"/>
    <w:rsid w:val="00171905"/>
    <w:rsid w:val="00197A27"/>
    <w:rsid w:val="001C6678"/>
    <w:rsid w:val="001D0611"/>
    <w:rsid w:val="001E1D76"/>
    <w:rsid w:val="001E4BA9"/>
    <w:rsid w:val="001F109F"/>
    <w:rsid w:val="0022550C"/>
    <w:rsid w:val="00231992"/>
    <w:rsid w:val="00243128"/>
    <w:rsid w:val="00243725"/>
    <w:rsid w:val="00264CF0"/>
    <w:rsid w:val="00274926"/>
    <w:rsid w:val="00293546"/>
    <w:rsid w:val="00295FAC"/>
    <w:rsid w:val="00320B08"/>
    <w:rsid w:val="00331B58"/>
    <w:rsid w:val="00345F4D"/>
    <w:rsid w:val="00355B59"/>
    <w:rsid w:val="003837AC"/>
    <w:rsid w:val="003C122B"/>
    <w:rsid w:val="003F7081"/>
    <w:rsid w:val="004026F0"/>
    <w:rsid w:val="00415DB0"/>
    <w:rsid w:val="00436B61"/>
    <w:rsid w:val="004456E7"/>
    <w:rsid w:val="004633FB"/>
    <w:rsid w:val="00476B40"/>
    <w:rsid w:val="004C657A"/>
    <w:rsid w:val="00500110"/>
    <w:rsid w:val="0050695C"/>
    <w:rsid w:val="00535915"/>
    <w:rsid w:val="00536CE4"/>
    <w:rsid w:val="00586677"/>
    <w:rsid w:val="005F4ADD"/>
    <w:rsid w:val="00601C97"/>
    <w:rsid w:val="00602328"/>
    <w:rsid w:val="00652BB3"/>
    <w:rsid w:val="006642F1"/>
    <w:rsid w:val="00665094"/>
    <w:rsid w:val="006869F8"/>
    <w:rsid w:val="006A05F7"/>
    <w:rsid w:val="006C4102"/>
    <w:rsid w:val="00713B2E"/>
    <w:rsid w:val="00754033"/>
    <w:rsid w:val="00777A93"/>
    <w:rsid w:val="007B08B3"/>
    <w:rsid w:val="007D34DC"/>
    <w:rsid w:val="007E2D13"/>
    <w:rsid w:val="00821392"/>
    <w:rsid w:val="00857BAD"/>
    <w:rsid w:val="0087078A"/>
    <w:rsid w:val="0088197C"/>
    <w:rsid w:val="00887A52"/>
    <w:rsid w:val="008C19DD"/>
    <w:rsid w:val="008E20A8"/>
    <w:rsid w:val="009757BC"/>
    <w:rsid w:val="009936A7"/>
    <w:rsid w:val="009A34E8"/>
    <w:rsid w:val="009B0D38"/>
    <w:rsid w:val="009B63ED"/>
    <w:rsid w:val="009E0D31"/>
    <w:rsid w:val="009E40F7"/>
    <w:rsid w:val="00A01F1E"/>
    <w:rsid w:val="00A27BB9"/>
    <w:rsid w:val="00A82C6B"/>
    <w:rsid w:val="00A84167"/>
    <w:rsid w:val="00AA0B2D"/>
    <w:rsid w:val="00AA286A"/>
    <w:rsid w:val="00AD028C"/>
    <w:rsid w:val="00B617E5"/>
    <w:rsid w:val="00B654FC"/>
    <w:rsid w:val="00BA2FFD"/>
    <w:rsid w:val="00C11782"/>
    <w:rsid w:val="00C156E9"/>
    <w:rsid w:val="00C57D63"/>
    <w:rsid w:val="00C728E7"/>
    <w:rsid w:val="00CA71BE"/>
    <w:rsid w:val="00CC0C24"/>
    <w:rsid w:val="00CF5F2A"/>
    <w:rsid w:val="00D044B8"/>
    <w:rsid w:val="00D8141D"/>
    <w:rsid w:val="00DE6D32"/>
    <w:rsid w:val="00DF028A"/>
    <w:rsid w:val="00E33F39"/>
    <w:rsid w:val="00E736F2"/>
    <w:rsid w:val="00E93EB7"/>
    <w:rsid w:val="00EF36C6"/>
    <w:rsid w:val="00F464C3"/>
    <w:rsid w:val="00F5051E"/>
    <w:rsid w:val="00F54B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00D"/>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C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4"/>
  </w:style>
  <w:style w:type="paragraph" w:styleId="Footer">
    <w:name w:val="footer"/>
    <w:basedOn w:val="Normal"/>
    <w:link w:val="FooterChar"/>
    <w:uiPriority w:val="99"/>
    <w:unhideWhenUsed/>
    <w:rsid w:val="00CC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4"/>
  </w:style>
  <w:style w:type="paragraph" w:customStyle="1" w:styleId="ColorfulList-Accent11">
    <w:name w:val="Colorful List - Accent 11"/>
    <w:basedOn w:val="Normal"/>
    <w:autoRedefine/>
    <w:uiPriority w:val="34"/>
    <w:qFormat/>
    <w:rsid w:val="00243128"/>
    <w:pPr>
      <w:numPr>
        <w:numId w:val="8"/>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299916/rehabilitation-of-offenders-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2C7AF-2C11-4EAC-A351-C7F3381E571F}">
  <ds:schemaRefs>
    <ds:schemaRef ds:uri="http://schemas.microsoft.com/sharepoint/v3/contenttype/forms"/>
  </ds:schemaRefs>
</ds:datastoreItem>
</file>

<file path=customXml/itemProps2.xml><?xml version="1.0" encoding="utf-8"?>
<ds:datastoreItem xmlns:ds="http://schemas.openxmlformats.org/officeDocument/2006/customXml" ds:itemID="{4EFE5BCA-AB0C-4ED1-B409-70C39B1FA99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7fd5b91-ec02-4300-b6e7-6053b3e61b1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A16002-B490-4B00-A7BA-B25244F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E812769A</Template>
  <TotalTime>1</TotalTime>
  <Pages>10</Pages>
  <Words>1466</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Sandra Cooper</cp:lastModifiedBy>
  <cp:revision>2</cp:revision>
  <cp:lastPrinted>2019-08-13T09:40:00Z</cp:lastPrinted>
  <dcterms:created xsi:type="dcterms:W3CDTF">2019-12-20T11:38:00Z</dcterms:created>
  <dcterms:modified xsi:type="dcterms:W3CDTF">2019-12-20T11:38:00Z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