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D0548" w14:textId="44422746" w:rsidR="00FB028F" w:rsidRPr="000238AC" w:rsidRDefault="00D66542">
      <w:pPr>
        <w:rPr>
          <w:rFonts w:ascii="Bookman Old Style" w:hAnsi="Bookman Old Style"/>
          <w:sz w:val="32"/>
          <w:szCs w:val="32"/>
        </w:rPr>
      </w:pPr>
      <w:r w:rsidRPr="000238AC">
        <w:rPr>
          <w:rFonts w:ascii="Bookman Old Style" w:hAnsi="Bookman Old Style"/>
          <w:b/>
          <w:sz w:val="32"/>
          <w:szCs w:val="32"/>
        </w:rPr>
        <w:t>Overview</w:t>
      </w:r>
      <w:r w:rsidR="008703D2" w:rsidRPr="000238AC">
        <w:rPr>
          <w:rFonts w:ascii="Bookman Old Style" w:hAnsi="Bookman Old Style"/>
          <w:sz w:val="32"/>
          <w:szCs w:val="32"/>
        </w:rPr>
        <w:t xml:space="preserve"> </w:t>
      </w:r>
    </w:p>
    <w:p w14:paraId="2750A565" w14:textId="16E793A6" w:rsidR="005B0965" w:rsidRPr="005B0965" w:rsidRDefault="000930BC" w:rsidP="005B09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2019-2020</w:t>
      </w:r>
    </w:p>
    <w:p w14:paraId="09DD054A" w14:textId="77777777" w:rsidR="00D66542" w:rsidRPr="000238AC" w:rsidRDefault="00D66542">
      <w:pPr>
        <w:rPr>
          <w:rFonts w:ascii="Bookman Old Style" w:hAnsi="Bookman Old Sty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504"/>
        <w:gridCol w:w="2010"/>
        <w:gridCol w:w="510"/>
        <w:gridCol w:w="2004"/>
        <w:gridCol w:w="516"/>
        <w:gridCol w:w="1998"/>
        <w:gridCol w:w="522"/>
        <w:gridCol w:w="1992"/>
        <w:gridCol w:w="528"/>
        <w:gridCol w:w="1986"/>
        <w:gridCol w:w="534"/>
        <w:gridCol w:w="1980"/>
      </w:tblGrid>
      <w:tr w:rsidR="000A6107" w:rsidRPr="000238AC" w14:paraId="09DD056A" w14:textId="77777777" w:rsidTr="008D35CC">
        <w:trPr>
          <w:cantSplit/>
          <w:trHeight w:val="566"/>
        </w:trPr>
        <w:tc>
          <w:tcPr>
            <w:tcW w:w="1188" w:type="dxa"/>
            <w:gridSpan w:val="2"/>
            <w:shd w:val="clear" w:color="auto" w:fill="DBE5F1" w:themeFill="accent1" w:themeFillTint="33"/>
            <w:vAlign w:val="center"/>
          </w:tcPr>
          <w:p w14:paraId="09DD0558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Term</w:t>
            </w:r>
          </w:p>
        </w:tc>
        <w:tc>
          <w:tcPr>
            <w:tcW w:w="2010" w:type="dxa"/>
            <w:shd w:val="clear" w:color="auto" w:fill="DDD9C3" w:themeFill="background2" w:themeFillShade="E6"/>
            <w:vAlign w:val="center"/>
          </w:tcPr>
          <w:p w14:paraId="09DD0559" w14:textId="77777777" w:rsidR="000A6107" w:rsidRPr="000238AC" w:rsidRDefault="000A61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Autumn Term 1</w:t>
            </w:r>
          </w:p>
          <w:p w14:paraId="09DD055A" w14:textId="43EC2F26" w:rsidR="000A6107" w:rsidRPr="000238AC" w:rsidRDefault="00F401C9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(8</w:t>
            </w:r>
            <w:r w:rsidR="000A6107" w:rsidRPr="000238AC">
              <w:rPr>
                <w:rFonts w:ascii="Bookman Old Style" w:hAnsi="Bookman Old Style"/>
                <w:b/>
                <w:sz w:val="20"/>
                <w:szCs w:val="20"/>
              </w:rPr>
              <w:t xml:space="preserve"> weeks)</w:t>
            </w:r>
          </w:p>
        </w:tc>
        <w:tc>
          <w:tcPr>
            <w:tcW w:w="510" w:type="dxa"/>
            <w:shd w:val="clear" w:color="auto" w:fill="DDD9C3" w:themeFill="background2" w:themeFillShade="E6"/>
            <w:textDirection w:val="btLr"/>
            <w:vAlign w:val="center"/>
          </w:tcPr>
          <w:p w14:paraId="09DD055B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DD9C3" w:themeFill="background2" w:themeFillShade="E6"/>
            <w:vAlign w:val="center"/>
          </w:tcPr>
          <w:p w14:paraId="09DD055C" w14:textId="77777777" w:rsidR="000A6107" w:rsidRPr="000238AC" w:rsidRDefault="000A61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Autumn Term 2</w:t>
            </w:r>
          </w:p>
          <w:p w14:paraId="09DD055D" w14:textId="77777777" w:rsidR="000A6107" w:rsidRPr="000238AC" w:rsidRDefault="000A61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(7 weeks)</w:t>
            </w:r>
          </w:p>
        </w:tc>
        <w:tc>
          <w:tcPr>
            <w:tcW w:w="516" w:type="dxa"/>
            <w:shd w:val="clear" w:color="auto" w:fill="DDD9C3" w:themeFill="background2" w:themeFillShade="E6"/>
            <w:textDirection w:val="btLr"/>
            <w:vAlign w:val="center"/>
          </w:tcPr>
          <w:p w14:paraId="09DD055E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  <w:vAlign w:val="center"/>
          </w:tcPr>
          <w:p w14:paraId="09DD055F" w14:textId="77777777" w:rsidR="000A6107" w:rsidRPr="000238AC" w:rsidRDefault="000A61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Spring Term 1</w:t>
            </w:r>
          </w:p>
          <w:p w14:paraId="09DD0560" w14:textId="0A4806F3" w:rsidR="000A6107" w:rsidRPr="000238AC" w:rsidRDefault="00F401C9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(6</w:t>
            </w:r>
            <w:r w:rsidR="000A6107" w:rsidRPr="000238AC">
              <w:rPr>
                <w:rFonts w:ascii="Bookman Old Style" w:hAnsi="Bookman Old Style"/>
                <w:b/>
                <w:sz w:val="20"/>
                <w:szCs w:val="20"/>
              </w:rPr>
              <w:t xml:space="preserve"> weeks)</w:t>
            </w:r>
          </w:p>
        </w:tc>
        <w:tc>
          <w:tcPr>
            <w:tcW w:w="522" w:type="dxa"/>
            <w:shd w:val="clear" w:color="auto" w:fill="DDD9C3" w:themeFill="background2" w:themeFillShade="E6"/>
            <w:textDirection w:val="btLr"/>
            <w:vAlign w:val="center"/>
          </w:tcPr>
          <w:p w14:paraId="09DD0561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DD9C3" w:themeFill="background2" w:themeFillShade="E6"/>
            <w:vAlign w:val="center"/>
          </w:tcPr>
          <w:p w14:paraId="09DD0562" w14:textId="77777777" w:rsidR="000A6107" w:rsidRPr="000238AC" w:rsidRDefault="000A61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Spring Term 2</w:t>
            </w:r>
          </w:p>
          <w:p w14:paraId="09DD0563" w14:textId="4118E6AD" w:rsidR="000A6107" w:rsidRPr="000238AC" w:rsidRDefault="000A6107" w:rsidP="0063419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="009B64E7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 xml:space="preserve"> weeks)</w:t>
            </w:r>
          </w:p>
        </w:tc>
        <w:tc>
          <w:tcPr>
            <w:tcW w:w="528" w:type="dxa"/>
            <w:shd w:val="clear" w:color="auto" w:fill="DDD9C3" w:themeFill="background2" w:themeFillShade="E6"/>
            <w:textDirection w:val="btLr"/>
            <w:vAlign w:val="center"/>
          </w:tcPr>
          <w:p w14:paraId="09DD0564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DDD9C3" w:themeFill="background2" w:themeFillShade="E6"/>
            <w:vAlign w:val="center"/>
          </w:tcPr>
          <w:p w14:paraId="09DD0565" w14:textId="77777777" w:rsidR="000A6107" w:rsidRPr="000238AC" w:rsidRDefault="000A61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Summer Term 1</w:t>
            </w:r>
          </w:p>
          <w:p w14:paraId="09DD0566" w14:textId="4A33A998" w:rsidR="000A6107" w:rsidRPr="000238AC" w:rsidRDefault="00E343D0" w:rsidP="00AB0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="009B64E7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 w:rsidR="000A6107" w:rsidRPr="000238AC">
              <w:rPr>
                <w:rFonts w:ascii="Bookman Old Style" w:hAnsi="Bookman Old Style"/>
                <w:b/>
                <w:sz w:val="20"/>
                <w:szCs w:val="20"/>
              </w:rPr>
              <w:t xml:space="preserve"> weeks)</w:t>
            </w:r>
          </w:p>
        </w:tc>
        <w:tc>
          <w:tcPr>
            <w:tcW w:w="534" w:type="dxa"/>
            <w:shd w:val="clear" w:color="auto" w:fill="DDD9C3" w:themeFill="background2" w:themeFillShade="E6"/>
            <w:textDirection w:val="btLr"/>
            <w:vAlign w:val="center"/>
          </w:tcPr>
          <w:p w14:paraId="09DD0567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09DD0568" w14:textId="77777777" w:rsidR="000A6107" w:rsidRPr="000238AC" w:rsidRDefault="000A61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Summer Term 2</w:t>
            </w:r>
          </w:p>
          <w:p w14:paraId="09DD0569" w14:textId="77777777" w:rsidR="000A6107" w:rsidRPr="000238AC" w:rsidRDefault="000A6107" w:rsidP="004147C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="004147C9" w:rsidRPr="000238AC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 xml:space="preserve"> weeks)</w:t>
            </w:r>
          </w:p>
        </w:tc>
      </w:tr>
      <w:tr w:rsidR="004A6207" w:rsidRPr="000238AC" w14:paraId="09DD0578" w14:textId="77777777" w:rsidTr="00331840">
        <w:trPr>
          <w:cantSplit/>
          <w:trHeight w:val="484"/>
        </w:trPr>
        <w:tc>
          <w:tcPr>
            <w:tcW w:w="1188" w:type="dxa"/>
            <w:gridSpan w:val="2"/>
            <w:shd w:val="clear" w:color="auto" w:fill="DBE5F1" w:themeFill="accent1" w:themeFillTint="33"/>
            <w:vAlign w:val="center"/>
          </w:tcPr>
          <w:p w14:paraId="09DD056B" w14:textId="77777777" w:rsidR="004A6207" w:rsidRPr="000238AC" w:rsidRDefault="004A62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Topic</w:t>
            </w:r>
          </w:p>
        </w:tc>
        <w:tc>
          <w:tcPr>
            <w:tcW w:w="4524" w:type="dxa"/>
            <w:gridSpan w:val="3"/>
            <w:shd w:val="clear" w:color="auto" w:fill="DDD9C3" w:themeFill="background2" w:themeFillShade="E6"/>
            <w:vAlign w:val="center"/>
          </w:tcPr>
          <w:p w14:paraId="09DD056E" w14:textId="37BF70CA" w:rsidR="004A6207" w:rsidRPr="000238AC" w:rsidRDefault="004A62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DDD9C3" w:themeFill="background2" w:themeFillShade="E6"/>
            <w:textDirection w:val="btLr"/>
            <w:vAlign w:val="center"/>
          </w:tcPr>
          <w:p w14:paraId="09DD056F" w14:textId="77777777" w:rsidR="004A6207" w:rsidRPr="000238AC" w:rsidRDefault="004A62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512" w:type="dxa"/>
            <w:gridSpan w:val="3"/>
            <w:shd w:val="clear" w:color="auto" w:fill="DDD9C3" w:themeFill="background2" w:themeFillShade="E6"/>
            <w:vAlign w:val="center"/>
          </w:tcPr>
          <w:p w14:paraId="09DD0572" w14:textId="02D4C613" w:rsidR="004A6207" w:rsidRPr="000238AC" w:rsidRDefault="004A62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  <w:textDirection w:val="btLr"/>
            <w:vAlign w:val="center"/>
          </w:tcPr>
          <w:p w14:paraId="09DD0573" w14:textId="77777777" w:rsidR="004A6207" w:rsidRPr="000238AC" w:rsidRDefault="004A62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shd w:val="clear" w:color="auto" w:fill="DDD9C3" w:themeFill="background2" w:themeFillShade="E6"/>
            <w:vAlign w:val="center"/>
          </w:tcPr>
          <w:p w14:paraId="09DD0577" w14:textId="6AD830CB" w:rsidR="004A6207" w:rsidRPr="000238AC" w:rsidRDefault="004A6207" w:rsidP="00AD7E03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</w:tc>
      </w:tr>
      <w:tr w:rsidR="000A6107" w:rsidRPr="000238AC" w14:paraId="09DD0586" w14:textId="77777777" w:rsidTr="008D35CC">
        <w:trPr>
          <w:cantSplit/>
          <w:trHeight w:val="484"/>
        </w:trPr>
        <w:tc>
          <w:tcPr>
            <w:tcW w:w="1188" w:type="dxa"/>
            <w:gridSpan w:val="2"/>
            <w:shd w:val="clear" w:color="auto" w:fill="DBE5F1" w:themeFill="accent1" w:themeFillTint="33"/>
            <w:vAlign w:val="center"/>
          </w:tcPr>
          <w:p w14:paraId="09DD0579" w14:textId="6D58058D" w:rsidR="000A6107" w:rsidRPr="000238AC" w:rsidRDefault="00F36802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AST</w:t>
            </w:r>
          </w:p>
        </w:tc>
        <w:tc>
          <w:tcPr>
            <w:tcW w:w="2010" w:type="dxa"/>
            <w:shd w:val="clear" w:color="auto" w:fill="DDD9C3" w:themeFill="background2" w:themeFillShade="E6"/>
            <w:vAlign w:val="center"/>
          </w:tcPr>
          <w:p w14:paraId="09DD057A" w14:textId="1B022641" w:rsidR="000A6107" w:rsidRPr="00584451" w:rsidRDefault="00584451" w:rsidP="00042B0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4451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Year 9 consultation evening </w:t>
            </w:r>
            <w:proofErr w:type="spellStart"/>
            <w:r w:rsidRPr="00584451">
              <w:rPr>
                <w:rFonts w:ascii="Bookman Old Style" w:hAnsi="Bookman Old Style"/>
                <w:color w:val="FF0000"/>
                <w:sz w:val="16"/>
                <w:szCs w:val="16"/>
              </w:rPr>
              <w:t>wk</w:t>
            </w:r>
            <w:proofErr w:type="spellEnd"/>
            <w:r w:rsidRPr="00584451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="00F25152">
              <w:rPr>
                <w:rFonts w:ascii="Bookman Old Style" w:hAnsi="Bookman Old Style"/>
                <w:color w:val="FF0000"/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DDD9C3" w:themeFill="background2" w:themeFillShade="E6"/>
            <w:textDirection w:val="btLr"/>
            <w:vAlign w:val="center"/>
          </w:tcPr>
          <w:p w14:paraId="09DD057B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DD9C3" w:themeFill="background2" w:themeFillShade="E6"/>
            <w:vAlign w:val="center"/>
          </w:tcPr>
          <w:p w14:paraId="29D7E1EB" w14:textId="77777777" w:rsidR="00F401C9" w:rsidRDefault="00F401C9" w:rsidP="00F401C9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36802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YEAR 9 EXAMS</w:t>
            </w:r>
          </w:p>
          <w:p w14:paraId="09DD057C" w14:textId="09F96D8F" w:rsidR="000A6107" w:rsidRPr="000238AC" w:rsidRDefault="000A6107" w:rsidP="00CC14CF">
            <w:pPr>
              <w:jc w:val="center"/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DDD9C3" w:themeFill="background2" w:themeFillShade="E6"/>
            <w:textDirection w:val="btLr"/>
            <w:vAlign w:val="center"/>
          </w:tcPr>
          <w:p w14:paraId="09DD057D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  <w:vAlign w:val="center"/>
          </w:tcPr>
          <w:p w14:paraId="09DD057E" w14:textId="5279857A" w:rsidR="00584451" w:rsidRPr="00584451" w:rsidRDefault="00584451" w:rsidP="0058445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4451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Deadline: reports </w:t>
            </w:r>
            <w:proofErr w:type="spellStart"/>
            <w:r w:rsidRPr="00584451">
              <w:rPr>
                <w:rFonts w:ascii="Bookman Old Style" w:hAnsi="Bookman Old Style"/>
                <w:color w:val="FF0000"/>
                <w:sz w:val="16"/>
                <w:szCs w:val="16"/>
              </w:rPr>
              <w:t>wk</w:t>
            </w:r>
            <w:proofErr w:type="spellEnd"/>
            <w:r w:rsidRPr="00584451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="00F401C9">
              <w:rPr>
                <w:rFonts w:ascii="Bookman Old Style" w:hAnsi="Bookman Old Style"/>
                <w:color w:val="FF0000"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DDD9C3" w:themeFill="background2" w:themeFillShade="E6"/>
            <w:textDirection w:val="btLr"/>
            <w:vAlign w:val="center"/>
          </w:tcPr>
          <w:p w14:paraId="09DD057F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DD9C3" w:themeFill="background2" w:themeFillShade="E6"/>
            <w:vAlign w:val="center"/>
          </w:tcPr>
          <w:p w14:paraId="09DD0581" w14:textId="2DC145CB" w:rsidR="000A6107" w:rsidRPr="000238AC" w:rsidRDefault="000A6107" w:rsidP="00907586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  <w:textDirection w:val="btLr"/>
            <w:vAlign w:val="center"/>
          </w:tcPr>
          <w:p w14:paraId="09DD0582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DDD9C3" w:themeFill="background2" w:themeFillShade="E6"/>
            <w:vAlign w:val="center"/>
          </w:tcPr>
          <w:p w14:paraId="09DD0583" w14:textId="77B1F21E" w:rsidR="000A6107" w:rsidRPr="000238AC" w:rsidRDefault="000A6107" w:rsidP="009E307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DD9C3" w:themeFill="background2" w:themeFillShade="E6"/>
            <w:textDirection w:val="btLr"/>
            <w:vAlign w:val="center"/>
          </w:tcPr>
          <w:p w14:paraId="09DD0584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09DD0585" w14:textId="461C1B23" w:rsidR="00584451" w:rsidRPr="00584451" w:rsidRDefault="00584451" w:rsidP="00042B0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Deadline: ATL/Progress/Est</w:t>
            </w:r>
            <w:r w:rsidRPr="00584451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84451">
              <w:rPr>
                <w:rFonts w:ascii="Bookman Old Style" w:hAnsi="Bookman Old Style"/>
                <w:color w:val="FF0000"/>
                <w:sz w:val="16"/>
                <w:szCs w:val="16"/>
              </w:rPr>
              <w:t>wk</w:t>
            </w:r>
            <w:proofErr w:type="spellEnd"/>
            <w:r w:rsidRPr="00584451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="000C352B">
              <w:rPr>
                <w:rFonts w:ascii="Bookman Old Style" w:hAnsi="Bookman Old Style"/>
                <w:color w:val="FF0000"/>
                <w:sz w:val="16"/>
                <w:szCs w:val="16"/>
              </w:rPr>
              <w:t>6</w:t>
            </w:r>
          </w:p>
        </w:tc>
      </w:tr>
      <w:tr w:rsidR="00966151" w:rsidRPr="000238AC" w14:paraId="09DD0595" w14:textId="77777777" w:rsidTr="00331840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09DD0587" w14:textId="77777777" w:rsidR="00966151" w:rsidRPr="000238AC" w:rsidRDefault="00966151" w:rsidP="0096615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GoBack" w:colFirst="12" w:colLast="12"/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9DD0588" w14:textId="01B7E94D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09DD058A" w14:textId="7435A8E1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World map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09DD058B" w14:textId="16CCC7E9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9DD058C" w14:textId="15C0ACDE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Living with the risk of Hazards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09DD058D" w14:textId="437EF5E3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14:paraId="09DD058E" w14:textId="589BB53D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Global Atmospheric Circulation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14:paraId="09DD058F" w14:textId="1A3FE863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auto"/>
          </w:tcPr>
          <w:p w14:paraId="46823517" w14:textId="77777777" w:rsidR="00966151" w:rsidRPr="00FE5448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9DD0590" w14:textId="09C11ADB" w:rsidR="00966151" w:rsidRPr="00FE5448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Beast from the East</w:t>
            </w:r>
            <w:r w:rsidRPr="00FE5448">
              <w:rPr>
                <w:rFonts w:ascii="Bookman Old Style" w:hAnsi="Bookman Old Style"/>
                <w:sz w:val="20"/>
                <w:szCs w:val="20"/>
              </w:rPr>
              <w:t xml:space="preserve"> case study</w:t>
            </w:r>
            <w:r w:rsidRPr="00FE544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14:paraId="09DD0591" w14:textId="7E9219AE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09DD0592" w14:textId="0F471554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Supervolcano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Geography in the movies</w:t>
            </w:r>
          </w:p>
        </w:tc>
        <w:tc>
          <w:tcPr>
            <w:tcW w:w="534" w:type="dxa"/>
            <w:textDirection w:val="btLr"/>
            <w:vAlign w:val="center"/>
          </w:tcPr>
          <w:p w14:paraId="09DD0593" w14:textId="0CAD6BC0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9DD0594" w14:textId="3F2D45EB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Development - DTM</w:t>
            </w:r>
          </w:p>
        </w:tc>
      </w:tr>
      <w:tr w:rsidR="00966151" w:rsidRPr="000238AC" w14:paraId="09DD05A3" w14:textId="77777777" w:rsidTr="00331840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09DD0596" w14:textId="77777777" w:rsidR="00966151" w:rsidRPr="000238AC" w:rsidRDefault="00966151" w:rsidP="0096615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9DD0597" w14:textId="077DE11A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09DD0598" w14:textId="0486BD64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World map test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09DD0599" w14:textId="491E0511" w:rsidR="00966151" w:rsidRPr="000238AC" w:rsidRDefault="00966151" w:rsidP="00966151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9DD059A" w14:textId="6206EBF9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Reducing the risk of Hazards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09DD059B" w14:textId="78ABD243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9DD059C" w14:textId="28C82808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Formation of tropical storms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14:paraId="09DD059D" w14:textId="20C2EC31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744FCD95" w14:textId="77777777" w:rsidR="00966151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9DD059E" w14:textId="6BF96702" w:rsidR="00966151" w:rsidRPr="00FE5448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Extreme weather in the UK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14:paraId="09DD059F" w14:textId="45F02438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09DD05A0" w14:textId="59497B47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Supervolcano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Geography in the movies</w:t>
            </w:r>
          </w:p>
        </w:tc>
        <w:tc>
          <w:tcPr>
            <w:tcW w:w="534" w:type="dxa"/>
            <w:textDirection w:val="btLr"/>
            <w:vAlign w:val="center"/>
          </w:tcPr>
          <w:p w14:paraId="09DD05A1" w14:textId="740B54DA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9DD05A2" w14:textId="1DD856F3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Development – population structure</w:t>
            </w:r>
          </w:p>
        </w:tc>
      </w:tr>
      <w:tr w:rsidR="00966151" w:rsidRPr="000238AC" w14:paraId="09DD05B2" w14:textId="77777777" w:rsidTr="0003230F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09DD05A4" w14:textId="77777777" w:rsidR="00966151" w:rsidRPr="000238AC" w:rsidRDefault="00966151" w:rsidP="0096615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9DD05A5" w14:textId="033169C9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09DD05A6" w14:textId="497CA852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Longitude and time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09DD05A7" w14:textId="1FB54BB3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09DD05A8" w14:textId="3D4B93C2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Contrasting case study practice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09DD05A9" w14:textId="72AE5B82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09DD05AA" w14:textId="3C90DD98" w:rsidR="00966151" w:rsidRPr="00FE5448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5448">
              <w:rPr>
                <w:rFonts w:ascii="Bookman Old Style" w:hAnsi="Bookman Old Style"/>
                <w:sz w:val="20"/>
                <w:szCs w:val="20"/>
              </w:rPr>
              <w:t>Structure and features of a tropical storm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14:paraId="09DD05AB" w14:textId="70EBDF8D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689ED338" w14:textId="77777777" w:rsidR="00966151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Climate change introduction/</w:t>
            </w:r>
          </w:p>
          <w:p w14:paraId="09DD05AD" w14:textId="20F81733" w:rsidR="00966151" w:rsidRPr="00FE5448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evidence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14:paraId="09DD05AE" w14:textId="28AA4380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09DD05AF" w14:textId="13484026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Supervolcano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Geography in the movies</w:t>
            </w:r>
          </w:p>
        </w:tc>
        <w:tc>
          <w:tcPr>
            <w:tcW w:w="534" w:type="dxa"/>
            <w:textDirection w:val="btLr"/>
            <w:vAlign w:val="center"/>
          </w:tcPr>
          <w:p w14:paraId="09DD05B0" w14:textId="71C3208F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9DD05B1" w14:textId="187A77D6" w:rsidR="00966151" w:rsidRPr="000238AC" w:rsidRDefault="00966151" w:rsidP="0096615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Development – causes of uneven development</w:t>
            </w:r>
          </w:p>
        </w:tc>
      </w:tr>
      <w:tr w:rsidR="00966151" w:rsidRPr="000238AC" w14:paraId="09DD05C1" w14:textId="77777777" w:rsidTr="000C352B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09DD05B3" w14:textId="77777777" w:rsidR="00966151" w:rsidRPr="000238AC" w:rsidRDefault="00966151" w:rsidP="0096615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9DD05B4" w14:textId="19B3E522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1E36E820" w14:textId="77777777" w:rsidR="00966151" w:rsidRPr="00FE5448" w:rsidRDefault="00966151" w:rsidP="0096615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E5448">
              <w:rPr>
                <w:rFonts w:ascii="Bookman Old Style" w:hAnsi="Bookman Old Style"/>
                <w:b/>
                <w:sz w:val="20"/>
                <w:szCs w:val="20"/>
              </w:rPr>
              <w:t xml:space="preserve">GCSE </w:t>
            </w:r>
          </w:p>
          <w:p w14:paraId="09DD05B5" w14:textId="2C644850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What are Natural Hazards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09DD05B6" w14:textId="0925C26F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9DD05B7" w14:textId="751D49D1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09DD05B8" w14:textId="25F97E24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9DD05B9" w14:textId="4EF13235" w:rsidR="00966151" w:rsidRPr="004C0CC6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Typhoon Haiyan case study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14:paraId="09DD05BA" w14:textId="23EC1691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09DD05BB" w14:textId="657EA2FC" w:rsidR="00966151" w:rsidRPr="00FE5448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Natural and human causes of climate change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14:paraId="09DD05BC" w14:textId="26EC4019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09DD05BE" w14:textId="69876CC1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Development – unequal world</w:t>
            </w:r>
          </w:p>
        </w:tc>
        <w:tc>
          <w:tcPr>
            <w:tcW w:w="534" w:type="dxa"/>
            <w:textDirection w:val="btLr"/>
            <w:vAlign w:val="center"/>
          </w:tcPr>
          <w:p w14:paraId="09DD05BF" w14:textId="65C50768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9DD05C0" w14:textId="0DF78F39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ENRICHMENT WEEK</w:t>
            </w:r>
          </w:p>
        </w:tc>
      </w:tr>
      <w:tr w:rsidR="00966151" w:rsidRPr="000238AC" w14:paraId="09DD05D0" w14:textId="77777777" w:rsidTr="009B64E7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09DD05C2" w14:textId="77777777" w:rsidR="00966151" w:rsidRPr="000238AC" w:rsidRDefault="00966151" w:rsidP="0096615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9DD05C3" w14:textId="2569F884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09DD05C4" w14:textId="2202FA6E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Tectonic hazards introduction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09DD05C5" w14:textId="08A0DCD7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09DD05C6" w14:textId="23613273" w:rsidR="00966151" w:rsidRPr="00063591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09DD05C7" w14:textId="6F6904EA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09DD05C9" w14:textId="3D301708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Reducing the effects of a storm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14:paraId="09DD05CA" w14:textId="332A7332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09DD05CB" w14:textId="17419644" w:rsidR="00966151" w:rsidRPr="00FE5448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Managing and adapting to climate change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09DD05CC" w14:textId="5063B435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09DD05CD" w14:textId="18AB684C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Development – measuring development</w:t>
            </w:r>
          </w:p>
        </w:tc>
        <w:tc>
          <w:tcPr>
            <w:tcW w:w="534" w:type="dxa"/>
            <w:shd w:val="clear" w:color="auto" w:fill="FFFFFF" w:themeFill="background1"/>
            <w:textDirection w:val="btLr"/>
            <w:vAlign w:val="center"/>
          </w:tcPr>
          <w:p w14:paraId="09DD05CE" w14:textId="52BA0B8E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9DD05CF" w14:textId="0492F987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Development – uneven wealth and health</w:t>
            </w:r>
          </w:p>
        </w:tc>
      </w:tr>
      <w:tr w:rsidR="00966151" w:rsidRPr="000238AC" w14:paraId="09DD05DF" w14:textId="77777777" w:rsidTr="00F401C9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09DD05D1" w14:textId="77777777" w:rsidR="00966151" w:rsidRPr="000238AC" w:rsidRDefault="00966151" w:rsidP="0096615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9DD05D2" w14:textId="6D6F9522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09DD05D3" w14:textId="77EC63F7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Plate margins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09DD05D4" w14:textId="1E44E6A5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09DD05D5" w14:textId="71881435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EXAM WEEK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09DD05D6" w14:textId="2AEE7D0B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09DD05D8" w14:textId="63ADCC33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Weather hazards in the UK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09DD05D9" w14:textId="417477BF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09DD05DA" w14:textId="0888B367" w:rsidR="00966151" w:rsidRPr="00FE5448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Climate change test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09DD05DB" w14:textId="1C0526C7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</w:p>
        </w:tc>
        <w:tc>
          <w:tcPr>
            <w:tcW w:w="1986" w:type="dxa"/>
            <w:shd w:val="clear" w:color="auto" w:fill="808080" w:themeFill="background1" w:themeFillShade="80"/>
            <w:vAlign w:val="center"/>
          </w:tcPr>
          <w:p w14:paraId="09DD05DC" w14:textId="396EB0F8" w:rsidR="00966151" w:rsidRPr="00584451" w:rsidRDefault="00966151" w:rsidP="0096615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09DD05DD" w14:textId="465A1A35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9DD05DE" w14:textId="3A2FB0C8" w:rsidR="00966151" w:rsidRPr="0095162C" w:rsidRDefault="00966151" w:rsidP="0096615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Development – migration</w:t>
            </w:r>
          </w:p>
        </w:tc>
      </w:tr>
      <w:tr w:rsidR="00966151" w:rsidRPr="000238AC" w14:paraId="09DD05EE" w14:textId="77777777" w:rsidTr="009B64E7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09DD05E0" w14:textId="77777777" w:rsidR="00966151" w:rsidRPr="000238AC" w:rsidRDefault="00966151" w:rsidP="0096615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9DD05E1" w14:textId="6CB919B5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09DD05E3" w14:textId="70767093" w:rsidR="00966151" w:rsidRPr="00063591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Effects of earthquakes case studies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09DD05E4" w14:textId="545106CE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09DD05E5" w14:textId="5673460C" w:rsidR="00966151" w:rsidRPr="004C0CC6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FEEDBACK</w:t>
            </w:r>
          </w:p>
        </w:tc>
        <w:tc>
          <w:tcPr>
            <w:tcW w:w="516" w:type="dxa"/>
            <w:shd w:val="clear" w:color="auto" w:fill="808080" w:themeFill="background1" w:themeFillShade="80"/>
            <w:textDirection w:val="btLr"/>
            <w:vAlign w:val="center"/>
          </w:tcPr>
          <w:p w14:paraId="09DD05E6" w14:textId="77777777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  <w:vAlign w:val="center"/>
          </w:tcPr>
          <w:p w14:paraId="09DD05E7" w14:textId="64B021B4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808080" w:themeFill="background1" w:themeFillShade="80"/>
            <w:textDirection w:val="btLr"/>
            <w:vAlign w:val="center"/>
          </w:tcPr>
          <w:p w14:paraId="09DD05E8" w14:textId="2C22B3ED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808080" w:themeFill="background1" w:themeFillShade="80"/>
            <w:vAlign w:val="center"/>
          </w:tcPr>
          <w:p w14:paraId="09DD05E9" w14:textId="596D1B60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  <w:textDirection w:val="btLr"/>
            <w:vAlign w:val="center"/>
          </w:tcPr>
          <w:p w14:paraId="09DD05EA" w14:textId="77777777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7F7F7F" w:themeFill="text1" w:themeFillTint="80"/>
            <w:vAlign w:val="center"/>
          </w:tcPr>
          <w:p w14:paraId="09DD05EB" w14:textId="00B04172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FF" w:themeFill="background1"/>
            <w:textDirection w:val="btLr"/>
            <w:vAlign w:val="center"/>
          </w:tcPr>
          <w:p w14:paraId="09DD05EC" w14:textId="09AC3202" w:rsidR="00966151" w:rsidRPr="000238AC" w:rsidRDefault="00966151" w:rsidP="00966151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9DD05ED" w14:textId="08441EEF" w:rsidR="00966151" w:rsidRPr="000238AC" w:rsidRDefault="00966151" w:rsidP="009661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Development –reducing the gap</w:t>
            </w:r>
          </w:p>
        </w:tc>
      </w:tr>
      <w:bookmarkEnd w:id="0"/>
      <w:tr w:rsidR="00F401C9" w:rsidRPr="000238AC" w14:paraId="6492A6BC" w14:textId="77777777" w:rsidTr="00F401C9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63B2E0DD" w14:textId="69136B5D" w:rsidR="00F401C9" w:rsidRPr="000238AC" w:rsidRDefault="00F401C9" w:rsidP="00F401C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60696DED" w14:textId="77777777" w:rsidR="00F401C9" w:rsidRPr="000238AC" w:rsidRDefault="00F401C9" w:rsidP="00F401C9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47AB0FAA" w14:textId="7FE4D609" w:rsidR="00F401C9" w:rsidRDefault="00FE5448" w:rsidP="00F401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Responses to earthquakes case studies</w:t>
            </w:r>
          </w:p>
        </w:tc>
        <w:tc>
          <w:tcPr>
            <w:tcW w:w="510" w:type="dxa"/>
            <w:shd w:val="clear" w:color="auto" w:fill="808080" w:themeFill="background1" w:themeFillShade="80"/>
            <w:textDirection w:val="btLr"/>
            <w:vAlign w:val="center"/>
          </w:tcPr>
          <w:p w14:paraId="0884BC2F" w14:textId="77777777" w:rsidR="00F401C9" w:rsidRPr="000238AC" w:rsidRDefault="00F401C9" w:rsidP="00F401C9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808080" w:themeFill="background1" w:themeFillShade="80"/>
            <w:vAlign w:val="center"/>
          </w:tcPr>
          <w:p w14:paraId="67341F3A" w14:textId="77777777" w:rsidR="00F401C9" w:rsidRDefault="00F401C9" w:rsidP="00F401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808080" w:themeFill="background1" w:themeFillShade="80"/>
            <w:textDirection w:val="btLr"/>
            <w:vAlign w:val="center"/>
          </w:tcPr>
          <w:p w14:paraId="559EF133" w14:textId="77777777" w:rsidR="00F401C9" w:rsidRPr="000238AC" w:rsidRDefault="00F401C9" w:rsidP="00F401C9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  <w:vAlign w:val="center"/>
          </w:tcPr>
          <w:p w14:paraId="4D981867" w14:textId="77777777" w:rsidR="00F401C9" w:rsidRDefault="00F401C9" w:rsidP="00F401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7F7F7F" w:themeFill="text1" w:themeFillTint="80"/>
            <w:textDirection w:val="btLr"/>
            <w:vAlign w:val="center"/>
          </w:tcPr>
          <w:p w14:paraId="5EED1051" w14:textId="77777777" w:rsidR="00F401C9" w:rsidRPr="000238AC" w:rsidRDefault="00F401C9" w:rsidP="00F401C9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7F7F7F" w:themeFill="text1" w:themeFillTint="80"/>
            <w:vAlign w:val="center"/>
          </w:tcPr>
          <w:p w14:paraId="4797D8A7" w14:textId="77777777" w:rsidR="00F401C9" w:rsidRPr="000238AC" w:rsidRDefault="00F401C9" w:rsidP="00F401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7F7F7F" w:themeFill="text1" w:themeFillTint="80"/>
            <w:textDirection w:val="btLr"/>
            <w:vAlign w:val="center"/>
          </w:tcPr>
          <w:p w14:paraId="275F67B8" w14:textId="77777777" w:rsidR="00F401C9" w:rsidRPr="000238AC" w:rsidRDefault="00F401C9" w:rsidP="00F401C9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7F7F7F" w:themeFill="text1" w:themeFillTint="80"/>
            <w:vAlign w:val="center"/>
          </w:tcPr>
          <w:p w14:paraId="121ACAA6" w14:textId="77777777" w:rsidR="00F401C9" w:rsidRPr="000238AC" w:rsidRDefault="00F401C9" w:rsidP="00F401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808080" w:themeFill="background1" w:themeFillShade="80"/>
            <w:textDirection w:val="btLr"/>
            <w:vAlign w:val="center"/>
          </w:tcPr>
          <w:p w14:paraId="28DCFCC0" w14:textId="77777777" w:rsidR="00F401C9" w:rsidRPr="000238AC" w:rsidRDefault="00F401C9" w:rsidP="00F401C9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40D91F4D" w14:textId="77777777" w:rsidR="00F401C9" w:rsidRDefault="00F401C9" w:rsidP="00F401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9DD0795" w14:textId="7466C052" w:rsidR="00633216" w:rsidRPr="000C352B" w:rsidRDefault="00633216" w:rsidP="009E307C">
      <w:pPr>
        <w:rPr>
          <w:rFonts w:ascii="Bookman Old Style" w:hAnsi="Bookman Old Style"/>
          <w:b/>
          <w:sz w:val="20"/>
          <w:szCs w:val="20"/>
        </w:rPr>
      </w:pPr>
    </w:p>
    <w:sectPr w:rsidR="00633216" w:rsidRPr="000C352B" w:rsidSect="00040100">
      <w:headerReference w:type="default" r:id="rId7"/>
      <w:pgSz w:w="16838" w:h="11906" w:orient="landscape" w:code="9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D0798" w14:textId="77777777" w:rsidR="00331840" w:rsidRDefault="00331840">
      <w:r>
        <w:separator/>
      </w:r>
    </w:p>
  </w:endnote>
  <w:endnote w:type="continuationSeparator" w:id="0">
    <w:p w14:paraId="09DD0799" w14:textId="77777777" w:rsidR="00331840" w:rsidRDefault="0033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D0796" w14:textId="77777777" w:rsidR="00331840" w:rsidRDefault="00331840">
      <w:r>
        <w:separator/>
      </w:r>
    </w:p>
  </w:footnote>
  <w:footnote w:type="continuationSeparator" w:id="0">
    <w:p w14:paraId="09DD0797" w14:textId="77777777" w:rsidR="00331840" w:rsidRDefault="0033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F9663" w14:textId="11A7FB77" w:rsidR="00331840" w:rsidRDefault="00331840">
    <w:pPr>
      <w:pStyle w:val="Header"/>
    </w:pPr>
    <w:r>
      <w:rPr>
        <w:rFonts w:ascii="Calibri" w:hAnsi="Calibri"/>
        <w:b/>
        <w:sz w:val="40"/>
        <w:szCs w:val="40"/>
      </w:rPr>
      <w:t xml:space="preserve">Year 9 Geography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717"/>
    <w:multiLevelType w:val="hybridMultilevel"/>
    <w:tmpl w:val="BF047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4A3021"/>
    <w:multiLevelType w:val="hybridMultilevel"/>
    <w:tmpl w:val="F1DE6638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0043B"/>
    <w:multiLevelType w:val="hybridMultilevel"/>
    <w:tmpl w:val="D690D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8F"/>
    <w:rsid w:val="00005141"/>
    <w:rsid w:val="0002102A"/>
    <w:rsid w:val="000238AC"/>
    <w:rsid w:val="000272B2"/>
    <w:rsid w:val="000275BA"/>
    <w:rsid w:val="00031933"/>
    <w:rsid w:val="00031AE0"/>
    <w:rsid w:val="0003230F"/>
    <w:rsid w:val="0003531F"/>
    <w:rsid w:val="00040100"/>
    <w:rsid w:val="000417C0"/>
    <w:rsid w:val="00042B05"/>
    <w:rsid w:val="000431FD"/>
    <w:rsid w:val="000433DF"/>
    <w:rsid w:val="00045E45"/>
    <w:rsid w:val="00051B68"/>
    <w:rsid w:val="00057A1B"/>
    <w:rsid w:val="00063591"/>
    <w:rsid w:val="00080BD4"/>
    <w:rsid w:val="0008370F"/>
    <w:rsid w:val="00084B03"/>
    <w:rsid w:val="00085B51"/>
    <w:rsid w:val="00086D92"/>
    <w:rsid w:val="00090AC1"/>
    <w:rsid w:val="000930BC"/>
    <w:rsid w:val="000A4B00"/>
    <w:rsid w:val="000A6107"/>
    <w:rsid w:val="000B0999"/>
    <w:rsid w:val="000B2AD5"/>
    <w:rsid w:val="000B40A2"/>
    <w:rsid w:val="000B4F8D"/>
    <w:rsid w:val="000B7B46"/>
    <w:rsid w:val="000C014D"/>
    <w:rsid w:val="000C2185"/>
    <w:rsid w:val="000C352B"/>
    <w:rsid w:val="000C3E16"/>
    <w:rsid w:val="000D3620"/>
    <w:rsid w:val="000D5769"/>
    <w:rsid w:val="000E5BBF"/>
    <w:rsid w:val="000F073F"/>
    <w:rsid w:val="00102CBD"/>
    <w:rsid w:val="00103425"/>
    <w:rsid w:val="001069B0"/>
    <w:rsid w:val="00130CCD"/>
    <w:rsid w:val="00132661"/>
    <w:rsid w:val="0013391D"/>
    <w:rsid w:val="00135933"/>
    <w:rsid w:val="001371CE"/>
    <w:rsid w:val="00140FAF"/>
    <w:rsid w:val="00141E66"/>
    <w:rsid w:val="0014231C"/>
    <w:rsid w:val="00150EF3"/>
    <w:rsid w:val="0015150E"/>
    <w:rsid w:val="00157A3C"/>
    <w:rsid w:val="00161517"/>
    <w:rsid w:val="00161AA3"/>
    <w:rsid w:val="00162DEB"/>
    <w:rsid w:val="00180086"/>
    <w:rsid w:val="0018127E"/>
    <w:rsid w:val="00187DA1"/>
    <w:rsid w:val="0019154C"/>
    <w:rsid w:val="00194987"/>
    <w:rsid w:val="00196755"/>
    <w:rsid w:val="001B1EF3"/>
    <w:rsid w:val="001B4800"/>
    <w:rsid w:val="001B5C0A"/>
    <w:rsid w:val="001D0F54"/>
    <w:rsid w:val="001D50C7"/>
    <w:rsid w:val="001D586C"/>
    <w:rsid w:val="001E4EAE"/>
    <w:rsid w:val="001E5E81"/>
    <w:rsid w:val="001E6677"/>
    <w:rsid w:val="001E7B1D"/>
    <w:rsid w:val="001E7ED0"/>
    <w:rsid w:val="001F4698"/>
    <w:rsid w:val="001F7EF6"/>
    <w:rsid w:val="00200088"/>
    <w:rsid w:val="00210922"/>
    <w:rsid w:val="002111A7"/>
    <w:rsid w:val="00223638"/>
    <w:rsid w:val="00231EE0"/>
    <w:rsid w:val="00231F1E"/>
    <w:rsid w:val="00235C17"/>
    <w:rsid w:val="0023748D"/>
    <w:rsid w:val="00240BBC"/>
    <w:rsid w:val="00241454"/>
    <w:rsid w:val="002416F6"/>
    <w:rsid w:val="00244E19"/>
    <w:rsid w:val="002466B6"/>
    <w:rsid w:val="00246930"/>
    <w:rsid w:val="00254410"/>
    <w:rsid w:val="00256986"/>
    <w:rsid w:val="00263DC7"/>
    <w:rsid w:val="00264DD9"/>
    <w:rsid w:val="00274D1C"/>
    <w:rsid w:val="00276996"/>
    <w:rsid w:val="0028651A"/>
    <w:rsid w:val="00286BA8"/>
    <w:rsid w:val="00297D85"/>
    <w:rsid w:val="002A12A3"/>
    <w:rsid w:val="002A1F7D"/>
    <w:rsid w:val="002A6E42"/>
    <w:rsid w:val="002B4482"/>
    <w:rsid w:val="002C0F95"/>
    <w:rsid w:val="002C12E5"/>
    <w:rsid w:val="002C6294"/>
    <w:rsid w:val="002C6FF2"/>
    <w:rsid w:val="002C73C7"/>
    <w:rsid w:val="002C7EDE"/>
    <w:rsid w:val="002D28FD"/>
    <w:rsid w:val="002D331D"/>
    <w:rsid w:val="002E5A60"/>
    <w:rsid w:val="002F0147"/>
    <w:rsid w:val="002F2485"/>
    <w:rsid w:val="002F5901"/>
    <w:rsid w:val="002F7380"/>
    <w:rsid w:val="002F7859"/>
    <w:rsid w:val="003034CB"/>
    <w:rsid w:val="0030457A"/>
    <w:rsid w:val="00304AFF"/>
    <w:rsid w:val="00314F88"/>
    <w:rsid w:val="00315D29"/>
    <w:rsid w:val="00317990"/>
    <w:rsid w:val="0032583A"/>
    <w:rsid w:val="00327692"/>
    <w:rsid w:val="00331840"/>
    <w:rsid w:val="00333EAA"/>
    <w:rsid w:val="00334625"/>
    <w:rsid w:val="003527EF"/>
    <w:rsid w:val="0035398D"/>
    <w:rsid w:val="0038496F"/>
    <w:rsid w:val="003A14AB"/>
    <w:rsid w:val="003A29B9"/>
    <w:rsid w:val="003A39FA"/>
    <w:rsid w:val="003A456F"/>
    <w:rsid w:val="003A5CF2"/>
    <w:rsid w:val="003B3373"/>
    <w:rsid w:val="003C16D8"/>
    <w:rsid w:val="003C2CB3"/>
    <w:rsid w:val="003C3773"/>
    <w:rsid w:val="003C3D4D"/>
    <w:rsid w:val="003D5397"/>
    <w:rsid w:val="003E0857"/>
    <w:rsid w:val="003E1AF9"/>
    <w:rsid w:val="003E5815"/>
    <w:rsid w:val="00401FC3"/>
    <w:rsid w:val="00403EC4"/>
    <w:rsid w:val="004147C9"/>
    <w:rsid w:val="00423ED9"/>
    <w:rsid w:val="0042606C"/>
    <w:rsid w:val="0042730D"/>
    <w:rsid w:val="00427BDF"/>
    <w:rsid w:val="00431365"/>
    <w:rsid w:val="00432090"/>
    <w:rsid w:val="00432356"/>
    <w:rsid w:val="00432DA6"/>
    <w:rsid w:val="00434427"/>
    <w:rsid w:val="00435033"/>
    <w:rsid w:val="004414FB"/>
    <w:rsid w:val="004461D9"/>
    <w:rsid w:val="00447912"/>
    <w:rsid w:val="004504D2"/>
    <w:rsid w:val="0045158B"/>
    <w:rsid w:val="00464B64"/>
    <w:rsid w:val="00465EF5"/>
    <w:rsid w:val="00466C7D"/>
    <w:rsid w:val="004746FE"/>
    <w:rsid w:val="00477444"/>
    <w:rsid w:val="004802E9"/>
    <w:rsid w:val="00485FFA"/>
    <w:rsid w:val="0049208F"/>
    <w:rsid w:val="00497798"/>
    <w:rsid w:val="004A6207"/>
    <w:rsid w:val="004B5C46"/>
    <w:rsid w:val="004C0CC6"/>
    <w:rsid w:val="004D2284"/>
    <w:rsid w:val="004D4E17"/>
    <w:rsid w:val="004E61A8"/>
    <w:rsid w:val="004F104A"/>
    <w:rsid w:val="004F18D6"/>
    <w:rsid w:val="005151BA"/>
    <w:rsid w:val="005165FB"/>
    <w:rsid w:val="00521264"/>
    <w:rsid w:val="00524BD1"/>
    <w:rsid w:val="00526373"/>
    <w:rsid w:val="005330F8"/>
    <w:rsid w:val="00540A50"/>
    <w:rsid w:val="005410E1"/>
    <w:rsid w:val="0054247A"/>
    <w:rsid w:val="0054413A"/>
    <w:rsid w:val="00544E0C"/>
    <w:rsid w:val="00562776"/>
    <w:rsid w:val="00562A8B"/>
    <w:rsid w:val="00574C93"/>
    <w:rsid w:val="00576A6C"/>
    <w:rsid w:val="005777FE"/>
    <w:rsid w:val="00581374"/>
    <w:rsid w:val="00581396"/>
    <w:rsid w:val="00582A87"/>
    <w:rsid w:val="00583734"/>
    <w:rsid w:val="00584451"/>
    <w:rsid w:val="00592820"/>
    <w:rsid w:val="00596338"/>
    <w:rsid w:val="005A06E1"/>
    <w:rsid w:val="005A7F9C"/>
    <w:rsid w:val="005B0523"/>
    <w:rsid w:val="005B0965"/>
    <w:rsid w:val="005B4BF4"/>
    <w:rsid w:val="005C590B"/>
    <w:rsid w:val="005C7B63"/>
    <w:rsid w:val="005D0D2E"/>
    <w:rsid w:val="005D13F4"/>
    <w:rsid w:val="005D2495"/>
    <w:rsid w:val="005D4211"/>
    <w:rsid w:val="005D5D5D"/>
    <w:rsid w:val="005E1855"/>
    <w:rsid w:val="005E19F8"/>
    <w:rsid w:val="005E603C"/>
    <w:rsid w:val="005F12E8"/>
    <w:rsid w:val="00602467"/>
    <w:rsid w:val="006060C1"/>
    <w:rsid w:val="00610C7D"/>
    <w:rsid w:val="006122E1"/>
    <w:rsid w:val="00617071"/>
    <w:rsid w:val="006216A0"/>
    <w:rsid w:val="006247CA"/>
    <w:rsid w:val="00625315"/>
    <w:rsid w:val="0062694B"/>
    <w:rsid w:val="00633216"/>
    <w:rsid w:val="00634192"/>
    <w:rsid w:val="0064246A"/>
    <w:rsid w:val="0064258A"/>
    <w:rsid w:val="00645DD1"/>
    <w:rsid w:val="00651034"/>
    <w:rsid w:val="00651A93"/>
    <w:rsid w:val="006574B6"/>
    <w:rsid w:val="0066193F"/>
    <w:rsid w:val="0066494B"/>
    <w:rsid w:val="00675199"/>
    <w:rsid w:val="00685971"/>
    <w:rsid w:val="006A2B61"/>
    <w:rsid w:val="006A4CB4"/>
    <w:rsid w:val="006A5E18"/>
    <w:rsid w:val="006A5ED0"/>
    <w:rsid w:val="006A6192"/>
    <w:rsid w:val="006A6978"/>
    <w:rsid w:val="006B1262"/>
    <w:rsid w:val="006B2163"/>
    <w:rsid w:val="006B2E07"/>
    <w:rsid w:val="006B4198"/>
    <w:rsid w:val="006B5C64"/>
    <w:rsid w:val="006C6007"/>
    <w:rsid w:val="006C61D4"/>
    <w:rsid w:val="006C6E04"/>
    <w:rsid w:val="006D74C8"/>
    <w:rsid w:val="006D7638"/>
    <w:rsid w:val="006D7BC7"/>
    <w:rsid w:val="006E091E"/>
    <w:rsid w:val="006E63D1"/>
    <w:rsid w:val="006F64C4"/>
    <w:rsid w:val="00734FCE"/>
    <w:rsid w:val="00741D94"/>
    <w:rsid w:val="00742A01"/>
    <w:rsid w:val="00742A88"/>
    <w:rsid w:val="00746AFF"/>
    <w:rsid w:val="007507D2"/>
    <w:rsid w:val="007520F8"/>
    <w:rsid w:val="0075285D"/>
    <w:rsid w:val="00756936"/>
    <w:rsid w:val="00756E5B"/>
    <w:rsid w:val="007577AF"/>
    <w:rsid w:val="00762938"/>
    <w:rsid w:val="00762BDE"/>
    <w:rsid w:val="00762D2E"/>
    <w:rsid w:val="00765948"/>
    <w:rsid w:val="00766E64"/>
    <w:rsid w:val="0077130F"/>
    <w:rsid w:val="00776E10"/>
    <w:rsid w:val="0077782D"/>
    <w:rsid w:val="007802E6"/>
    <w:rsid w:val="007828E8"/>
    <w:rsid w:val="0078355A"/>
    <w:rsid w:val="0078478A"/>
    <w:rsid w:val="00786AC7"/>
    <w:rsid w:val="00786C89"/>
    <w:rsid w:val="00791303"/>
    <w:rsid w:val="007949A3"/>
    <w:rsid w:val="00797BE5"/>
    <w:rsid w:val="007A03E4"/>
    <w:rsid w:val="007A512A"/>
    <w:rsid w:val="007B060D"/>
    <w:rsid w:val="007B5232"/>
    <w:rsid w:val="007C13D2"/>
    <w:rsid w:val="007D1B0A"/>
    <w:rsid w:val="007D1C22"/>
    <w:rsid w:val="007D770E"/>
    <w:rsid w:val="007E53AD"/>
    <w:rsid w:val="007E6380"/>
    <w:rsid w:val="0081446D"/>
    <w:rsid w:val="008174FE"/>
    <w:rsid w:val="00820E02"/>
    <w:rsid w:val="008215C2"/>
    <w:rsid w:val="00822279"/>
    <w:rsid w:val="0082731D"/>
    <w:rsid w:val="00833183"/>
    <w:rsid w:val="00833D75"/>
    <w:rsid w:val="008365A5"/>
    <w:rsid w:val="00851710"/>
    <w:rsid w:val="00852250"/>
    <w:rsid w:val="008549EA"/>
    <w:rsid w:val="00856FFA"/>
    <w:rsid w:val="008618AD"/>
    <w:rsid w:val="008703D2"/>
    <w:rsid w:val="008733C3"/>
    <w:rsid w:val="00874970"/>
    <w:rsid w:val="00875BE3"/>
    <w:rsid w:val="0088294C"/>
    <w:rsid w:val="008861CA"/>
    <w:rsid w:val="00894B50"/>
    <w:rsid w:val="008A2FD9"/>
    <w:rsid w:val="008A53BE"/>
    <w:rsid w:val="008B0A41"/>
    <w:rsid w:val="008B19F1"/>
    <w:rsid w:val="008B3EEE"/>
    <w:rsid w:val="008B4010"/>
    <w:rsid w:val="008B4F67"/>
    <w:rsid w:val="008C24E2"/>
    <w:rsid w:val="008C5678"/>
    <w:rsid w:val="008C7C23"/>
    <w:rsid w:val="008D047C"/>
    <w:rsid w:val="008D35CC"/>
    <w:rsid w:val="008F2C3F"/>
    <w:rsid w:val="00900CAD"/>
    <w:rsid w:val="00901C5F"/>
    <w:rsid w:val="00907586"/>
    <w:rsid w:val="009136CF"/>
    <w:rsid w:val="009164A2"/>
    <w:rsid w:val="009205C0"/>
    <w:rsid w:val="0092096C"/>
    <w:rsid w:val="009218CF"/>
    <w:rsid w:val="009236CA"/>
    <w:rsid w:val="00924A4C"/>
    <w:rsid w:val="00931E28"/>
    <w:rsid w:val="009375A4"/>
    <w:rsid w:val="00937A00"/>
    <w:rsid w:val="009410BD"/>
    <w:rsid w:val="00944909"/>
    <w:rsid w:val="00946EBF"/>
    <w:rsid w:val="0095162C"/>
    <w:rsid w:val="00954119"/>
    <w:rsid w:val="00960B7F"/>
    <w:rsid w:val="00962FBB"/>
    <w:rsid w:val="00965145"/>
    <w:rsid w:val="00965589"/>
    <w:rsid w:val="0096571A"/>
    <w:rsid w:val="00965A90"/>
    <w:rsid w:val="00966151"/>
    <w:rsid w:val="009743E5"/>
    <w:rsid w:val="009749F4"/>
    <w:rsid w:val="0098284E"/>
    <w:rsid w:val="00985067"/>
    <w:rsid w:val="00993A20"/>
    <w:rsid w:val="00997B8F"/>
    <w:rsid w:val="009A2656"/>
    <w:rsid w:val="009A346D"/>
    <w:rsid w:val="009A6E3F"/>
    <w:rsid w:val="009A735E"/>
    <w:rsid w:val="009B64E7"/>
    <w:rsid w:val="009B6F10"/>
    <w:rsid w:val="009C048E"/>
    <w:rsid w:val="009C37DF"/>
    <w:rsid w:val="009C3C64"/>
    <w:rsid w:val="009C5531"/>
    <w:rsid w:val="009C6DF9"/>
    <w:rsid w:val="009D2D5B"/>
    <w:rsid w:val="009D2D64"/>
    <w:rsid w:val="009D62DE"/>
    <w:rsid w:val="009E1201"/>
    <w:rsid w:val="009E307C"/>
    <w:rsid w:val="009E64A7"/>
    <w:rsid w:val="009F1240"/>
    <w:rsid w:val="009F44A6"/>
    <w:rsid w:val="009F4890"/>
    <w:rsid w:val="009F53B0"/>
    <w:rsid w:val="009F6768"/>
    <w:rsid w:val="009F7253"/>
    <w:rsid w:val="009F7A29"/>
    <w:rsid w:val="00A040B0"/>
    <w:rsid w:val="00A054A9"/>
    <w:rsid w:val="00A06AF9"/>
    <w:rsid w:val="00A13312"/>
    <w:rsid w:val="00A23B40"/>
    <w:rsid w:val="00A26DE3"/>
    <w:rsid w:val="00A41CB2"/>
    <w:rsid w:val="00A4499F"/>
    <w:rsid w:val="00A544C1"/>
    <w:rsid w:val="00A56656"/>
    <w:rsid w:val="00A65946"/>
    <w:rsid w:val="00A712A4"/>
    <w:rsid w:val="00A714E6"/>
    <w:rsid w:val="00A72BCE"/>
    <w:rsid w:val="00A916A1"/>
    <w:rsid w:val="00AA13C0"/>
    <w:rsid w:val="00AA32BC"/>
    <w:rsid w:val="00AA6E17"/>
    <w:rsid w:val="00AB0E20"/>
    <w:rsid w:val="00AB6A56"/>
    <w:rsid w:val="00AC0F54"/>
    <w:rsid w:val="00AC2B84"/>
    <w:rsid w:val="00AC3740"/>
    <w:rsid w:val="00AC4A0D"/>
    <w:rsid w:val="00AC5B39"/>
    <w:rsid w:val="00AD049D"/>
    <w:rsid w:val="00AD5C88"/>
    <w:rsid w:val="00AD7E03"/>
    <w:rsid w:val="00AE1878"/>
    <w:rsid w:val="00AE276B"/>
    <w:rsid w:val="00AE450C"/>
    <w:rsid w:val="00AF40EE"/>
    <w:rsid w:val="00B03B05"/>
    <w:rsid w:val="00B15A8C"/>
    <w:rsid w:val="00B20524"/>
    <w:rsid w:val="00B2638F"/>
    <w:rsid w:val="00B26626"/>
    <w:rsid w:val="00B35A32"/>
    <w:rsid w:val="00B449FC"/>
    <w:rsid w:val="00B472D6"/>
    <w:rsid w:val="00B519B5"/>
    <w:rsid w:val="00B51F3E"/>
    <w:rsid w:val="00B523CA"/>
    <w:rsid w:val="00B52864"/>
    <w:rsid w:val="00B61E3B"/>
    <w:rsid w:val="00B64782"/>
    <w:rsid w:val="00B71521"/>
    <w:rsid w:val="00B715A4"/>
    <w:rsid w:val="00B81568"/>
    <w:rsid w:val="00B82C7F"/>
    <w:rsid w:val="00B8760C"/>
    <w:rsid w:val="00B96005"/>
    <w:rsid w:val="00BA0110"/>
    <w:rsid w:val="00BA3DD1"/>
    <w:rsid w:val="00BB1B99"/>
    <w:rsid w:val="00BB7D46"/>
    <w:rsid w:val="00BC3E0D"/>
    <w:rsid w:val="00BC4A0E"/>
    <w:rsid w:val="00BC5F52"/>
    <w:rsid w:val="00BD09EC"/>
    <w:rsid w:val="00BD44BF"/>
    <w:rsid w:val="00BD461B"/>
    <w:rsid w:val="00BE17E1"/>
    <w:rsid w:val="00BE557C"/>
    <w:rsid w:val="00BE697A"/>
    <w:rsid w:val="00BF2F62"/>
    <w:rsid w:val="00C03F8C"/>
    <w:rsid w:val="00C11F2F"/>
    <w:rsid w:val="00C17874"/>
    <w:rsid w:val="00C2557E"/>
    <w:rsid w:val="00C27137"/>
    <w:rsid w:val="00C33FA2"/>
    <w:rsid w:val="00C47C65"/>
    <w:rsid w:val="00C5013F"/>
    <w:rsid w:val="00C515C5"/>
    <w:rsid w:val="00C51C6A"/>
    <w:rsid w:val="00C5752D"/>
    <w:rsid w:val="00C613E9"/>
    <w:rsid w:val="00C67534"/>
    <w:rsid w:val="00C77808"/>
    <w:rsid w:val="00C80668"/>
    <w:rsid w:val="00C80DD1"/>
    <w:rsid w:val="00C82DB5"/>
    <w:rsid w:val="00C849BC"/>
    <w:rsid w:val="00C85017"/>
    <w:rsid w:val="00C8720C"/>
    <w:rsid w:val="00C96699"/>
    <w:rsid w:val="00CA2D13"/>
    <w:rsid w:val="00CB15B5"/>
    <w:rsid w:val="00CB7276"/>
    <w:rsid w:val="00CC1126"/>
    <w:rsid w:val="00CC12E8"/>
    <w:rsid w:val="00CC14CF"/>
    <w:rsid w:val="00CD352B"/>
    <w:rsid w:val="00CD4026"/>
    <w:rsid w:val="00CE2F3C"/>
    <w:rsid w:val="00CE6BD4"/>
    <w:rsid w:val="00CF3235"/>
    <w:rsid w:val="00D00664"/>
    <w:rsid w:val="00D03B4A"/>
    <w:rsid w:val="00D03C1D"/>
    <w:rsid w:val="00D03DC9"/>
    <w:rsid w:val="00D04BD1"/>
    <w:rsid w:val="00D076A0"/>
    <w:rsid w:val="00D163A7"/>
    <w:rsid w:val="00D21738"/>
    <w:rsid w:val="00D21BE6"/>
    <w:rsid w:val="00D2743D"/>
    <w:rsid w:val="00D326D4"/>
    <w:rsid w:val="00D426B3"/>
    <w:rsid w:val="00D62CE6"/>
    <w:rsid w:val="00D65B7A"/>
    <w:rsid w:val="00D65D5E"/>
    <w:rsid w:val="00D66542"/>
    <w:rsid w:val="00D66869"/>
    <w:rsid w:val="00D70489"/>
    <w:rsid w:val="00D77BEE"/>
    <w:rsid w:val="00D83C45"/>
    <w:rsid w:val="00D85139"/>
    <w:rsid w:val="00D878EE"/>
    <w:rsid w:val="00D87E65"/>
    <w:rsid w:val="00D90CB5"/>
    <w:rsid w:val="00DA59A5"/>
    <w:rsid w:val="00DA70FD"/>
    <w:rsid w:val="00DB0B85"/>
    <w:rsid w:val="00DB2091"/>
    <w:rsid w:val="00DB423D"/>
    <w:rsid w:val="00DC23C9"/>
    <w:rsid w:val="00DC2402"/>
    <w:rsid w:val="00DD4AA3"/>
    <w:rsid w:val="00DD7A36"/>
    <w:rsid w:val="00DF10D7"/>
    <w:rsid w:val="00DF2ACE"/>
    <w:rsid w:val="00DF6B80"/>
    <w:rsid w:val="00DF775D"/>
    <w:rsid w:val="00E1182E"/>
    <w:rsid w:val="00E119BA"/>
    <w:rsid w:val="00E12E0A"/>
    <w:rsid w:val="00E20AC4"/>
    <w:rsid w:val="00E278DB"/>
    <w:rsid w:val="00E31693"/>
    <w:rsid w:val="00E33D7D"/>
    <w:rsid w:val="00E33DC2"/>
    <w:rsid w:val="00E343D0"/>
    <w:rsid w:val="00E428D4"/>
    <w:rsid w:val="00E53C2B"/>
    <w:rsid w:val="00E7318E"/>
    <w:rsid w:val="00E76578"/>
    <w:rsid w:val="00E829BE"/>
    <w:rsid w:val="00EA4E30"/>
    <w:rsid w:val="00EB0560"/>
    <w:rsid w:val="00EB2067"/>
    <w:rsid w:val="00EB4C06"/>
    <w:rsid w:val="00EC45C4"/>
    <w:rsid w:val="00EC5743"/>
    <w:rsid w:val="00ED17E5"/>
    <w:rsid w:val="00ED61FC"/>
    <w:rsid w:val="00EE58D8"/>
    <w:rsid w:val="00EE5B8E"/>
    <w:rsid w:val="00EF0F87"/>
    <w:rsid w:val="00EF13C4"/>
    <w:rsid w:val="00EF581E"/>
    <w:rsid w:val="00EF7F0F"/>
    <w:rsid w:val="00F206DE"/>
    <w:rsid w:val="00F20874"/>
    <w:rsid w:val="00F20CAB"/>
    <w:rsid w:val="00F25152"/>
    <w:rsid w:val="00F31418"/>
    <w:rsid w:val="00F33F6C"/>
    <w:rsid w:val="00F345F3"/>
    <w:rsid w:val="00F364CA"/>
    <w:rsid w:val="00F36802"/>
    <w:rsid w:val="00F37298"/>
    <w:rsid w:val="00F401C9"/>
    <w:rsid w:val="00F40383"/>
    <w:rsid w:val="00F41755"/>
    <w:rsid w:val="00F476FF"/>
    <w:rsid w:val="00F63032"/>
    <w:rsid w:val="00F6553D"/>
    <w:rsid w:val="00F67A3B"/>
    <w:rsid w:val="00F77AE0"/>
    <w:rsid w:val="00F77D5B"/>
    <w:rsid w:val="00F81780"/>
    <w:rsid w:val="00F87EE0"/>
    <w:rsid w:val="00F918FF"/>
    <w:rsid w:val="00F92900"/>
    <w:rsid w:val="00FA23E4"/>
    <w:rsid w:val="00FA3118"/>
    <w:rsid w:val="00FB028F"/>
    <w:rsid w:val="00FB02A1"/>
    <w:rsid w:val="00FB0C70"/>
    <w:rsid w:val="00FB1164"/>
    <w:rsid w:val="00FB21D0"/>
    <w:rsid w:val="00FB28D7"/>
    <w:rsid w:val="00FB5FC6"/>
    <w:rsid w:val="00FB7288"/>
    <w:rsid w:val="00FC053C"/>
    <w:rsid w:val="00FC3D1D"/>
    <w:rsid w:val="00FD251F"/>
    <w:rsid w:val="00FD5DE6"/>
    <w:rsid w:val="00FD6948"/>
    <w:rsid w:val="00FE5448"/>
    <w:rsid w:val="00FE5865"/>
    <w:rsid w:val="00FF0922"/>
    <w:rsid w:val="00FF2076"/>
    <w:rsid w:val="00FF4757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."/>
  <w:listSeparator w:val=","/>
  <w14:docId w14:val="09DD0548"/>
  <w15:docId w15:val="{1AD7A889-00F3-4B6D-8D51-A5E14D66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E1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78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78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B42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B423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D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58D66732</Template>
  <TotalTime>12</TotalTime>
  <Pages>1</Pages>
  <Words>213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Economics</vt:lpstr>
    </vt:vector>
  </TitlesOfParts>
  <Company>The Priory School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Economics</dc:title>
  <dc:creator>Wendy Blower</dc:creator>
  <cp:lastModifiedBy>Caroline Gerard</cp:lastModifiedBy>
  <cp:revision>5</cp:revision>
  <cp:lastPrinted>2017-06-26T08:09:00Z</cp:lastPrinted>
  <dcterms:created xsi:type="dcterms:W3CDTF">2019-06-24T10:22:00Z</dcterms:created>
  <dcterms:modified xsi:type="dcterms:W3CDTF">2019-06-25T11:48:00Z</dcterms:modified>
</cp:coreProperties>
</file>