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0548" w14:textId="44422746" w:rsidR="00FB028F" w:rsidRPr="000238AC" w:rsidRDefault="00D66542">
      <w:pPr>
        <w:rPr>
          <w:rFonts w:ascii="Bookman Old Style" w:hAnsi="Bookman Old Style"/>
          <w:sz w:val="32"/>
          <w:szCs w:val="32"/>
        </w:rPr>
      </w:pPr>
      <w:r w:rsidRPr="000238AC">
        <w:rPr>
          <w:rFonts w:ascii="Bookman Old Style" w:hAnsi="Bookman Old Style"/>
          <w:b/>
          <w:sz w:val="32"/>
          <w:szCs w:val="32"/>
        </w:rPr>
        <w:t>Overview</w:t>
      </w:r>
      <w:r w:rsidR="008703D2" w:rsidRPr="000238AC">
        <w:rPr>
          <w:rFonts w:ascii="Bookman Old Style" w:hAnsi="Bookman Old Style"/>
          <w:sz w:val="32"/>
          <w:szCs w:val="32"/>
        </w:rPr>
        <w:t xml:space="preserve"> </w:t>
      </w:r>
    </w:p>
    <w:p w14:paraId="2750A565" w14:textId="02C66D96" w:rsidR="005B0965" w:rsidRPr="005B0965" w:rsidRDefault="006D3368" w:rsidP="005B09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2019-2020</w:t>
      </w:r>
    </w:p>
    <w:p w14:paraId="09DD054A" w14:textId="77777777" w:rsidR="00D66542" w:rsidRPr="000238AC" w:rsidRDefault="00D66542">
      <w:pPr>
        <w:rPr>
          <w:rFonts w:ascii="Bookman Old Style" w:hAnsi="Bookman Old Sty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04"/>
        <w:gridCol w:w="2010"/>
        <w:gridCol w:w="510"/>
        <w:gridCol w:w="2004"/>
        <w:gridCol w:w="516"/>
        <w:gridCol w:w="1998"/>
        <w:gridCol w:w="522"/>
        <w:gridCol w:w="1992"/>
        <w:gridCol w:w="528"/>
        <w:gridCol w:w="1986"/>
        <w:gridCol w:w="534"/>
        <w:gridCol w:w="1980"/>
      </w:tblGrid>
      <w:tr w:rsidR="000A6107" w:rsidRPr="000238AC" w14:paraId="09DD056A" w14:textId="77777777" w:rsidTr="008D35CC">
        <w:trPr>
          <w:cantSplit/>
          <w:trHeight w:val="566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558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Term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09DD0559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Autumn Term 1</w:t>
            </w:r>
          </w:p>
          <w:p w14:paraId="09DD055A" w14:textId="09BB60E7" w:rsidR="000A6107" w:rsidRPr="000238AC" w:rsidRDefault="00A73D4D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(8</w:t>
            </w:r>
            <w:r w:rsidR="000A6107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9DD055B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09DD055C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Autumn Term 2</w:t>
            </w:r>
          </w:p>
          <w:p w14:paraId="09DD055D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(7 weeks)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55E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09DD055F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Spring Term 1</w:t>
            </w:r>
          </w:p>
          <w:p w14:paraId="09DD0560" w14:textId="12C6DA36" w:rsidR="000A6107" w:rsidRPr="000238AC" w:rsidRDefault="00495612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(6</w:t>
            </w:r>
            <w:r w:rsidR="000A6107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09DD0561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09DD0562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Spring Term 2</w:t>
            </w:r>
          </w:p>
          <w:p w14:paraId="09DD0563" w14:textId="32CC3B7B" w:rsidR="000A6107" w:rsidRPr="000238AC" w:rsidRDefault="000A6107" w:rsidP="0063419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085120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564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09DD0565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Summer Term 1</w:t>
            </w:r>
          </w:p>
          <w:p w14:paraId="09DD0566" w14:textId="05C288A9" w:rsidR="000A6107" w:rsidRPr="000238AC" w:rsidRDefault="00E343D0" w:rsidP="00AB0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085120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0A6107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09DD0567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09DD0568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Summer Term 2</w:t>
            </w:r>
          </w:p>
          <w:p w14:paraId="09DD0569" w14:textId="77777777" w:rsidR="000A6107" w:rsidRPr="000238AC" w:rsidRDefault="000A6107" w:rsidP="004147C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4147C9" w:rsidRPr="000238AC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</w:tr>
      <w:tr w:rsidR="00454E96" w:rsidRPr="000238AC" w14:paraId="015901D1" w14:textId="77777777" w:rsidTr="00C01818">
        <w:trPr>
          <w:cantSplit/>
          <w:trHeight w:val="566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1FC4FD1E" w14:textId="63896E46" w:rsidR="00454E96" w:rsidRPr="000238AC" w:rsidRDefault="00454E96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4524" w:type="dxa"/>
            <w:gridSpan w:val="3"/>
            <w:shd w:val="clear" w:color="auto" w:fill="DDD9C3" w:themeFill="background2" w:themeFillShade="E6"/>
            <w:vAlign w:val="center"/>
          </w:tcPr>
          <w:p w14:paraId="4F1D5D3A" w14:textId="321518CF" w:rsidR="00454E96" w:rsidRPr="000238AC" w:rsidRDefault="00454E96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348E54BC" w14:textId="77777777" w:rsidR="00454E96" w:rsidRPr="000238AC" w:rsidRDefault="00454E96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535581E5" w14:textId="48F31FBB" w:rsidR="00454E96" w:rsidRPr="000238AC" w:rsidRDefault="00454E96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1265009E" w14:textId="77777777" w:rsidR="00454E96" w:rsidRPr="000238AC" w:rsidRDefault="00454E96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06" w:type="dxa"/>
            <w:gridSpan w:val="3"/>
            <w:shd w:val="clear" w:color="auto" w:fill="DDD9C3" w:themeFill="background2" w:themeFillShade="E6"/>
            <w:vAlign w:val="center"/>
          </w:tcPr>
          <w:p w14:paraId="58819FAE" w14:textId="452C20CD" w:rsidR="00454E96" w:rsidRPr="000238AC" w:rsidRDefault="00454E96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7FD7CBB2" w14:textId="77777777" w:rsidR="00454E96" w:rsidRPr="000238AC" w:rsidRDefault="00454E96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14AE64AD" w14:textId="58A175AC" w:rsidR="00454E96" w:rsidRPr="000238AC" w:rsidRDefault="00454E96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107" w:rsidRPr="000238AC" w14:paraId="09DD0586" w14:textId="77777777" w:rsidTr="008D35CC">
        <w:trPr>
          <w:cantSplit/>
          <w:trHeight w:val="484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579" w14:textId="6D58058D" w:rsidR="000A6107" w:rsidRPr="000238AC" w:rsidRDefault="00F36802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AST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78B58D5B" w14:textId="1E3F8CAA" w:rsidR="00EE1DAE" w:rsidRDefault="005E7B2A" w:rsidP="00EE1DAE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  <w:t xml:space="preserve">EER  and </w:t>
            </w:r>
            <w:r w:rsidR="00EE1DAE" w:rsidRPr="000238A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TEACHER ASSESSMENT</w:t>
            </w:r>
          </w:p>
          <w:p w14:paraId="09DD057A" w14:textId="2EF14374" w:rsidR="000A6107" w:rsidRPr="00584451" w:rsidRDefault="000A6107" w:rsidP="00042B0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9DD057B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16D9873D" w14:textId="61A7C812" w:rsidR="00454E96" w:rsidRDefault="00454E96" w:rsidP="00454E96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  <w:t xml:space="preserve"> P</w:t>
            </w:r>
            <w:r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  <w:t>EER ASSESSMENT</w:t>
            </w:r>
          </w:p>
          <w:p w14:paraId="09DD057C" w14:textId="210BB98C" w:rsidR="000A6107" w:rsidRPr="000238AC" w:rsidRDefault="00EE1DAE" w:rsidP="00CC14CF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Deadline: ATL/Progress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495612">
              <w:rPr>
                <w:rFonts w:ascii="Bookman Old Style" w:hAnsi="Bookman Old Style"/>
                <w:color w:val="FF0000"/>
                <w:sz w:val="16"/>
                <w:szCs w:val="16"/>
              </w:rPr>
              <w:t>5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57D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68787B26" w14:textId="77777777" w:rsidR="00454E96" w:rsidRDefault="00454E96" w:rsidP="00454E96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TEACHER ASSESSMENT</w:t>
            </w:r>
          </w:p>
          <w:p w14:paraId="09DD057E" w14:textId="73ABD07C" w:rsidR="00584451" w:rsidRPr="00584451" w:rsidRDefault="00584451" w:rsidP="0058445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09DD057F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09DD0581" w14:textId="36BF0CD4" w:rsidR="000A6107" w:rsidRPr="000238AC" w:rsidRDefault="00454E96" w:rsidP="00907586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</w:t>
            </w:r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onsultation evening </w:t>
            </w:r>
            <w:proofErr w:type="spellStart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495612">
              <w:rPr>
                <w:rFonts w:ascii="Bookman Old Style" w:hAnsi="Bookman Old Style"/>
                <w:color w:val="FF0000"/>
                <w:sz w:val="16"/>
                <w:szCs w:val="16"/>
              </w:rPr>
              <w:t>2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582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5E0F9833" w14:textId="53FF7180" w:rsidR="00454E96" w:rsidRDefault="00454E96" w:rsidP="00454E96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YEAR 8</w:t>
            </w:r>
            <w:r w:rsidRPr="00F36802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EXAMS</w:t>
            </w:r>
          </w:p>
          <w:p w14:paraId="09DD0583" w14:textId="58C007AD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09DD0584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7AAB7049" w14:textId="77777777" w:rsidR="005775B8" w:rsidRDefault="005775B8" w:rsidP="005775B8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  <w:t>EER ASSESSMENT</w:t>
            </w:r>
          </w:p>
          <w:p w14:paraId="7CE15022" w14:textId="40253327" w:rsidR="00584451" w:rsidRDefault="00584451" w:rsidP="00042B05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</w:p>
          <w:p w14:paraId="09DD0585" w14:textId="0B419958" w:rsidR="00EE1DAE" w:rsidRPr="00584451" w:rsidRDefault="00454E96" w:rsidP="00042B0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Deadline: reports </w:t>
            </w:r>
            <w:proofErr w:type="spellStart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495612">
              <w:rPr>
                <w:rFonts w:ascii="Bookman Old Style" w:hAnsi="Bookman Old Style"/>
                <w:color w:val="FF0000"/>
                <w:sz w:val="16"/>
                <w:szCs w:val="16"/>
              </w:rPr>
              <w:t>3</w:t>
            </w:r>
          </w:p>
        </w:tc>
      </w:tr>
      <w:tr w:rsidR="00625AB4" w:rsidRPr="000238AC" w14:paraId="09DD0595" w14:textId="77777777" w:rsidTr="0003230F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87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88" w14:textId="01B7E94D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8A" w14:textId="30CF4995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Europe map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8B" w14:textId="16CCC7E9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8C" w14:textId="5692BB3C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Assessment peer mark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8D" w14:textId="437EF5E3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14:paraId="09DD058E" w14:textId="5BA195C9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Rainforest intro (ecosystems)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8F" w14:textId="1A3FE863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C09A187" w14:textId="77777777" w:rsidR="00625AB4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World cities – Urbanisation/</w:t>
            </w:r>
          </w:p>
          <w:p w14:paraId="09DD0590" w14:textId="28869900" w:rsidR="00625AB4" w:rsidRPr="00454E96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Megacities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91" w14:textId="7E9219AE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92" w14:textId="12C9E5FF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34" w:type="dxa"/>
            <w:textDirection w:val="btLr"/>
            <w:vAlign w:val="center"/>
          </w:tcPr>
          <w:p w14:paraId="09DD0593" w14:textId="0CAD6BC0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94" w14:textId="3ACF2512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Types of rainfall</w:t>
            </w:r>
          </w:p>
        </w:tc>
      </w:tr>
      <w:tr w:rsidR="00625AB4" w:rsidRPr="000238AC" w14:paraId="09DD05A3" w14:textId="77777777" w:rsidTr="0003230F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96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97" w14:textId="077DE11A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9DD0598" w14:textId="6C6BD5B1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Europe map test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99" w14:textId="491E0511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9A" w14:textId="3176E2FC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Russia physical and human map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9B" w14:textId="78ABD243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9DD059C" w14:textId="59B8C0DB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Rainforest layers and adaptations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9D" w14:textId="20C2EC31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9E" w14:textId="2EF03CEF" w:rsidR="00625AB4" w:rsidRPr="00454E96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World cities - Jakarta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9F" w14:textId="45F02438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A0" w14:textId="7330812D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EXAM WEEK</w:t>
            </w:r>
          </w:p>
        </w:tc>
        <w:tc>
          <w:tcPr>
            <w:tcW w:w="534" w:type="dxa"/>
            <w:textDirection w:val="btLr"/>
            <w:vAlign w:val="center"/>
          </w:tcPr>
          <w:p w14:paraId="09DD05A1" w14:textId="740B54DA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A2" w14:textId="50BFC6F1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Measuring the weather</w:t>
            </w:r>
          </w:p>
        </w:tc>
      </w:tr>
      <w:tr w:rsidR="00625AB4" w:rsidRPr="000238AC" w14:paraId="09DD05B2" w14:textId="77777777" w:rsidTr="00044563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A4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A5" w14:textId="033169C9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9DD05A6" w14:textId="5473AA74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Latitude and the Seasons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A7" w14:textId="1FB54BB3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A8" w14:textId="49CA018F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European Russia and Asian Russia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A9" w14:textId="72AE5B82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5AA" w14:textId="0D2F949C" w:rsidR="00625AB4" w:rsidRPr="00EE1DAE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Rainforest climate, weathering and soils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AB" w14:textId="70EBDF8D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AD" w14:textId="2DD34243" w:rsidR="00625AB4" w:rsidRPr="00454E96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World cities – China migration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AE" w14:textId="28AA4380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AF" w14:textId="690F22C7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4E96">
              <w:rPr>
                <w:rFonts w:ascii="Bookman Old Style" w:hAnsi="Bookman Old Style"/>
                <w:b/>
                <w:sz w:val="20"/>
                <w:szCs w:val="20"/>
              </w:rPr>
              <w:t>FEEDBACK</w:t>
            </w:r>
          </w:p>
        </w:tc>
        <w:tc>
          <w:tcPr>
            <w:tcW w:w="534" w:type="dxa"/>
            <w:textDirection w:val="btLr"/>
            <w:vAlign w:val="center"/>
          </w:tcPr>
          <w:p w14:paraId="09DD05B0" w14:textId="71C3208F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B1" w14:textId="35416083" w:rsidR="00625AB4" w:rsidRPr="007642AB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Microclimate assessment</w:t>
            </w:r>
          </w:p>
        </w:tc>
      </w:tr>
      <w:tr w:rsidR="00625AB4" w:rsidRPr="000238AC" w14:paraId="09DD05C1" w14:textId="77777777" w:rsidTr="00044563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B3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B4" w14:textId="19B3E522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9DD05B5" w14:textId="223A025F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Moving stories Immigration through history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B6" w14:textId="0925C26F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B7" w14:textId="144AE497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Russia History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B8" w14:textId="25F97E24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9DD05B9" w14:textId="20F9DEE7" w:rsidR="00625AB4" w:rsidRPr="004C0CC6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Humans in the rainforest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BA" w14:textId="23EC1691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BB" w14:textId="069C35FE" w:rsidR="00625AB4" w:rsidRPr="00454E96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World cities – Sustainable cities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BC" w14:textId="26EC4019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BE" w14:textId="27FA9171" w:rsidR="00625AB4" w:rsidRPr="005775B8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 weather</w:t>
            </w:r>
          </w:p>
        </w:tc>
        <w:tc>
          <w:tcPr>
            <w:tcW w:w="534" w:type="dxa"/>
            <w:textDirection w:val="btLr"/>
            <w:vAlign w:val="center"/>
          </w:tcPr>
          <w:p w14:paraId="09DD05BF" w14:textId="65C50768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09DD05C0" w14:textId="7E07A3D8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461">
              <w:rPr>
                <w:rFonts w:ascii="Bookman Old Style" w:hAnsi="Bookman Old Style"/>
                <w:b/>
                <w:sz w:val="20"/>
                <w:szCs w:val="20"/>
              </w:rPr>
              <w:t>ENRICHMENT</w:t>
            </w:r>
          </w:p>
        </w:tc>
      </w:tr>
      <w:tr w:rsidR="00625AB4" w:rsidRPr="000238AC" w14:paraId="09DD05D0" w14:textId="77777777" w:rsidTr="00044563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C2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 w:colFirst="12" w:colLast="12"/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C3" w14:textId="2569F884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C4" w14:textId="0824A170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Moving stories UK population change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C5" w14:textId="08A0DCD7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C6" w14:textId="183020D7" w:rsidR="00625AB4" w:rsidRPr="00063591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Russia cold environments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C7" w14:textId="6F6904EA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5C9" w14:textId="6D5536A3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Rainforest exploitation and deforestation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CA" w14:textId="332A7332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CB" w14:textId="15CE7A5B" w:rsidR="00625AB4" w:rsidRPr="00454E96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World cities – Sustainable cities 2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09DD05CC" w14:textId="5063B435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CD" w14:textId="038AFA38" w:rsidR="00625AB4" w:rsidRPr="005775B8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Factors affecting climate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09DD05CE" w14:textId="52BA0B8E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CF" w14:textId="4C4FB636" w:rsidR="00625AB4" w:rsidRPr="009A3E3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Microclimate peer marking and reflection</w:t>
            </w:r>
          </w:p>
        </w:tc>
      </w:tr>
      <w:bookmarkEnd w:id="0"/>
      <w:tr w:rsidR="00625AB4" w:rsidRPr="000238AC" w14:paraId="09DD05DF" w14:textId="77777777" w:rsidTr="00495612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D1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D2" w14:textId="6D6F9522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D3" w14:textId="08C1BDC6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Moving stories Long and dangerous journeys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D4" w14:textId="1E44E6A5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D5" w14:textId="0968A37D" w:rsidR="00625AB4" w:rsidRPr="00044563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Life in the Arctic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D6" w14:textId="2AEE7D0B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5D8" w14:textId="2893B8D6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Rainforest assessment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D9" w14:textId="417477BF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9DD05DA" w14:textId="3F25AC2A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808080" w:themeFill="background1" w:themeFillShade="80"/>
            <w:textDirection w:val="btLr"/>
            <w:vAlign w:val="center"/>
          </w:tcPr>
          <w:p w14:paraId="09DD05DB" w14:textId="1C0526C7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09DD05DC" w14:textId="3A4E7D38" w:rsidR="00625AB4" w:rsidRPr="00584451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9DD05DD" w14:textId="465A1A35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DE" w14:textId="1E08EF6F" w:rsidR="00625AB4" w:rsidRPr="005775B8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Geography of conflict zones - Syria</w:t>
            </w:r>
          </w:p>
        </w:tc>
      </w:tr>
      <w:tr w:rsidR="00625AB4" w:rsidRPr="000238AC" w14:paraId="09DD05EE" w14:textId="77777777" w:rsidTr="00085120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E0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E1" w14:textId="6CB919B5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E3" w14:textId="207D0769" w:rsidR="00625AB4" w:rsidRPr="00EE1DAE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Moving stories Emigration to Australia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E4" w14:textId="545106CE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E5" w14:textId="0E549B8D" w:rsidR="00625AB4" w:rsidRPr="004C0CC6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4563">
              <w:rPr>
                <w:rFonts w:ascii="Bookman Old Style" w:hAnsi="Bookman Old Style"/>
                <w:sz w:val="20"/>
                <w:szCs w:val="20"/>
              </w:rPr>
              <w:t>Life in the Arctic continued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09DD05E6" w14:textId="61C1D4C5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09DD05E7" w14:textId="71AE0D80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808080" w:themeFill="background1" w:themeFillShade="80"/>
            <w:textDirection w:val="btLr"/>
            <w:vAlign w:val="center"/>
          </w:tcPr>
          <w:p w14:paraId="09DD05E8" w14:textId="2C22B3ED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09DD05E9" w14:textId="4C2254BD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7F7F7F" w:themeFill="text1" w:themeFillTint="80"/>
            <w:textDirection w:val="btLr"/>
            <w:vAlign w:val="center"/>
          </w:tcPr>
          <w:p w14:paraId="09DD05EA" w14:textId="77777777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7F7F7F" w:themeFill="text1" w:themeFillTint="80"/>
            <w:vAlign w:val="center"/>
          </w:tcPr>
          <w:p w14:paraId="09DD05EB" w14:textId="00B04172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09DD05EC" w14:textId="09AC3202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ED" w14:textId="4F85FF85" w:rsidR="00625AB4" w:rsidRPr="005775B8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Geography of conflict zones – Syria 2</w:t>
            </w:r>
          </w:p>
        </w:tc>
      </w:tr>
      <w:tr w:rsidR="00625AB4" w:rsidRPr="000238AC" w14:paraId="0528F965" w14:textId="77777777" w:rsidTr="00495612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33C172" w14:textId="2FACF7F2" w:rsidR="00625AB4" w:rsidRPr="000238AC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2190E5E4" w14:textId="77777777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4ED02D80" w14:textId="2E406993" w:rsidR="00625AB4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Moving stories Assessment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236E60E4" w14:textId="77777777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808080" w:themeFill="background1" w:themeFillShade="80"/>
            <w:vAlign w:val="center"/>
          </w:tcPr>
          <w:p w14:paraId="5C87D90D" w14:textId="77777777" w:rsidR="00625AB4" w:rsidRDefault="00625AB4" w:rsidP="00625AB4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  <w:textDirection w:val="btLr"/>
            <w:vAlign w:val="center"/>
          </w:tcPr>
          <w:p w14:paraId="629EB9D6" w14:textId="77777777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7E4C3914" w14:textId="77777777" w:rsidR="00625AB4" w:rsidRPr="00454E96" w:rsidRDefault="00625AB4" w:rsidP="00625A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F7F7F" w:themeFill="text1" w:themeFillTint="80"/>
            <w:textDirection w:val="btLr"/>
            <w:vAlign w:val="center"/>
          </w:tcPr>
          <w:p w14:paraId="4D36BB83" w14:textId="77777777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7F7F7F" w:themeFill="text1" w:themeFillTint="80"/>
            <w:vAlign w:val="center"/>
          </w:tcPr>
          <w:p w14:paraId="47C4652F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7F7F7F" w:themeFill="text1" w:themeFillTint="80"/>
            <w:textDirection w:val="btLr"/>
            <w:vAlign w:val="center"/>
          </w:tcPr>
          <w:p w14:paraId="546A98AF" w14:textId="77777777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7F7F7F" w:themeFill="text1" w:themeFillTint="80"/>
            <w:vAlign w:val="center"/>
          </w:tcPr>
          <w:p w14:paraId="18705EE6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808080" w:themeFill="background1" w:themeFillShade="80"/>
            <w:textDirection w:val="btLr"/>
            <w:vAlign w:val="center"/>
          </w:tcPr>
          <w:p w14:paraId="29F5518E" w14:textId="77777777" w:rsidR="00625AB4" w:rsidRPr="000238AC" w:rsidRDefault="00625AB4" w:rsidP="00625AB4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434690AC" w14:textId="77777777" w:rsidR="00625AB4" w:rsidRPr="000238AC" w:rsidRDefault="00625AB4" w:rsidP="00625AB4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</w:p>
        </w:tc>
      </w:tr>
    </w:tbl>
    <w:p w14:paraId="09DD0795" w14:textId="4BB99206" w:rsidR="00633216" w:rsidRPr="004C0CC6" w:rsidRDefault="00633216" w:rsidP="00B519B5">
      <w:pPr>
        <w:rPr>
          <w:rFonts w:ascii="Bookman Old Style" w:hAnsi="Bookman Old Style"/>
          <w:b/>
          <w:sz w:val="32"/>
          <w:szCs w:val="32"/>
        </w:rPr>
      </w:pPr>
    </w:p>
    <w:sectPr w:rsidR="00633216" w:rsidRPr="004C0CC6" w:rsidSect="00040100">
      <w:headerReference w:type="default" r:id="rId7"/>
      <w:pgSz w:w="16838" w:h="11906" w:orient="landscape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0798" w14:textId="77777777" w:rsidR="00044563" w:rsidRDefault="00044563">
      <w:r>
        <w:separator/>
      </w:r>
    </w:p>
  </w:endnote>
  <w:endnote w:type="continuationSeparator" w:id="0">
    <w:p w14:paraId="09DD0799" w14:textId="77777777" w:rsidR="00044563" w:rsidRDefault="0004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0796" w14:textId="77777777" w:rsidR="00044563" w:rsidRDefault="00044563">
      <w:r>
        <w:separator/>
      </w:r>
    </w:p>
  </w:footnote>
  <w:footnote w:type="continuationSeparator" w:id="0">
    <w:p w14:paraId="09DD0797" w14:textId="77777777" w:rsidR="00044563" w:rsidRDefault="0004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9663" w14:textId="30314F26" w:rsidR="00044563" w:rsidRDefault="00044563">
    <w:pPr>
      <w:pStyle w:val="Header"/>
    </w:pPr>
    <w:r>
      <w:rPr>
        <w:rFonts w:ascii="Calibri" w:hAnsi="Calibri"/>
        <w:b/>
        <w:sz w:val="40"/>
        <w:szCs w:val="40"/>
      </w:rPr>
      <w:t xml:space="preserve">Year 8 Geography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717"/>
    <w:multiLevelType w:val="hybridMultilevel"/>
    <w:tmpl w:val="BF047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A3021"/>
    <w:multiLevelType w:val="hybridMultilevel"/>
    <w:tmpl w:val="F1DE6638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043B"/>
    <w:multiLevelType w:val="hybridMultilevel"/>
    <w:tmpl w:val="D690D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F"/>
    <w:rsid w:val="00005141"/>
    <w:rsid w:val="0002102A"/>
    <w:rsid w:val="000238AC"/>
    <w:rsid w:val="000272B2"/>
    <w:rsid w:val="000275BA"/>
    <w:rsid w:val="00031933"/>
    <w:rsid w:val="00031AE0"/>
    <w:rsid w:val="0003230F"/>
    <w:rsid w:val="0003531F"/>
    <w:rsid w:val="00040100"/>
    <w:rsid w:val="000417C0"/>
    <w:rsid w:val="00042B05"/>
    <w:rsid w:val="000431FD"/>
    <w:rsid w:val="000433DF"/>
    <w:rsid w:val="00044563"/>
    <w:rsid w:val="00045E45"/>
    <w:rsid w:val="00051B68"/>
    <w:rsid w:val="00057A1B"/>
    <w:rsid w:val="00063591"/>
    <w:rsid w:val="00080BD4"/>
    <w:rsid w:val="0008370F"/>
    <w:rsid w:val="00084B03"/>
    <w:rsid w:val="00085120"/>
    <w:rsid w:val="00085B51"/>
    <w:rsid w:val="00086D92"/>
    <w:rsid w:val="00090AC1"/>
    <w:rsid w:val="000A4B00"/>
    <w:rsid w:val="000A6107"/>
    <w:rsid w:val="000B0999"/>
    <w:rsid w:val="000B2AD5"/>
    <w:rsid w:val="000B40A2"/>
    <w:rsid w:val="000B4F8D"/>
    <w:rsid w:val="000B7B46"/>
    <w:rsid w:val="000C014D"/>
    <w:rsid w:val="000C2185"/>
    <w:rsid w:val="000C3E16"/>
    <w:rsid w:val="000D3620"/>
    <w:rsid w:val="000D5769"/>
    <w:rsid w:val="000E5BBF"/>
    <w:rsid w:val="000F073F"/>
    <w:rsid w:val="00102CBD"/>
    <w:rsid w:val="00103425"/>
    <w:rsid w:val="001069B0"/>
    <w:rsid w:val="00130CCD"/>
    <w:rsid w:val="00132661"/>
    <w:rsid w:val="0013391D"/>
    <w:rsid w:val="00135933"/>
    <w:rsid w:val="001371CE"/>
    <w:rsid w:val="00140FAF"/>
    <w:rsid w:val="00141E66"/>
    <w:rsid w:val="0014231C"/>
    <w:rsid w:val="00150EF3"/>
    <w:rsid w:val="0015150E"/>
    <w:rsid w:val="00157A3C"/>
    <w:rsid w:val="00161517"/>
    <w:rsid w:val="00161AA3"/>
    <w:rsid w:val="00162DEB"/>
    <w:rsid w:val="00180086"/>
    <w:rsid w:val="0018127E"/>
    <w:rsid w:val="00187DA1"/>
    <w:rsid w:val="0019154C"/>
    <w:rsid w:val="00194987"/>
    <w:rsid w:val="00196755"/>
    <w:rsid w:val="001B1EF3"/>
    <w:rsid w:val="001B4800"/>
    <w:rsid w:val="001B5C0A"/>
    <w:rsid w:val="001D0F54"/>
    <w:rsid w:val="001D50C7"/>
    <w:rsid w:val="001D586C"/>
    <w:rsid w:val="001E4EAE"/>
    <w:rsid w:val="001E5E81"/>
    <w:rsid w:val="001E6677"/>
    <w:rsid w:val="001E7B1D"/>
    <w:rsid w:val="001E7ED0"/>
    <w:rsid w:val="001F4698"/>
    <w:rsid w:val="001F7EF6"/>
    <w:rsid w:val="00200088"/>
    <w:rsid w:val="00210922"/>
    <w:rsid w:val="002111A7"/>
    <w:rsid w:val="00223638"/>
    <w:rsid w:val="00231EE0"/>
    <w:rsid w:val="00231F1E"/>
    <w:rsid w:val="00235C17"/>
    <w:rsid w:val="0023748D"/>
    <w:rsid w:val="00240BBC"/>
    <w:rsid w:val="00241454"/>
    <w:rsid w:val="002416F6"/>
    <w:rsid w:val="00244E19"/>
    <w:rsid w:val="002466B6"/>
    <w:rsid w:val="00246930"/>
    <w:rsid w:val="00254410"/>
    <w:rsid w:val="00256986"/>
    <w:rsid w:val="00263DC7"/>
    <w:rsid w:val="00264DD9"/>
    <w:rsid w:val="00274D1C"/>
    <w:rsid w:val="00276996"/>
    <w:rsid w:val="0028651A"/>
    <w:rsid w:val="00286BA8"/>
    <w:rsid w:val="00297D85"/>
    <w:rsid w:val="002A12A3"/>
    <w:rsid w:val="002A1F7D"/>
    <w:rsid w:val="002A6E42"/>
    <w:rsid w:val="002B4482"/>
    <w:rsid w:val="002C0F95"/>
    <w:rsid w:val="002C12E5"/>
    <w:rsid w:val="002C6294"/>
    <w:rsid w:val="002C6FF2"/>
    <w:rsid w:val="002C73C7"/>
    <w:rsid w:val="002C7EDE"/>
    <w:rsid w:val="002D28FD"/>
    <w:rsid w:val="002D331D"/>
    <w:rsid w:val="002E5A60"/>
    <w:rsid w:val="002F0147"/>
    <w:rsid w:val="002F2485"/>
    <w:rsid w:val="002F5901"/>
    <w:rsid w:val="002F7380"/>
    <w:rsid w:val="002F7859"/>
    <w:rsid w:val="003034CB"/>
    <w:rsid w:val="0030457A"/>
    <w:rsid w:val="00304AFF"/>
    <w:rsid w:val="00314F88"/>
    <w:rsid w:val="00315D29"/>
    <w:rsid w:val="00317990"/>
    <w:rsid w:val="0032583A"/>
    <w:rsid w:val="00327692"/>
    <w:rsid w:val="00333EAA"/>
    <w:rsid w:val="00334625"/>
    <w:rsid w:val="003527EF"/>
    <w:rsid w:val="0035398D"/>
    <w:rsid w:val="0038496F"/>
    <w:rsid w:val="003A0353"/>
    <w:rsid w:val="003A14AB"/>
    <w:rsid w:val="003A29B9"/>
    <w:rsid w:val="003A39FA"/>
    <w:rsid w:val="003A456F"/>
    <w:rsid w:val="003B3373"/>
    <w:rsid w:val="003C16D8"/>
    <w:rsid w:val="003C2CB3"/>
    <w:rsid w:val="003C3773"/>
    <w:rsid w:val="003C3D4D"/>
    <w:rsid w:val="003D5397"/>
    <w:rsid w:val="003E0857"/>
    <w:rsid w:val="003E1AF9"/>
    <w:rsid w:val="003E5815"/>
    <w:rsid w:val="00401FC3"/>
    <w:rsid w:val="00403EC4"/>
    <w:rsid w:val="004147C9"/>
    <w:rsid w:val="00423ED9"/>
    <w:rsid w:val="0042606C"/>
    <w:rsid w:val="0042730D"/>
    <w:rsid w:val="00427BDF"/>
    <w:rsid w:val="00431365"/>
    <w:rsid w:val="00432090"/>
    <w:rsid w:val="00432356"/>
    <w:rsid w:val="00432DA6"/>
    <w:rsid w:val="00434427"/>
    <w:rsid w:val="00435033"/>
    <w:rsid w:val="004414FB"/>
    <w:rsid w:val="004461D9"/>
    <w:rsid w:val="00447912"/>
    <w:rsid w:val="004504D2"/>
    <w:rsid w:val="0045158B"/>
    <w:rsid w:val="00454E96"/>
    <w:rsid w:val="00464B64"/>
    <w:rsid w:val="00465EF5"/>
    <w:rsid w:val="00466C7D"/>
    <w:rsid w:val="004746FE"/>
    <w:rsid w:val="00477444"/>
    <w:rsid w:val="004802E9"/>
    <w:rsid w:val="00485FFA"/>
    <w:rsid w:val="0049208F"/>
    <w:rsid w:val="00495612"/>
    <w:rsid w:val="00497798"/>
    <w:rsid w:val="004A6207"/>
    <w:rsid w:val="004B5C46"/>
    <w:rsid w:val="004C0CC6"/>
    <w:rsid w:val="004D2284"/>
    <w:rsid w:val="004D4E17"/>
    <w:rsid w:val="004E61A8"/>
    <w:rsid w:val="004F104A"/>
    <w:rsid w:val="004F18D6"/>
    <w:rsid w:val="005151BA"/>
    <w:rsid w:val="005165FB"/>
    <w:rsid w:val="00521264"/>
    <w:rsid w:val="00524BD1"/>
    <w:rsid w:val="00526373"/>
    <w:rsid w:val="005330F8"/>
    <w:rsid w:val="00540A50"/>
    <w:rsid w:val="005410E1"/>
    <w:rsid w:val="0054247A"/>
    <w:rsid w:val="0054413A"/>
    <w:rsid w:val="00544E0C"/>
    <w:rsid w:val="00562776"/>
    <w:rsid w:val="00562A8B"/>
    <w:rsid w:val="00574C93"/>
    <w:rsid w:val="00576A6C"/>
    <w:rsid w:val="005775B8"/>
    <w:rsid w:val="005777FE"/>
    <w:rsid w:val="00581374"/>
    <w:rsid w:val="00581396"/>
    <w:rsid w:val="00582A87"/>
    <w:rsid w:val="00583734"/>
    <w:rsid w:val="00584451"/>
    <w:rsid w:val="00592820"/>
    <w:rsid w:val="00596338"/>
    <w:rsid w:val="005A06E1"/>
    <w:rsid w:val="005A7F9C"/>
    <w:rsid w:val="005B0523"/>
    <w:rsid w:val="005B0965"/>
    <w:rsid w:val="005B4BF4"/>
    <w:rsid w:val="005C590B"/>
    <w:rsid w:val="005C7B63"/>
    <w:rsid w:val="005D0D2E"/>
    <w:rsid w:val="005D13F4"/>
    <w:rsid w:val="005D2495"/>
    <w:rsid w:val="005D4211"/>
    <w:rsid w:val="005D5D5D"/>
    <w:rsid w:val="005E1855"/>
    <w:rsid w:val="005E19F8"/>
    <w:rsid w:val="005E3387"/>
    <w:rsid w:val="005E603C"/>
    <w:rsid w:val="005E7B2A"/>
    <w:rsid w:val="005F12E8"/>
    <w:rsid w:val="006060C1"/>
    <w:rsid w:val="00610C7D"/>
    <w:rsid w:val="006122E1"/>
    <w:rsid w:val="00617071"/>
    <w:rsid w:val="006216A0"/>
    <w:rsid w:val="006247CA"/>
    <w:rsid w:val="00625315"/>
    <w:rsid w:val="00625AB4"/>
    <w:rsid w:val="0062694B"/>
    <w:rsid w:val="00633216"/>
    <w:rsid w:val="00634192"/>
    <w:rsid w:val="0064246A"/>
    <w:rsid w:val="0064258A"/>
    <w:rsid w:val="00645DD1"/>
    <w:rsid w:val="00651034"/>
    <w:rsid w:val="00651A93"/>
    <w:rsid w:val="006574B6"/>
    <w:rsid w:val="0066193F"/>
    <w:rsid w:val="0066494B"/>
    <w:rsid w:val="00675199"/>
    <w:rsid w:val="00685971"/>
    <w:rsid w:val="0069359B"/>
    <w:rsid w:val="006A0238"/>
    <w:rsid w:val="006A2B61"/>
    <w:rsid w:val="006A4CB4"/>
    <w:rsid w:val="006A5E18"/>
    <w:rsid w:val="006A5ED0"/>
    <w:rsid w:val="006A6192"/>
    <w:rsid w:val="006A6978"/>
    <w:rsid w:val="006B1262"/>
    <w:rsid w:val="006B2163"/>
    <w:rsid w:val="006B2E07"/>
    <w:rsid w:val="006B4198"/>
    <w:rsid w:val="006B5C64"/>
    <w:rsid w:val="006C6007"/>
    <w:rsid w:val="006C61D4"/>
    <w:rsid w:val="006C6E04"/>
    <w:rsid w:val="006D3368"/>
    <w:rsid w:val="006D74C8"/>
    <w:rsid w:val="006D7638"/>
    <w:rsid w:val="006D7BC7"/>
    <w:rsid w:val="006E091E"/>
    <w:rsid w:val="006E63D1"/>
    <w:rsid w:val="006F64C4"/>
    <w:rsid w:val="007050C5"/>
    <w:rsid w:val="00734FCE"/>
    <w:rsid w:val="00741D94"/>
    <w:rsid w:val="00742A01"/>
    <w:rsid w:val="00742A88"/>
    <w:rsid w:val="00746AFF"/>
    <w:rsid w:val="007507D2"/>
    <w:rsid w:val="0075285D"/>
    <w:rsid w:val="00753AB9"/>
    <w:rsid w:val="00756936"/>
    <w:rsid w:val="00756E5B"/>
    <w:rsid w:val="007577AF"/>
    <w:rsid w:val="00762938"/>
    <w:rsid w:val="00762BDE"/>
    <w:rsid w:val="00762D2E"/>
    <w:rsid w:val="007642AB"/>
    <w:rsid w:val="00765948"/>
    <w:rsid w:val="00766E64"/>
    <w:rsid w:val="0077130F"/>
    <w:rsid w:val="00776E10"/>
    <w:rsid w:val="0077782D"/>
    <w:rsid w:val="007802E6"/>
    <w:rsid w:val="007828E8"/>
    <w:rsid w:val="0078355A"/>
    <w:rsid w:val="0078478A"/>
    <w:rsid w:val="00786AC7"/>
    <w:rsid w:val="00786C89"/>
    <w:rsid w:val="00791303"/>
    <w:rsid w:val="007949A3"/>
    <w:rsid w:val="00797BE5"/>
    <w:rsid w:val="007A03E4"/>
    <w:rsid w:val="007A512A"/>
    <w:rsid w:val="007B060D"/>
    <w:rsid w:val="007B5232"/>
    <w:rsid w:val="007C13D2"/>
    <w:rsid w:val="007D1B0A"/>
    <w:rsid w:val="007D1C22"/>
    <w:rsid w:val="007D770E"/>
    <w:rsid w:val="007E53AD"/>
    <w:rsid w:val="007E6380"/>
    <w:rsid w:val="0081446D"/>
    <w:rsid w:val="008174FE"/>
    <w:rsid w:val="00820E02"/>
    <w:rsid w:val="008215C2"/>
    <w:rsid w:val="00822279"/>
    <w:rsid w:val="0082731D"/>
    <w:rsid w:val="00833183"/>
    <w:rsid w:val="00833D75"/>
    <w:rsid w:val="008365A5"/>
    <w:rsid w:val="00840539"/>
    <w:rsid w:val="00851710"/>
    <w:rsid w:val="00852250"/>
    <w:rsid w:val="008549EA"/>
    <w:rsid w:val="00856FFA"/>
    <w:rsid w:val="008618AD"/>
    <w:rsid w:val="008703D2"/>
    <w:rsid w:val="008733C3"/>
    <w:rsid w:val="00874970"/>
    <w:rsid w:val="00875BE3"/>
    <w:rsid w:val="0088294C"/>
    <w:rsid w:val="008861CA"/>
    <w:rsid w:val="00894B50"/>
    <w:rsid w:val="008A2FD9"/>
    <w:rsid w:val="008A53BE"/>
    <w:rsid w:val="008B0A41"/>
    <w:rsid w:val="008B19F1"/>
    <w:rsid w:val="008B3EEE"/>
    <w:rsid w:val="008B4010"/>
    <w:rsid w:val="008B4F67"/>
    <w:rsid w:val="008C24E2"/>
    <w:rsid w:val="008C5678"/>
    <w:rsid w:val="008C7C23"/>
    <w:rsid w:val="008D047C"/>
    <w:rsid w:val="008D35CC"/>
    <w:rsid w:val="008D700F"/>
    <w:rsid w:val="008F2C3F"/>
    <w:rsid w:val="00900CAD"/>
    <w:rsid w:val="00901C5F"/>
    <w:rsid w:val="00907586"/>
    <w:rsid w:val="009136CF"/>
    <w:rsid w:val="009164A2"/>
    <w:rsid w:val="009205C0"/>
    <w:rsid w:val="0092096C"/>
    <w:rsid w:val="009218CF"/>
    <w:rsid w:val="009236CA"/>
    <w:rsid w:val="00924A4C"/>
    <w:rsid w:val="00931E28"/>
    <w:rsid w:val="009375A4"/>
    <w:rsid w:val="00937A00"/>
    <w:rsid w:val="009410BD"/>
    <w:rsid w:val="00944909"/>
    <w:rsid w:val="00946EBF"/>
    <w:rsid w:val="0095162C"/>
    <w:rsid w:val="00954119"/>
    <w:rsid w:val="00960B7F"/>
    <w:rsid w:val="00962FBB"/>
    <w:rsid w:val="00965145"/>
    <w:rsid w:val="00965589"/>
    <w:rsid w:val="0096571A"/>
    <w:rsid w:val="00965A90"/>
    <w:rsid w:val="009743E5"/>
    <w:rsid w:val="009749F4"/>
    <w:rsid w:val="0098284E"/>
    <w:rsid w:val="00985067"/>
    <w:rsid w:val="00993A20"/>
    <w:rsid w:val="00997B8F"/>
    <w:rsid w:val="009A2656"/>
    <w:rsid w:val="009A346D"/>
    <w:rsid w:val="009A3E3C"/>
    <w:rsid w:val="009A6E3F"/>
    <w:rsid w:val="009A735E"/>
    <w:rsid w:val="009B6F10"/>
    <w:rsid w:val="009C048E"/>
    <w:rsid w:val="009C37DF"/>
    <w:rsid w:val="009C3C64"/>
    <w:rsid w:val="009C5531"/>
    <w:rsid w:val="009C6DF9"/>
    <w:rsid w:val="009D2D5B"/>
    <w:rsid w:val="009D2D64"/>
    <w:rsid w:val="009D62DE"/>
    <w:rsid w:val="009E1201"/>
    <w:rsid w:val="009E64A7"/>
    <w:rsid w:val="009F1240"/>
    <w:rsid w:val="009F44A6"/>
    <w:rsid w:val="009F4890"/>
    <w:rsid w:val="009F53B0"/>
    <w:rsid w:val="009F6768"/>
    <w:rsid w:val="009F7253"/>
    <w:rsid w:val="009F7A29"/>
    <w:rsid w:val="00A040B0"/>
    <w:rsid w:val="00A054A9"/>
    <w:rsid w:val="00A06AF9"/>
    <w:rsid w:val="00A13312"/>
    <w:rsid w:val="00A23B40"/>
    <w:rsid w:val="00A26DE3"/>
    <w:rsid w:val="00A41CB2"/>
    <w:rsid w:val="00A4499F"/>
    <w:rsid w:val="00A544C1"/>
    <w:rsid w:val="00A56656"/>
    <w:rsid w:val="00A65946"/>
    <w:rsid w:val="00A712A4"/>
    <w:rsid w:val="00A714E6"/>
    <w:rsid w:val="00A72BCE"/>
    <w:rsid w:val="00A73D4D"/>
    <w:rsid w:val="00A916A1"/>
    <w:rsid w:val="00AA13C0"/>
    <w:rsid w:val="00AA32BC"/>
    <w:rsid w:val="00AA6E17"/>
    <w:rsid w:val="00AB0E20"/>
    <w:rsid w:val="00AB6A56"/>
    <w:rsid w:val="00AC0F54"/>
    <w:rsid w:val="00AC2B84"/>
    <w:rsid w:val="00AC3740"/>
    <w:rsid w:val="00AC4A0D"/>
    <w:rsid w:val="00AC5B39"/>
    <w:rsid w:val="00AD049D"/>
    <w:rsid w:val="00AD5C88"/>
    <w:rsid w:val="00AD7E03"/>
    <w:rsid w:val="00AE1878"/>
    <w:rsid w:val="00AE276B"/>
    <w:rsid w:val="00AE450C"/>
    <w:rsid w:val="00AF40EE"/>
    <w:rsid w:val="00B03B05"/>
    <w:rsid w:val="00B15A8C"/>
    <w:rsid w:val="00B20524"/>
    <w:rsid w:val="00B2638F"/>
    <w:rsid w:val="00B26626"/>
    <w:rsid w:val="00B35A32"/>
    <w:rsid w:val="00B449FC"/>
    <w:rsid w:val="00B472D6"/>
    <w:rsid w:val="00B519B5"/>
    <w:rsid w:val="00B51F3E"/>
    <w:rsid w:val="00B523CA"/>
    <w:rsid w:val="00B52864"/>
    <w:rsid w:val="00B61E3B"/>
    <w:rsid w:val="00B64782"/>
    <w:rsid w:val="00B71521"/>
    <w:rsid w:val="00B715A4"/>
    <w:rsid w:val="00B81568"/>
    <w:rsid w:val="00B82C7F"/>
    <w:rsid w:val="00B8760C"/>
    <w:rsid w:val="00B96005"/>
    <w:rsid w:val="00BA0110"/>
    <w:rsid w:val="00BA3DD1"/>
    <w:rsid w:val="00BB1B99"/>
    <w:rsid w:val="00BB7D46"/>
    <w:rsid w:val="00BC3E0D"/>
    <w:rsid w:val="00BC4A0E"/>
    <w:rsid w:val="00BC5F52"/>
    <w:rsid w:val="00BD09EC"/>
    <w:rsid w:val="00BD44BF"/>
    <w:rsid w:val="00BD461B"/>
    <w:rsid w:val="00BE17E1"/>
    <w:rsid w:val="00BE557C"/>
    <w:rsid w:val="00BE697A"/>
    <w:rsid w:val="00BF171F"/>
    <w:rsid w:val="00BF2F62"/>
    <w:rsid w:val="00C01818"/>
    <w:rsid w:val="00C03F8C"/>
    <w:rsid w:val="00C11F2F"/>
    <w:rsid w:val="00C17874"/>
    <w:rsid w:val="00C2557E"/>
    <w:rsid w:val="00C27137"/>
    <w:rsid w:val="00C33FA2"/>
    <w:rsid w:val="00C47C65"/>
    <w:rsid w:val="00C5013F"/>
    <w:rsid w:val="00C515C5"/>
    <w:rsid w:val="00C51C6A"/>
    <w:rsid w:val="00C5752D"/>
    <w:rsid w:val="00C60B7E"/>
    <w:rsid w:val="00C613E9"/>
    <w:rsid w:val="00C67534"/>
    <w:rsid w:val="00C77808"/>
    <w:rsid w:val="00C80668"/>
    <w:rsid w:val="00C80DD1"/>
    <w:rsid w:val="00C82DB5"/>
    <w:rsid w:val="00C849BC"/>
    <w:rsid w:val="00C85017"/>
    <w:rsid w:val="00C8720C"/>
    <w:rsid w:val="00C96699"/>
    <w:rsid w:val="00CA2D13"/>
    <w:rsid w:val="00CB15B5"/>
    <w:rsid w:val="00CB7276"/>
    <w:rsid w:val="00CC1126"/>
    <w:rsid w:val="00CC12E8"/>
    <w:rsid w:val="00CC14CF"/>
    <w:rsid w:val="00CD352B"/>
    <w:rsid w:val="00CD4026"/>
    <w:rsid w:val="00CE2F3C"/>
    <w:rsid w:val="00CE6BD4"/>
    <w:rsid w:val="00CF3235"/>
    <w:rsid w:val="00D00664"/>
    <w:rsid w:val="00D03B4A"/>
    <w:rsid w:val="00D03C1D"/>
    <w:rsid w:val="00D03DC9"/>
    <w:rsid w:val="00D04BD1"/>
    <w:rsid w:val="00D076A0"/>
    <w:rsid w:val="00D163A7"/>
    <w:rsid w:val="00D21738"/>
    <w:rsid w:val="00D21BE6"/>
    <w:rsid w:val="00D2743D"/>
    <w:rsid w:val="00D326D4"/>
    <w:rsid w:val="00D426B3"/>
    <w:rsid w:val="00D62CE6"/>
    <w:rsid w:val="00D65B7A"/>
    <w:rsid w:val="00D65D5E"/>
    <w:rsid w:val="00D66542"/>
    <w:rsid w:val="00D66869"/>
    <w:rsid w:val="00D70489"/>
    <w:rsid w:val="00D77BEE"/>
    <w:rsid w:val="00D83C45"/>
    <w:rsid w:val="00D85139"/>
    <w:rsid w:val="00D878EE"/>
    <w:rsid w:val="00D87E65"/>
    <w:rsid w:val="00D90CB5"/>
    <w:rsid w:val="00DA59A5"/>
    <w:rsid w:val="00DA70FD"/>
    <w:rsid w:val="00DB0B85"/>
    <w:rsid w:val="00DB2091"/>
    <w:rsid w:val="00DB423D"/>
    <w:rsid w:val="00DC23C9"/>
    <w:rsid w:val="00DC2402"/>
    <w:rsid w:val="00DD4AA3"/>
    <w:rsid w:val="00DD7A36"/>
    <w:rsid w:val="00DF10D7"/>
    <w:rsid w:val="00DF2ACE"/>
    <w:rsid w:val="00DF6B80"/>
    <w:rsid w:val="00DF775D"/>
    <w:rsid w:val="00E1182E"/>
    <w:rsid w:val="00E119BA"/>
    <w:rsid w:val="00E12E0A"/>
    <w:rsid w:val="00E20AC4"/>
    <w:rsid w:val="00E278DB"/>
    <w:rsid w:val="00E31693"/>
    <w:rsid w:val="00E33D7D"/>
    <w:rsid w:val="00E33DC2"/>
    <w:rsid w:val="00E343D0"/>
    <w:rsid w:val="00E428D4"/>
    <w:rsid w:val="00E53C2B"/>
    <w:rsid w:val="00E7318E"/>
    <w:rsid w:val="00E74213"/>
    <w:rsid w:val="00E829BE"/>
    <w:rsid w:val="00EA4E30"/>
    <w:rsid w:val="00EB0560"/>
    <w:rsid w:val="00EB2067"/>
    <w:rsid w:val="00EB4C06"/>
    <w:rsid w:val="00EC45C4"/>
    <w:rsid w:val="00EC5743"/>
    <w:rsid w:val="00ED17E5"/>
    <w:rsid w:val="00ED61FC"/>
    <w:rsid w:val="00EE1DAE"/>
    <w:rsid w:val="00EE58D8"/>
    <w:rsid w:val="00EE5B8E"/>
    <w:rsid w:val="00EF0F87"/>
    <w:rsid w:val="00EF13C4"/>
    <w:rsid w:val="00EF581E"/>
    <w:rsid w:val="00EF7F0F"/>
    <w:rsid w:val="00F206DE"/>
    <w:rsid w:val="00F20874"/>
    <w:rsid w:val="00F20CAB"/>
    <w:rsid w:val="00F31418"/>
    <w:rsid w:val="00F33F6C"/>
    <w:rsid w:val="00F345F3"/>
    <w:rsid w:val="00F364CA"/>
    <w:rsid w:val="00F36802"/>
    <w:rsid w:val="00F37298"/>
    <w:rsid w:val="00F40383"/>
    <w:rsid w:val="00F41755"/>
    <w:rsid w:val="00F476FF"/>
    <w:rsid w:val="00F63032"/>
    <w:rsid w:val="00F64444"/>
    <w:rsid w:val="00F6553D"/>
    <w:rsid w:val="00F67A3B"/>
    <w:rsid w:val="00F77AE0"/>
    <w:rsid w:val="00F77D5B"/>
    <w:rsid w:val="00F81780"/>
    <w:rsid w:val="00F87EE0"/>
    <w:rsid w:val="00F918FF"/>
    <w:rsid w:val="00F92900"/>
    <w:rsid w:val="00FA23E4"/>
    <w:rsid w:val="00FA3118"/>
    <w:rsid w:val="00FB028F"/>
    <w:rsid w:val="00FB02A1"/>
    <w:rsid w:val="00FB0C70"/>
    <w:rsid w:val="00FB1164"/>
    <w:rsid w:val="00FB21D0"/>
    <w:rsid w:val="00FB28D7"/>
    <w:rsid w:val="00FB5FC6"/>
    <w:rsid w:val="00FB7288"/>
    <w:rsid w:val="00FC053C"/>
    <w:rsid w:val="00FC3D1D"/>
    <w:rsid w:val="00FD251F"/>
    <w:rsid w:val="00FD5DE6"/>
    <w:rsid w:val="00FD6948"/>
    <w:rsid w:val="00FE5865"/>
    <w:rsid w:val="00FF0922"/>
    <w:rsid w:val="00FF2076"/>
    <w:rsid w:val="00FF4757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  <w14:docId w14:val="09DD0548"/>
  <w15:docId w15:val="{5E417FCB-0ECB-41BD-87EC-AA34DF62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78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78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B42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42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58D66732</Template>
  <TotalTime>34</TotalTime>
  <Pages>1</Pages>
  <Words>207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Economics</vt:lpstr>
    </vt:vector>
  </TitlesOfParts>
  <Company>The Priory School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Economics</dc:title>
  <dc:creator>Wendy Blower</dc:creator>
  <cp:lastModifiedBy>Caroline Gerard</cp:lastModifiedBy>
  <cp:revision>5</cp:revision>
  <cp:lastPrinted>2017-06-26T08:09:00Z</cp:lastPrinted>
  <dcterms:created xsi:type="dcterms:W3CDTF">2019-06-24T10:20:00Z</dcterms:created>
  <dcterms:modified xsi:type="dcterms:W3CDTF">2019-06-25T10:28:00Z</dcterms:modified>
</cp:coreProperties>
</file>