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0548" w14:textId="44422746" w:rsidR="00FB028F" w:rsidRPr="000238AC" w:rsidRDefault="00D66542">
      <w:pPr>
        <w:rPr>
          <w:rFonts w:ascii="Bookman Old Style" w:hAnsi="Bookman Old Style"/>
          <w:sz w:val="32"/>
          <w:szCs w:val="32"/>
        </w:rPr>
      </w:pPr>
      <w:r w:rsidRPr="000238AC">
        <w:rPr>
          <w:rFonts w:ascii="Bookman Old Style" w:hAnsi="Bookman Old Style"/>
          <w:b/>
          <w:sz w:val="32"/>
          <w:szCs w:val="32"/>
        </w:rPr>
        <w:t>Overview</w:t>
      </w:r>
      <w:r w:rsidR="008703D2" w:rsidRPr="000238AC">
        <w:rPr>
          <w:rFonts w:ascii="Bookman Old Style" w:hAnsi="Bookman Old Style"/>
          <w:sz w:val="32"/>
          <w:szCs w:val="32"/>
        </w:rPr>
        <w:t xml:space="preserve"> </w:t>
      </w:r>
    </w:p>
    <w:p w14:paraId="2750A565" w14:textId="1568EEAB" w:rsidR="005B0965" w:rsidRPr="005B0965" w:rsidRDefault="00C06507" w:rsidP="005B096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2019-2020</w:t>
      </w:r>
    </w:p>
    <w:p w14:paraId="09DD054A" w14:textId="77777777" w:rsidR="00D66542" w:rsidRPr="000238AC" w:rsidRDefault="00D66542">
      <w:pPr>
        <w:rPr>
          <w:rFonts w:ascii="Bookman Old Style" w:hAnsi="Bookman Old Sty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04"/>
        <w:gridCol w:w="2010"/>
        <w:gridCol w:w="510"/>
        <w:gridCol w:w="2004"/>
        <w:gridCol w:w="516"/>
        <w:gridCol w:w="1998"/>
        <w:gridCol w:w="522"/>
        <w:gridCol w:w="1992"/>
        <w:gridCol w:w="528"/>
        <w:gridCol w:w="1986"/>
        <w:gridCol w:w="534"/>
        <w:gridCol w:w="1980"/>
      </w:tblGrid>
      <w:tr w:rsidR="000A6107" w:rsidRPr="000238AC" w14:paraId="09DD056A" w14:textId="77777777" w:rsidTr="008D35CC">
        <w:trPr>
          <w:cantSplit/>
          <w:trHeight w:val="566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09DD0558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Term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09DD0559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Autumn Term 1</w:t>
            </w:r>
          </w:p>
          <w:p w14:paraId="09DD055A" w14:textId="553739F7" w:rsidR="000A6107" w:rsidRPr="000238AC" w:rsidRDefault="00A371BF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(8</w:t>
            </w:r>
            <w:r w:rsidR="000A6107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09DD055B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09DD055C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Autumn Term 2</w:t>
            </w:r>
          </w:p>
          <w:p w14:paraId="09DD055D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(7 weeks)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09DD055E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09DD055F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Spring Term 1</w:t>
            </w:r>
          </w:p>
          <w:p w14:paraId="09DD0560" w14:textId="69BE2B70" w:rsidR="000A6107" w:rsidRPr="000238AC" w:rsidRDefault="00A371BF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(6</w:t>
            </w:r>
            <w:r w:rsidR="000A6107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09DD0561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09DD0562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Spring Term 2</w:t>
            </w:r>
          </w:p>
          <w:p w14:paraId="09DD0563" w14:textId="431D1F55" w:rsidR="000A6107" w:rsidRPr="000238AC" w:rsidRDefault="000A6107" w:rsidP="0063419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C06507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09DD0564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09DD0565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Summer Term 1</w:t>
            </w:r>
          </w:p>
          <w:p w14:paraId="09DD0566" w14:textId="30B96024" w:rsidR="000A6107" w:rsidRPr="000238AC" w:rsidRDefault="00E343D0" w:rsidP="00AB0E2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C06507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="000A6107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09DD0567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09DD0568" w14:textId="77777777" w:rsidR="000A6107" w:rsidRPr="000238AC" w:rsidRDefault="000A6107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Summer Term 2</w:t>
            </w:r>
          </w:p>
          <w:p w14:paraId="09DD0569" w14:textId="77777777" w:rsidR="000A6107" w:rsidRPr="000238AC" w:rsidRDefault="000A6107" w:rsidP="004147C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4147C9" w:rsidRPr="000238AC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</w:tr>
      <w:tr w:rsidR="00EE1DAE" w:rsidRPr="000238AC" w14:paraId="1E78F8CC" w14:textId="77777777" w:rsidTr="00B042B2">
        <w:trPr>
          <w:cantSplit/>
          <w:trHeight w:val="566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5E1CE3AE" w14:textId="6639D88E" w:rsidR="00EE1DAE" w:rsidRPr="000238AC" w:rsidRDefault="00EE1DAE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15576913" w14:textId="38052328" w:rsidR="00EE1DAE" w:rsidRPr="000238AC" w:rsidRDefault="00BE3EBD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Maps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5566AFBB" w14:textId="77777777" w:rsidR="00EE1DAE" w:rsidRPr="000238AC" w:rsidRDefault="00EE1DAE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5F706AC1" w14:textId="35B20F40" w:rsidR="00EE1DAE" w:rsidRPr="000238AC" w:rsidRDefault="00BE3EBD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Industry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76BC5570" w14:textId="77777777" w:rsidR="00EE1DAE" w:rsidRPr="000238AC" w:rsidRDefault="00EE1DAE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12" w:type="dxa"/>
            <w:gridSpan w:val="3"/>
            <w:shd w:val="clear" w:color="auto" w:fill="DDD9C3" w:themeFill="background2" w:themeFillShade="E6"/>
            <w:vAlign w:val="center"/>
          </w:tcPr>
          <w:p w14:paraId="4FDB679B" w14:textId="3C8F8B32" w:rsidR="00EE1DAE" w:rsidRPr="000238AC" w:rsidRDefault="00BE3EBD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Rivers and Coasts</w:t>
            </w: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2F227B1A" w14:textId="77777777" w:rsidR="00EE1DAE" w:rsidRPr="000238AC" w:rsidRDefault="00EE1DAE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58D96D75" w14:textId="71F137C2" w:rsidR="00EE1DAE" w:rsidRPr="000238AC" w:rsidRDefault="00BE3EBD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Rivers/Kenya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2849199E" w14:textId="77777777" w:rsidR="00EE1DAE" w:rsidRPr="000238AC" w:rsidRDefault="00EE1DAE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17687C65" w14:textId="6E42BF51" w:rsidR="00EE1DAE" w:rsidRPr="000238AC" w:rsidRDefault="00BE3EBD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Kenya plastic</w:t>
            </w:r>
          </w:p>
        </w:tc>
      </w:tr>
      <w:tr w:rsidR="000A6107" w:rsidRPr="000238AC" w14:paraId="09DD0586" w14:textId="77777777" w:rsidTr="008D35CC">
        <w:trPr>
          <w:cantSplit/>
          <w:trHeight w:val="484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09DD0579" w14:textId="6D58058D" w:rsidR="000A6107" w:rsidRPr="000238AC" w:rsidRDefault="00F36802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AST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78B58D5B" w14:textId="26A83B77" w:rsidR="00EE1DAE" w:rsidRDefault="00EC2221" w:rsidP="00EE1DAE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  <w:t>PEER</w:t>
            </w:r>
            <w:r w:rsidRPr="000238A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and </w:t>
            </w:r>
            <w:r w:rsidR="00EE1DAE" w:rsidRPr="000238A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TEACHER ASSESSMENT</w:t>
            </w:r>
          </w:p>
          <w:p w14:paraId="09DD057A" w14:textId="2EF14374" w:rsidR="000A6107" w:rsidRPr="00584451" w:rsidRDefault="000A6107" w:rsidP="00042B0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09DD057B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09DD057C" w14:textId="542430BA" w:rsidR="000A6107" w:rsidRPr="000238AC" w:rsidRDefault="000A6107" w:rsidP="00C06507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09DD057D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09DD057E" w14:textId="24094631" w:rsidR="00584451" w:rsidRPr="00584451" w:rsidRDefault="00FF3199" w:rsidP="0058445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  <w:t>PEER ASSESSMENT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09DD057F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468A6A6A" w14:textId="07621FAD" w:rsidR="00EE1DAE" w:rsidRDefault="00EE1DAE" w:rsidP="00EE1DAE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YEAR 7</w:t>
            </w:r>
            <w:r w:rsidRPr="00F36802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EXAMS</w:t>
            </w:r>
          </w:p>
          <w:p w14:paraId="09DD0581" w14:textId="3F2D43AF" w:rsidR="000A6107" w:rsidRPr="000238AC" w:rsidRDefault="000A6107" w:rsidP="00907586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09DD0582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44B63DC0" w14:textId="77777777" w:rsidR="00584451" w:rsidRDefault="00584451" w:rsidP="00584451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TEACHER ASSESSMENT</w:t>
            </w:r>
          </w:p>
          <w:p w14:paraId="09DD0583" w14:textId="5DAEF6CC" w:rsidR="000A6107" w:rsidRPr="000238AC" w:rsidRDefault="00EE1DAE" w:rsidP="00042B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Deadline: reports </w:t>
            </w:r>
            <w:proofErr w:type="spellStart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="003E184C">
              <w:rPr>
                <w:rFonts w:ascii="Bookman Old Style" w:hAnsi="Bookman Old Style"/>
                <w:color w:val="FF0000"/>
                <w:sz w:val="16"/>
                <w:szCs w:val="16"/>
              </w:rPr>
              <w:t>3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09DD0584" w14:textId="77777777" w:rsidR="000A6107" w:rsidRPr="000238AC" w:rsidRDefault="000A6107" w:rsidP="00042B0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09DD0585" w14:textId="774083B3" w:rsidR="00EE1DAE" w:rsidRPr="00584451" w:rsidRDefault="00EE1DAE" w:rsidP="00042B05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c</w:t>
            </w:r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onsultation evening </w:t>
            </w:r>
            <w:proofErr w:type="spellStart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 w:rsidRPr="00584451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="00166703">
              <w:rPr>
                <w:rFonts w:ascii="Bookman Old Style" w:hAnsi="Bookman Old Style"/>
                <w:color w:val="FF0000"/>
                <w:sz w:val="16"/>
                <w:szCs w:val="16"/>
              </w:rPr>
              <w:t>5</w:t>
            </w:r>
          </w:p>
        </w:tc>
      </w:tr>
      <w:tr w:rsidR="00505F8D" w:rsidRPr="000238AC" w14:paraId="09DD0595" w14:textId="77777777" w:rsidTr="00B042B2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87" w14:textId="77777777" w:rsidR="00505F8D" w:rsidRPr="000238AC" w:rsidRDefault="00505F8D" w:rsidP="00505F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88" w14:textId="01B7E94D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8A" w14:textId="11D55617" w:rsidR="00505F8D" w:rsidRPr="000238AC" w:rsidRDefault="00505F8D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What is Geography introduction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8B" w14:textId="16CCC7E9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D058C" w14:textId="6BD928DA" w:rsidR="00505F8D" w:rsidRPr="000238AC" w:rsidRDefault="00505F8D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Shropshire maps Physical and Geological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8D" w14:textId="437EF5E3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23E30059" w14:textId="5F1576FB" w:rsidR="006D32BA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Map of Britain</w:t>
            </w:r>
          </w:p>
          <w:p w14:paraId="09DD058E" w14:textId="38EE1F2D" w:rsidR="00505F8D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GB,UK,British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Isles</w:t>
            </w:r>
            <w:bookmarkStart w:id="0" w:name="_GoBack"/>
            <w:bookmarkEnd w:id="0"/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8F" w14:textId="1A3FE863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9DD0590" w14:textId="586A88E4" w:rsidR="00505F8D" w:rsidRPr="00A371BF" w:rsidRDefault="0067753F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River erosion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91" w14:textId="7E9219AE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92" w14:textId="36652521" w:rsidR="00505F8D" w:rsidRPr="000238AC" w:rsidRDefault="0067753F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River landforms</w:t>
            </w:r>
          </w:p>
        </w:tc>
        <w:tc>
          <w:tcPr>
            <w:tcW w:w="534" w:type="dxa"/>
            <w:textDirection w:val="btLr"/>
            <w:vAlign w:val="center"/>
          </w:tcPr>
          <w:p w14:paraId="09DD0593" w14:textId="0CAD6BC0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94" w14:textId="20E64DD6" w:rsidR="00505F8D" w:rsidRPr="000238AC" w:rsidRDefault="0067753F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Kenya rural urban migration</w:t>
            </w:r>
          </w:p>
        </w:tc>
      </w:tr>
      <w:tr w:rsidR="00505F8D" w:rsidRPr="000238AC" w14:paraId="09DD05A3" w14:textId="77777777" w:rsidTr="00B042B2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96" w14:textId="77777777" w:rsidR="00505F8D" w:rsidRPr="000238AC" w:rsidRDefault="00505F8D" w:rsidP="00505F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97" w14:textId="077DE11A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9DD0598" w14:textId="22BEF7DA" w:rsidR="00505F8D" w:rsidRPr="000238AC" w:rsidRDefault="00505F8D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Geography detectives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99" w14:textId="491E0511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D059A" w14:textId="5ECC80CC" w:rsidR="00505F8D" w:rsidRPr="000238AC" w:rsidRDefault="00505F8D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Shropshire maps Human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9B" w14:textId="78ABD243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9DD059C" w14:textId="4B707E52" w:rsidR="00505F8D" w:rsidRPr="000238AC" w:rsidRDefault="00505F8D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Britain map test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9D" w14:textId="20C2EC31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9E" w14:textId="78F5F129" w:rsidR="00505F8D" w:rsidRPr="00EE1DAE" w:rsidRDefault="0067753F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River landforms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9F" w14:textId="45F02438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A0" w14:textId="7B8D2BF3" w:rsidR="00505F8D" w:rsidRPr="000238AC" w:rsidRDefault="0067753F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River landforms</w:t>
            </w:r>
          </w:p>
        </w:tc>
        <w:tc>
          <w:tcPr>
            <w:tcW w:w="534" w:type="dxa"/>
            <w:textDirection w:val="btLr"/>
            <w:vAlign w:val="center"/>
          </w:tcPr>
          <w:p w14:paraId="09DD05A1" w14:textId="740B54DA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A2" w14:textId="16DC9D71" w:rsidR="00505F8D" w:rsidRPr="000238AC" w:rsidRDefault="0067753F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Safari/tourism prep</w:t>
            </w:r>
          </w:p>
        </w:tc>
      </w:tr>
      <w:tr w:rsidR="00505F8D" w:rsidRPr="000238AC" w14:paraId="09DD05B2" w14:textId="77777777" w:rsidTr="00B042B2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A4" w14:textId="77777777" w:rsidR="00505F8D" w:rsidRPr="000238AC" w:rsidRDefault="00505F8D" w:rsidP="00505F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A5" w14:textId="033169C9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9DD05A6" w14:textId="3B29D5D6" w:rsidR="00505F8D" w:rsidRPr="000238AC" w:rsidRDefault="00505F8D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Map skills Grid References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A7" w14:textId="1FB54BB3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5A8" w14:textId="18894BE3" w:rsidR="00505F8D" w:rsidRPr="000238AC" w:rsidRDefault="00505F8D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Industry PSTQ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A9" w14:textId="72AE5B82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14:paraId="09DD05AA" w14:textId="4D993B19" w:rsidR="00505F8D" w:rsidRPr="00EE1DAE" w:rsidRDefault="00505F8D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Geology basics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AB" w14:textId="70EBDF8D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AD" w14:textId="46476850" w:rsidR="00505F8D" w:rsidRPr="00EE1DAE" w:rsidRDefault="00505F8D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DAE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AE" w14:textId="28AA4380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AF" w14:textId="3827D963" w:rsidR="00505F8D" w:rsidRPr="000238AC" w:rsidRDefault="0067753F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Rivers and Flooding/Carding Mill prep</w:t>
            </w:r>
          </w:p>
        </w:tc>
        <w:tc>
          <w:tcPr>
            <w:tcW w:w="534" w:type="dxa"/>
            <w:textDirection w:val="btLr"/>
            <w:vAlign w:val="center"/>
          </w:tcPr>
          <w:p w14:paraId="09DD05B0" w14:textId="71C3208F" w:rsidR="00505F8D" w:rsidRPr="000238AC" w:rsidRDefault="00505F8D" w:rsidP="00505F8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B1" w14:textId="41D1F283" w:rsidR="00505F8D" w:rsidRPr="007642AB" w:rsidRDefault="0067753F" w:rsidP="00505F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Tourism presentations</w:t>
            </w:r>
          </w:p>
        </w:tc>
      </w:tr>
      <w:tr w:rsidR="006D32BA" w:rsidRPr="000238AC" w14:paraId="09DD05C1" w14:textId="77777777" w:rsidTr="00166703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B3" w14:textId="77777777" w:rsidR="006D32BA" w:rsidRPr="000238AC" w:rsidRDefault="006D32BA" w:rsidP="006D32B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B4" w14:textId="19B3E522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9DD05B5" w14:textId="41F96B36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Map skills Compass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B6" w14:textId="0925C26F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D05B7" w14:textId="6F030677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Industry location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B8" w14:textId="25F97E24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9DD05B9" w14:textId="0A7D0407" w:rsidR="006D32BA" w:rsidRPr="004C0CC6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Coastal processes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BA" w14:textId="23EC1691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BB" w14:textId="403D82A4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09DD05BC" w14:textId="26EC4019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BE" w14:textId="4AC53A3A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Africa intro map</w:t>
            </w:r>
          </w:p>
        </w:tc>
        <w:tc>
          <w:tcPr>
            <w:tcW w:w="534" w:type="dxa"/>
            <w:textDirection w:val="btLr"/>
            <w:vAlign w:val="center"/>
          </w:tcPr>
          <w:p w14:paraId="09DD05BF" w14:textId="65C50768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09DD05C0" w14:textId="5013290A" w:rsidR="006D32BA" w:rsidRPr="003E6461" w:rsidRDefault="006D32BA" w:rsidP="006D32B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6461">
              <w:rPr>
                <w:rFonts w:ascii="Bookman Old Style" w:hAnsi="Bookman Old Style"/>
                <w:b/>
                <w:sz w:val="20"/>
                <w:szCs w:val="20"/>
              </w:rPr>
              <w:t>ENRICHMENT</w:t>
            </w:r>
          </w:p>
        </w:tc>
      </w:tr>
      <w:tr w:rsidR="006D32BA" w:rsidRPr="000238AC" w14:paraId="09DD05D0" w14:textId="77777777" w:rsidTr="00C06507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C2" w14:textId="77777777" w:rsidR="006D32BA" w:rsidRPr="000238AC" w:rsidRDefault="006D32BA" w:rsidP="006D32B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C3" w14:textId="2569F884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C4" w14:textId="2354E880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Map skills Symbols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C5" w14:textId="08A0DCD7" w:rsidR="006D32BA" w:rsidRPr="000238AC" w:rsidRDefault="006D32BA" w:rsidP="006D32BA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5C6" w14:textId="67E1E950" w:rsidR="006D32BA" w:rsidRPr="00063591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Changing employment UK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C7" w14:textId="6F6904EA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9DD05C9" w14:textId="79104121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Coastal landforms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09DD05CA" w14:textId="332A7332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CB" w14:textId="2BC5EAC1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EXAM WEEK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09DD05CC" w14:textId="5063B435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DD05CD" w14:textId="0AC8436D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Map of Kenya physical and human features</w:t>
            </w:r>
          </w:p>
        </w:tc>
        <w:tc>
          <w:tcPr>
            <w:tcW w:w="534" w:type="dxa"/>
            <w:textDirection w:val="btLr"/>
            <w:vAlign w:val="center"/>
          </w:tcPr>
          <w:p w14:paraId="09DD05CE" w14:textId="52BA0B8E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CF" w14:textId="70845619" w:rsidR="006D32BA" w:rsidRPr="009A3E3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Waste management</w:t>
            </w:r>
          </w:p>
        </w:tc>
      </w:tr>
      <w:tr w:rsidR="006D32BA" w:rsidRPr="000238AC" w14:paraId="09DD05DF" w14:textId="77777777" w:rsidTr="00A371BF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D1" w14:textId="77777777" w:rsidR="006D32BA" w:rsidRPr="000238AC" w:rsidRDefault="006D32BA" w:rsidP="006D32B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D2" w14:textId="6D6F9522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D3" w14:textId="0BE9CCD0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Map skills Scale and Distance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D4" w14:textId="1E44E6A5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5D5" w14:textId="60C0929A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Farming location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9DD05D6" w14:textId="2AEE7D0B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9DD05D8" w14:textId="24F75AEE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Rivers basics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09DD05D9" w14:textId="417477BF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9DD05DA" w14:textId="62CBA5C9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FEEDBACK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09DD05DB" w14:textId="1C0526C7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09DD05DC" w14:textId="36C23683" w:rsidR="006D32BA" w:rsidRPr="00584451" w:rsidRDefault="006D32BA" w:rsidP="006D32B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9DD05DD" w14:textId="465A1A35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DE" w14:textId="22E99FE3" w:rsidR="006D32BA" w:rsidRPr="0067753F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War on Plastic</w:t>
            </w:r>
          </w:p>
        </w:tc>
      </w:tr>
      <w:tr w:rsidR="006D32BA" w:rsidRPr="000238AC" w14:paraId="09DD05EE" w14:textId="77777777" w:rsidTr="00C06507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09DD05E0" w14:textId="77777777" w:rsidR="006D32BA" w:rsidRPr="000238AC" w:rsidRDefault="006D32BA" w:rsidP="006D32B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9DD05E1" w14:textId="6CB919B5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9DD05E3" w14:textId="2AA214C8" w:rsidR="006D32BA" w:rsidRPr="00505F8D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05F8D">
              <w:rPr>
                <w:rFonts w:ascii="Bookman Old Style" w:hAnsi="Bookman Old Style"/>
                <w:sz w:val="20"/>
                <w:szCs w:val="20"/>
              </w:rPr>
              <w:t>Map skills contours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9DD05E4" w14:textId="545106CE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5E5" w14:textId="56C51767" w:rsidR="006D32BA" w:rsidRPr="004C0CC6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Farming factors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09DD05E6" w14:textId="61C1D4C5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09DD05E7" w14:textId="66A6B861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808080" w:themeFill="background1" w:themeFillShade="80"/>
            <w:textDirection w:val="btLr"/>
            <w:vAlign w:val="center"/>
          </w:tcPr>
          <w:p w14:paraId="09DD05E8" w14:textId="2C22B3ED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09DD05E9" w14:textId="4CC55F73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7F7F7F" w:themeFill="text1" w:themeFillTint="80"/>
            <w:textDirection w:val="btLr"/>
            <w:vAlign w:val="center"/>
          </w:tcPr>
          <w:p w14:paraId="09DD05EA" w14:textId="77777777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09DD05EB" w14:textId="00B04172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09DD05EC" w14:textId="09AC3202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5ED" w14:textId="734331C2" w:rsidR="006D32BA" w:rsidRPr="0067753F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753F">
              <w:rPr>
                <w:rFonts w:ascii="Bookman Old Style" w:hAnsi="Bookman Old Style"/>
                <w:sz w:val="20"/>
                <w:szCs w:val="20"/>
              </w:rPr>
              <w:t>Plastic follow up</w:t>
            </w:r>
          </w:p>
        </w:tc>
      </w:tr>
      <w:tr w:rsidR="006D32BA" w:rsidRPr="000238AC" w14:paraId="1C2000F4" w14:textId="77777777" w:rsidTr="00A371BF">
        <w:trPr>
          <w:cantSplit/>
          <w:trHeight w:val="737"/>
        </w:trPr>
        <w:tc>
          <w:tcPr>
            <w:tcW w:w="684" w:type="dxa"/>
            <w:shd w:val="clear" w:color="auto" w:fill="DBE5F1" w:themeFill="accent1" w:themeFillTint="33"/>
            <w:vAlign w:val="center"/>
          </w:tcPr>
          <w:p w14:paraId="10D3222F" w14:textId="5F649B76" w:rsidR="006D32BA" w:rsidRPr="000238AC" w:rsidRDefault="006D32BA" w:rsidP="006D32B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ED32C56" w14:textId="77777777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565888C0" w14:textId="1003137B" w:rsidR="006D32BA" w:rsidRPr="00505F8D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Map skills assessment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1D831FB8" w14:textId="77777777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808080" w:themeFill="background1" w:themeFillShade="80"/>
            <w:vAlign w:val="center"/>
          </w:tcPr>
          <w:p w14:paraId="4A6493E2" w14:textId="77777777" w:rsidR="006D32BA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  <w:textDirection w:val="btLr"/>
            <w:vAlign w:val="center"/>
          </w:tcPr>
          <w:p w14:paraId="0F8A2E3B" w14:textId="77777777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431C3AD7" w14:textId="77777777" w:rsidR="006D32BA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808080" w:themeFill="background1" w:themeFillShade="80"/>
            <w:textDirection w:val="btLr"/>
            <w:vAlign w:val="center"/>
          </w:tcPr>
          <w:p w14:paraId="2D0A26CB" w14:textId="77777777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797F07AB" w14:textId="77777777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  <w:textDirection w:val="btLr"/>
            <w:vAlign w:val="center"/>
          </w:tcPr>
          <w:p w14:paraId="195627BB" w14:textId="77777777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193EE71C" w14:textId="77777777" w:rsidR="006D32BA" w:rsidRPr="000238AC" w:rsidRDefault="006D32BA" w:rsidP="006D32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808080" w:themeFill="background1" w:themeFillShade="80"/>
            <w:textDirection w:val="btLr"/>
            <w:vAlign w:val="center"/>
          </w:tcPr>
          <w:p w14:paraId="1D34DD2A" w14:textId="77777777" w:rsidR="006D32BA" w:rsidRPr="000238AC" w:rsidRDefault="006D32BA" w:rsidP="006D32B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10154C62" w14:textId="77777777" w:rsidR="006D32BA" w:rsidRPr="007642AB" w:rsidRDefault="006D32BA" w:rsidP="006D32B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09DD0795" w14:textId="418A29E4" w:rsidR="00633216" w:rsidRPr="004C0CC6" w:rsidRDefault="00633216" w:rsidP="00B519B5">
      <w:pPr>
        <w:rPr>
          <w:rFonts w:ascii="Bookman Old Style" w:hAnsi="Bookman Old Style"/>
          <w:b/>
          <w:sz w:val="32"/>
          <w:szCs w:val="32"/>
        </w:rPr>
      </w:pPr>
    </w:p>
    <w:sectPr w:rsidR="00633216" w:rsidRPr="004C0CC6" w:rsidSect="00040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0798" w14:textId="77777777" w:rsidR="00B042B2" w:rsidRDefault="00B042B2">
      <w:r>
        <w:separator/>
      </w:r>
    </w:p>
  </w:endnote>
  <w:endnote w:type="continuationSeparator" w:id="0">
    <w:p w14:paraId="09DD0799" w14:textId="77777777" w:rsidR="00B042B2" w:rsidRDefault="00B0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B057" w14:textId="77777777" w:rsidR="00B042B2" w:rsidRDefault="00B04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EFC6" w14:textId="77777777" w:rsidR="00B042B2" w:rsidRDefault="00B04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A84C" w14:textId="77777777" w:rsidR="00B042B2" w:rsidRDefault="00B0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0796" w14:textId="77777777" w:rsidR="00B042B2" w:rsidRDefault="00B042B2">
      <w:r>
        <w:separator/>
      </w:r>
    </w:p>
  </w:footnote>
  <w:footnote w:type="continuationSeparator" w:id="0">
    <w:p w14:paraId="09DD0797" w14:textId="77777777" w:rsidR="00B042B2" w:rsidRDefault="00B0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03E9" w14:textId="77777777" w:rsidR="00B042B2" w:rsidRDefault="00B04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9663" w14:textId="249C27B8" w:rsidR="00B042B2" w:rsidRDefault="00B042B2">
    <w:pPr>
      <w:pStyle w:val="Header"/>
    </w:pPr>
    <w:r>
      <w:rPr>
        <w:rFonts w:ascii="Calibri" w:hAnsi="Calibri"/>
        <w:b/>
        <w:sz w:val="40"/>
        <w:szCs w:val="40"/>
      </w:rPr>
      <w:t xml:space="preserve">Year 7 Geography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726A" w14:textId="77777777" w:rsidR="00B042B2" w:rsidRDefault="00B04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717"/>
    <w:multiLevelType w:val="hybridMultilevel"/>
    <w:tmpl w:val="BF047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06097"/>
    <w:multiLevelType w:val="hybridMultilevel"/>
    <w:tmpl w:val="8C44B51A"/>
    <w:lvl w:ilvl="0" w:tplc="08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021"/>
    <w:multiLevelType w:val="hybridMultilevel"/>
    <w:tmpl w:val="F1DE6638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0043B"/>
    <w:multiLevelType w:val="hybridMultilevel"/>
    <w:tmpl w:val="D690D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F"/>
    <w:rsid w:val="00005141"/>
    <w:rsid w:val="0002102A"/>
    <w:rsid w:val="000238AC"/>
    <w:rsid w:val="000272B2"/>
    <w:rsid w:val="000275BA"/>
    <w:rsid w:val="00031933"/>
    <w:rsid w:val="00031AE0"/>
    <w:rsid w:val="0003230F"/>
    <w:rsid w:val="0003531F"/>
    <w:rsid w:val="00040100"/>
    <w:rsid w:val="000417C0"/>
    <w:rsid w:val="00042B05"/>
    <w:rsid w:val="000431FD"/>
    <w:rsid w:val="000433DF"/>
    <w:rsid w:val="00045E45"/>
    <w:rsid w:val="00051B68"/>
    <w:rsid w:val="00057A1B"/>
    <w:rsid w:val="00063591"/>
    <w:rsid w:val="00080BD4"/>
    <w:rsid w:val="0008370F"/>
    <w:rsid w:val="00084B03"/>
    <w:rsid w:val="00085B51"/>
    <w:rsid w:val="00086D92"/>
    <w:rsid w:val="00090AC1"/>
    <w:rsid w:val="000A4B00"/>
    <w:rsid w:val="000A6107"/>
    <w:rsid w:val="000B0999"/>
    <w:rsid w:val="000B2AD5"/>
    <w:rsid w:val="000B40A2"/>
    <w:rsid w:val="000B4F8D"/>
    <w:rsid w:val="000B7B46"/>
    <w:rsid w:val="000C014D"/>
    <w:rsid w:val="000C2185"/>
    <w:rsid w:val="000C3E16"/>
    <w:rsid w:val="000D3620"/>
    <w:rsid w:val="000D5769"/>
    <w:rsid w:val="000E5BBF"/>
    <w:rsid w:val="000F073F"/>
    <w:rsid w:val="00102CBD"/>
    <w:rsid w:val="00103425"/>
    <w:rsid w:val="001069B0"/>
    <w:rsid w:val="00130CCD"/>
    <w:rsid w:val="00132661"/>
    <w:rsid w:val="0013391D"/>
    <w:rsid w:val="00135933"/>
    <w:rsid w:val="001371CE"/>
    <w:rsid w:val="00140FAF"/>
    <w:rsid w:val="00141E66"/>
    <w:rsid w:val="0014231C"/>
    <w:rsid w:val="00150EF3"/>
    <w:rsid w:val="0015150E"/>
    <w:rsid w:val="00157A3C"/>
    <w:rsid w:val="00161517"/>
    <w:rsid w:val="00161AA3"/>
    <w:rsid w:val="00162DEB"/>
    <w:rsid w:val="00166703"/>
    <w:rsid w:val="00176A87"/>
    <w:rsid w:val="00180086"/>
    <w:rsid w:val="0018127E"/>
    <w:rsid w:val="00187DA1"/>
    <w:rsid w:val="0019154C"/>
    <w:rsid w:val="00194987"/>
    <w:rsid w:val="00196755"/>
    <w:rsid w:val="001B1EF3"/>
    <w:rsid w:val="001B4800"/>
    <w:rsid w:val="001B5C0A"/>
    <w:rsid w:val="001D0F54"/>
    <w:rsid w:val="001D50C7"/>
    <w:rsid w:val="001D586C"/>
    <w:rsid w:val="001E4EAE"/>
    <w:rsid w:val="001E5E81"/>
    <w:rsid w:val="001E6677"/>
    <w:rsid w:val="001E7B1D"/>
    <w:rsid w:val="001E7ED0"/>
    <w:rsid w:val="001F4698"/>
    <w:rsid w:val="001F7EF6"/>
    <w:rsid w:val="00200088"/>
    <w:rsid w:val="00210922"/>
    <w:rsid w:val="002111A7"/>
    <w:rsid w:val="00223638"/>
    <w:rsid w:val="00231EE0"/>
    <w:rsid w:val="00231F1E"/>
    <w:rsid w:val="00235C17"/>
    <w:rsid w:val="0023748D"/>
    <w:rsid w:val="00240BBC"/>
    <w:rsid w:val="00241454"/>
    <w:rsid w:val="002416F6"/>
    <w:rsid w:val="00244E19"/>
    <w:rsid w:val="002466B6"/>
    <w:rsid w:val="00246930"/>
    <w:rsid w:val="00254410"/>
    <w:rsid w:val="00256986"/>
    <w:rsid w:val="00263DC7"/>
    <w:rsid w:val="00264DD9"/>
    <w:rsid w:val="00274D1C"/>
    <w:rsid w:val="00276996"/>
    <w:rsid w:val="0028651A"/>
    <w:rsid w:val="00286BA8"/>
    <w:rsid w:val="00297D85"/>
    <w:rsid w:val="002A12A3"/>
    <w:rsid w:val="002A1F7D"/>
    <w:rsid w:val="002A6E42"/>
    <w:rsid w:val="002B4482"/>
    <w:rsid w:val="002C0F95"/>
    <w:rsid w:val="002C12E5"/>
    <w:rsid w:val="002C6294"/>
    <w:rsid w:val="002C6FF2"/>
    <w:rsid w:val="002C73C7"/>
    <w:rsid w:val="002C7EDE"/>
    <w:rsid w:val="002D28FD"/>
    <w:rsid w:val="002D331D"/>
    <w:rsid w:val="002E5A60"/>
    <w:rsid w:val="002E734E"/>
    <w:rsid w:val="002F0147"/>
    <w:rsid w:val="002F2485"/>
    <w:rsid w:val="002F5901"/>
    <w:rsid w:val="002F7380"/>
    <w:rsid w:val="002F7859"/>
    <w:rsid w:val="003034CB"/>
    <w:rsid w:val="0030457A"/>
    <w:rsid w:val="00304AFF"/>
    <w:rsid w:val="00314F88"/>
    <w:rsid w:val="00315D29"/>
    <w:rsid w:val="00317990"/>
    <w:rsid w:val="0032583A"/>
    <w:rsid w:val="00327692"/>
    <w:rsid w:val="00333EAA"/>
    <w:rsid w:val="00334625"/>
    <w:rsid w:val="003527EF"/>
    <w:rsid w:val="0035398D"/>
    <w:rsid w:val="0038496F"/>
    <w:rsid w:val="003A14AB"/>
    <w:rsid w:val="003A29B9"/>
    <w:rsid w:val="003A39FA"/>
    <w:rsid w:val="003A456F"/>
    <w:rsid w:val="003A5970"/>
    <w:rsid w:val="003B3373"/>
    <w:rsid w:val="003C16D8"/>
    <w:rsid w:val="003C2CB3"/>
    <w:rsid w:val="003C3773"/>
    <w:rsid w:val="003C3D4D"/>
    <w:rsid w:val="003D5397"/>
    <w:rsid w:val="003E0857"/>
    <w:rsid w:val="003E184C"/>
    <w:rsid w:val="003E1AF9"/>
    <w:rsid w:val="003E5815"/>
    <w:rsid w:val="003E6461"/>
    <w:rsid w:val="00401FC3"/>
    <w:rsid w:val="00403EC4"/>
    <w:rsid w:val="004147C9"/>
    <w:rsid w:val="00423ED9"/>
    <w:rsid w:val="0042606C"/>
    <w:rsid w:val="0042730D"/>
    <w:rsid w:val="00427BDF"/>
    <w:rsid w:val="00431365"/>
    <w:rsid w:val="00432090"/>
    <w:rsid w:val="00432356"/>
    <w:rsid w:val="00432DA6"/>
    <w:rsid w:val="00434427"/>
    <w:rsid w:val="00435033"/>
    <w:rsid w:val="004414FB"/>
    <w:rsid w:val="004461D9"/>
    <w:rsid w:val="00447912"/>
    <w:rsid w:val="004504D2"/>
    <w:rsid w:val="0045158B"/>
    <w:rsid w:val="00464B64"/>
    <w:rsid w:val="00465EF5"/>
    <w:rsid w:val="00466C7D"/>
    <w:rsid w:val="004746FE"/>
    <w:rsid w:val="00477444"/>
    <w:rsid w:val="004802E9"/>
    <w:rsid w:val="00485FFA"/>
    <w:rsid w:val="0049208F"/>
    <w:rsid w:val="00497798"/>
    <w:rsid w:val="004A6207"/>
    <w:rsid w:val="004B5C46"/>
    <w:rsid w:val="004C0CC6"/>
    <w:rsid w:val="004D2284"/>
    <w:rsid w:val="004D4E17"/>
    <w:rsid w:val="004E61A8"/>
    <w:rsid w:val="004F104A"/>
    <w:rsid w:val="004F18D6"/>
    <w:rsid w:val="00505F8D"/>
    <w:rsid w:val="005151BA"/>
    <w:rsid w:val="005165FB"/>
    <w:rsid w:val="00521264"/>
    <w:rsid w:val="00524BD1"/>
    <w:rsid w:val="00526373"/>
    <w:rsid w:val="005330F8"/>
    <w:rsid w:val="00540A50"/>
    <w:rsid w:val="005410E1"/>
    <w:rsid w:val="0054247A"/>
    <w:rsid w:val="0054413A"/>
    <w:rsid w:val="00544E0C"/>
    <w:rsid w:val="00562776"/>
    <w:rsid w:val="00562A8B"/>
    <w:rsid w:val="00574C93"/>
    <w:rsid w:val="00576A6C"/>
    <w:rsid w:val="005777FE"/>
    <w:rsid w:val="00581374"/>
    <w:rsid w:val="00581396"/>
    <w:rsid w:val="00582A87"/>
    <w:rsid w:val="00583734"/>
    <w:rsid w:val="00584451"/>
    <w:rsid w:val="00592820"/>
    <w:rsid w:val="00596338"/>
    <w:rsid w:val="005A06E1"/>
    <w:rsid w:val="005A7F9C"/>
    <w:rsid w:val="005B0523"/>
    <w:rsid w:val="005B0965"/>
    <w:rsid w:val="005B4BF4"/>
    <w:rsid w:val="005C590B"/>
    <w:rsid w:val="005C7B63"/>
    <w:rsid w:val="005D0D2E"/>
    <w:rsid w:val="005D13F4"/>
    <w:rsid w:val="005D2495"/>
    <w:rsid w:val="005D4211"/>
    <w:rsid w:val="005D5D5D"/>
    <w:rsid w:val="005E1855"/>
    <w:rsid w:val="005E19F8"/>
    <w:rsid w:val="005E603C"/>
    <w:rsid w:val="005F12E8"/>
    <w:rsid w:val="006060C1"/>
    <w:rsid w:val="00610C7D"/>
    <w:rsid w:val="006122E1"/>
    <w:rsid w:val="00617071"/>
    <w:rsid w:val="006216A0"/>
    <w:rsid w:val="006247CA"/>
    <w:rsid w:val="00625315"/>
    <w:rsid w:val="0062694B"/>
    <w:rsid w:val="00633216"/>
    <w:rsid w:val="00634192"/>
    <w:rsid w:val="0064246A"/>
    <w:rsid w:val="0064258A"/>
    <w:rsid w:val="00645DD1"/>
    <w:rsid w:val="00651034"/>
    <w:rsid w:val="00651A93"/>
    <w:rsid w:val="006574B6"/>
    <w:rsid w:val="0066193F"/>
    <w:rsid w:val="0066494B"/>
    <w:rsid w:val="00675199"/>
    <w:rsid w:val="0067753F"/>
    <w:rsid w:val="00685971"/>
    <w:rsid w:val="006A2B61"/>
    <w:rsid w:val="006A4CB4"/>
    <w:rsid w:val="006A5E18"/>
    <w:rsid w:val="006A5ED0"/>
    <w:rsid w:val="006A6192"/>
    <w:rsid w:val="006A6978"/>
    <w:rsid w:val="006B1262"/>
    <w:rsid w:val="006B2163"/>
    <w:rsid w:val="006B2E07"/>
    <w:rsid w:val="006B4198"/>
    <w:rsid w:val="006B5C64"/>
    <w:rsid w:val="006C6007"/>
    <w:rsid w:val="006C61D4"/>
    <w:rsid w:val="006C6E04"/>
    <w:rsid w:val="006D32BA"/>
    <w:rsid w:val="006D74C8"/>
    <w:rsid w:val="006D7638"/>
    <w:rsid w:val="006D7BC7"/>
    <w:rsid w:val="006E091E"/>
    <w:rsid w:val="006E63D1"/>
    <w:rsid w:val="006F64C4"/>
    <w:rsid w:val="00734FCE"/>
    <w:rsid w:val="00741D94"/>
    <w:rsid w:val="00742A01"/>
    <w:rsid w:val="00742A88"/>
    <w:rsid w:val="00746AFF"/>
    <w:rsid w:val="007507D2"/>
    <w:rsid w:val="0075285D"/>
    <w:rsid w:val="00756936"/>
    <w:rsid w:val="00756E5B"/>
    <w:rsid w:val="007577AF"/>
    <w:rsid w:val="00762938"/>
    <w:rsid w:val="00762BDE"/>
    <w:rsid w:val="00762D2E"/>
    <w:rsid w:val="007642AB"/>
    <w:rsid w:val="00765948"/>
    <w:rsid w:val="00766E64"/>
    <w:rsid w:val="0077130F"/>
    <w:rsid w:val="00776E10"/>
    <w:rsid w:val="0077782D"/>
    <w:rsid w:val="007802E6"/>
    <w:rsid w:val="007828E8"/>
    <w:rsid w:val="0078355A"/>
    <w:rsid w:val="0078478A"/>
    <w:rsid w:val="00786A2A"/>
    <w:rsid w:val="00786AC7"/>
    <w:rsid w:val="00786C89"/>
    <w:rsid w:val="00791303"/>
    <w:rsid w:val="007949A3"/>
    <w:rsid w:val="00797BE5"/>
    <w:rsid w:val="007A03E4"/>
    <w:rsid w:val="007A512A"/>
    <w:rsid w:val="007B060D"/>
    <w:rsid w:val="007B5232"/>
    <w:rsid w:val="007C13D2"/>
    <w:rsid w:val="007D1B0A"/>
    <w:rsid w:val="007D1C22"/>
    <w:rsid w:val="007D770E"/>
    <w:rsid w:val="007E53AD"/>
    <w:rsid w:val="007E6380"/>
    <w:rsid w:val="0081446D"/>
    <w:rsid w:val="008174FE"/>
    <w:rsid w:val="00820E02"/>
    <w:rsid w:val="008215C2"/>
    <w:rsid w:val="00822279"/>
    <w:rsid w:val="0082731D"/>
    <w:rsid w:val="00833183"/>
    <w:rsid w:val="00833D75"/>
    <w:rsid w:val="008365A5"/>
    <w:rsid w:val="00851710"/>
    <w:rsid w:val="00852250"/>
    <w:rsid w:val="008549EA"/>
    <w:rsid w:val="00856FFA"/>
    <w:rsid w:val="008618AD"/>
    <w:rsid w:val="008703D2"/>
    <w:rsid w:val="008733C3"/>
    <w:rsid w:val="00874970"/>
    <w:rsid w:val="00874F95"/>
    <w:rsid w:val="00875BE3"/>
    <w:rsid w:val="0088294C"/>
    <w:rsid w:val="008861CA"/>
    <w:rsid w:val="00894B50"/>
    <w:rsid w:val="008A2FD9"/>
    <w:rsid w:val="008A53BE"/>
    <w:rsid w:val="008B0A41"/>
    <w:rsid w:val="008B19F1"/>
    <w:rsid w:val="008B3EEE"/>
    <w:rsid w:val="008B4010"/>
    <w:rsid w:val="008B4F67"/>
    <w:rsid w:val="008C24E2"/>
    <w:rsid w:val="008C5678"/>
    <w:rsid w:val="008C7C23"/>
    <w:rsid w:val="008D047C"/>
    <w:rsid w:val="008D35CC"/>
    <w:rsid w:val="008D700F"/>
    <w:rsid w:val="008F2C3F"/>
    <w:rsid w:val="00900CAD"/>
    <w:rsid w:val="00901C5F"/>
    <w:rsid w:val="00907586"/>
    <w:rsid w:val="009136CF"/>
    <w:rsid w:val="009164A2"/>
    <w:rsid w:val="009205C0"/>
    <w:rsid w:val="0092096C"/>
    <w:rsid w:val="009218CF"/>
    <w:rsid w:val="009236CA"/>
    <w:rsid w:val="00924A4C"/>
    <w:rsid w:val="00931E28"/>
    <w:rsid w:val="009375A4"/>
    <w:rsid w:val="00937A00"/>
    <w:rsid w:val="009410BD"/>
    <w:rsid w:val="00944909"/>
    <w:rsid w:val="00946EBF"/>
    <w:rsid w:val="0095162C"/>
    <w:rsid w:val="00954119"/>
    <w:rsid w:val="00960B7F"/>
    <w:rsid w:val="00962FBB"/>
    <w:rsid w:val="00965145"/>
    <w:rsid w:val="00965589"/>
    <w:rsid w:val="0096571A"/>
    <w:rsid w:val="00965A90"/>
    <w:rsid w:val="009743E5"/>
    <w:rsid w:val="009749F4"/>
    <w:rsid w:val="0098284E"/>
    <w:rsid w:val="00985067"/>
    <w:rsid w:val="00993A20"/>
    <w:rsid w:val="00997B8F"/>
    <w:rsid w:val="009A2656"/>
    <w:rsid w:val="009A346D"/>
    <w:rsid w:val="009A3E3C"/>
    <w:rsid w:val="009A6E3F"/>
    <w:rsid w:val="009A735E"/>
    <w:rsid w:val="009B6F10"/>
    <w:rsid w:val="009C048E"/>
    <w:rsid w:val="009C37DF"/>
    <w:rsid w:val="009C3C64"/>
    <w:rsid w:val="009C5531"/>
    <w:rsid w:val="009C6DF9"/>
    <w:rsid w:val="009D2D5B"/>
    <w:rsid w:val="009D2D64"/>
    <w:rsid w:val="009D62DE"/>
    <w:rsid w:val="009E1201"/>
    <w:rsid w:val="009E64A7"/>
    <w:rsid w:val="009F1240"/>
    <w:rsid w:val="009F44A6"/>
    <w:rsid w:val="009F4890"/>
    <w:rsid w:val="009F53B0"/>
    <w:rsid w:val="009F6768"/>
    <w:rsid w:val="009F7253"/>
    <w:rsid w:val="009F7A29"/>
    <w:rsid w:val="00A040B0"/>
    <w:rsid w:val="00A054A9"/>
    <w:rsid w:val="00A06AF9"/>
    <w:rsid w:val="00A13312"/>
    <w:rsid w:val="00A22CB6"/>
    <w:rsid w:val="00A23B40"/>
    <w:rsid w:val="00A26DE3"/>
    <w:rsid w:val="00A371BF"/>
    <w:rsid w:val="00A41CB2"/>
    <w:rsid w:val="00A4499F"/>
    <w:rsid w:val="00A544C1"/>
    <w:rsid w:val="00A56656"/>
    <w:rsid w:val="00A65946"/>
    <w:rsid w:val="00A712A4"/>
    <w:rsid w:val="00A714E6"/>
    <w:rsid w:val="00A72BCE"/>
    <w:rsid w:val="00A916A1"/>
    <w:rsid w:val="00AA13C0"/>
    <w:rsid w:val="00AA32BC"/>
    <w:rsid w:val="00AA6E17"/>
    <w:rsid w:val="00AB0E20"/>
    <w:rsid w:val="00AB6A56"/>
    <w:rsid w:val="00AC0F54"/>
    <w:rsid w:val="00AC2B84"/>
    <w:rsid w:val="00AC3740"/>
    <w:rsid w:val="00AC4A0D"/>
    <w:rsid w:val="00AC5B39"/>
    <w:rsid w:val="00AD049D"/>
    <w:rsid w:val="00AD5C88"/>
    <w:rsid w:val="00AD7E03"/>
    <w:rsid w:val="00AE1878"/>
    <w:rsid w:val="00AE276B"/>
    <w:rsid w:val="00AE450C"/>
    <w:rsid w:val="00AF40EE"/>
    <w:rsid w:val="00B03B05"/>
    <w:rsid w:val="00B042B2"/>
    <w:rsid w:val="00B15A8C"/>
    <w:rsid w:val="00B20524"/>
    <w:rsid w:val="00B2638F"/>
    <w:rsid w:val="00B26626"/>
    <w:rsid w:val="00B35A32"/>
    <w:rsid w:val="00B449FC"/>
    <w:rsid w:val="00B472D6"/>
    <w:rsid w:val="00B519B5"/>
    <w:rsid w:val="00B51F3E"/>
    <w:rsid w:val="00B523CA"/>
    <w:rsid w:val="00B52864"/>
    <w:rsid w:val="00B61E3B"/>
    <w:rsid w:val="00B64782"/>
    <w:rsid w:val="00B71521"/>
    <w:rsid w:val="00B715A4"/>
    <w:rsid w:val="00B81568"/>
    <w:rsid w:val="00B82C7F"/>
    <w:rsid w:val="00B8760C"/>
    <w:rsid w:val="00B96005"/>
    <w:rsid w:val="00BA0110"/>
    <w:rsid w:val="00BA3DD1"/>
    <w:rsid w:val="00BB1B99"/>
    <w:rsid w:val="00BB7D46"/>
    <w:rsid w:val="00BC3E0D"/>
    <w:rsid w:val="00BC4A0E"/>
    <w:rsid w:val="00BC5F52"/>
    <w:rsid w:val="00BD09EC"/>
    <w:rsid w:val="00BD44BF"/>
    <w:rsid w:val="00BD461B"/>
    <w:rsid w:val="00BE17E1"/>
    <w:rsid w:val="00BE3EBD"/>
    <w:rsid w:val="00BE557C"/>
    <w:rsid w:val="00BE697A"/>
    <w:rsid w:val="00BF2F62"/>
    <w:rsid w:val="00BF3440"/>
    <w:rsid w:val="00C03F8C"/>
    <w:rsid w:val="00C06507"/>
    <w:rsid w:val="00C11F2F"/>
    <w:rsid w:val="00C17874"/>
    <w:rsid w:val="00C2557E"/>
    <w:rsid w:val="00C27137"/>
    <w:rsid w:val="00C33FA2"/>
    <w:rsid w:val="00C47C65"/>
    <w:rsid w:val="00C5013F"/>
    <w:rsid w:val="00C515C5"/>
    <w:rsid w:val="00C51C6A"/>
    <w:rsid w:val="00C5752D"/>
    <w:rsid w:val="00C60B7E"/>
    <w:rsid w:val="00C613E9"/>
    <w:rsid w:val="00C67534"/>
    <w:rsid w:val="00C77808"/>
    <w:rsid w:val="00C80668"/>
    <w:rsid w:val="00C80DD1"/>
    <w:rsid w:val="00C82DB5"/>
    <w:rsid w:val="00C849BC"/>
    <w:rsid w:val="00C85017"/>
    <w:rsid w:val="00C8720C"/>
    <w:rsid w:val="00C96699"/>
    <w:rsid w:val="00CA2D13"/>
    <w:rsid w:val="00CB15B5"/>
    <w:rsid w:val="00CB7276"/>
    <w:rsid w:val="00CC1126"/>
    <w:rsid w:val="00CC12E8"/>
    <w:rsid w:val="00CC14CF"/>
    <w:rsid w:val="00CD352B"/>
    <w:rsid w:val="00CD4026"/>
    <w:rsid w:val="00CE2F3C"/>
    <w:rsid w:val="00CE6BD4"/>
    <w:rsid w:val="00CF3235"/>
    <w:rsid w:val="00D00664"/>
    <w:rsid w:val="00D03B4A"/>
    <w:rsid w:val="00D03C1D"/>
    <w:rsid w:val="00D03DC9"/>
    <w:rsid w:val="00D04BD1"/>
    <w:rsid w:val="00D076A0"/>
    <w:rsid w:val="00D163A7"/>
    <w:rsid w:val="00D21738"/>
    <w:rsid w:val="00D21BE6"/>
    <w:rsid w:val="00D2743D"/>
    <w:rsid w:val="00D326D4"/>
    <w:rsid w:val="00D426B3"/>
    <w:rsid w:val="00D62CE6"/>
    <w:rsid w:val="00D65B7A"/>
    <w:rsid w:val="00D65D5E"/>
    <w:rsid w:val="00D66542"/>
    <w:rsid w:val="00D66869"/>
    <w:rsid w:val="00D70489"/>
    <w:rsid w:val="00D77BEE"/>
    <w:rsid w:val="00D83C45"/>
    <w:rsid w:val="00D85139"/>
    <w:rsid w:val="00D878EE"/>
    <w:rsid w:val="00D87E65"/>
    <w:rsid w:val="00D90CB5"/>
    <w:rsid w:val="00DA59A5"/>
    <w:rsid w:val="00DA70FD"/>
    <w:rsid w:val="00DB0B85"/>
    <w:rsid w:val="00DB2091"/>
    <w:rsid w:val="00DB423D"/>
    <w:rsid w:val="00DC23C9"/>
    <w:rsid w:val="00DC2402"/>
    <w:rsid w:val="00DD4AA3"/>
    <w:rsid w:val="00DD7A36"/>
    <w:rsid w:val="00DF10D7"/>
    <w:rsid w:val="00DF2ACE"/>
    <w:rsid w:val="00DF6B80"/>
    <w:rsid w:val="00DF775D"/>
    <w:rsid w:val="00E1182E"/>
    <w:rsid w:val="00E119BA"/>
    <w:rsid w:val="00E12E0A"/>
    <w:rsid w:val="00E20AC4"/>
    <w:rsid w:val="00E248B2"/>
    <w:rsid w:val="00E278DB"/>
    <w:rsid w:val="00E31693"/>
    <w:rsid w:val="00E33D7D"/>
    <w:rsid w:val="00E33DC2"/>
    <w:rsid w:val="00E343D0"/>
    <w:rsid w:val="00E428D4"/>
    <w:rsid w:val="00E53C2B"/>
    <w:rsid w:val="00E7318E"/>
    <w:rsid w:val="00E829BE"/>
    <w:rsid w:val="00EA4E30"/>
    <w:rsid w:val="00EB0560"/>
    <w:rsid w:val="00EB2067"/>
    <w:rsid w:val="00EB4C06"/>
    <w:rsid w:val="00EC2221"/>
    <w:rsid w:val="00EC45C4"/>
    <w:rsid w:val="00EC5743"/>
    <w:rsid w:val="00ED17E5"/>
    <w:rsid w:val="00ED61FC"/>
    <w:rsid w:val="00EE1DAE"/>
    <w:rsid w:val="00EE58D8"/>
    <w:rsid w:val="00EE5B8E"/>
    <w:rsid w:val="00EF0F87"/>
    <w:rsid w:val="00EF13C4"/>
    <w:rsid w:val="00EF581E"/>
    <w:rsid w:val="00EF7F0F"/>
    <w:rsid w:val="00F206DE"/>
    <w:rsid w:val="00F20874"/>
    <w:rsid w:val="00F20CAB"/>
    <w:rsid w:val="00F31418"/>
    <w:rsid w:val="00F33F6C"/>
    <w:rsid w:val="00F345F3"/>
    <w:rsid w:val="00F364CA"/>
    <w:rsid w:val="00F36802"/>
    <w:rsid w:val="00F37298"/>
    <w:rsid w:val="00F40383"/>
    <w:rsid w:val="00F41755"/>
    <w:rsid w:val="00F476FF"/>
    <w:rsid w:val="00F63032"/>
    <w:rsid w:val="00F6553D"/>
    <w:rsid w:val="00F67A3B"/>
    <w:rsid w:val="00F77AE0"/>
    <w:rsid w:val="00F77D5B"/>
    <w:rsid w:val="00F81780"/>
    <w:rsid w:val="00F87EE0"/>
    <w:rsid w:val="00F918FF"/>
    <w:rsid w:val="00F92900"/>
    <w:rsid w:val="00FA23E4"/>
    <w:rsid w:val="00FA3118"/>
    <w:rsid w:val="00FB028F"/>
    <w:rsid w:val="00FB02A1"/>
    <w:rsid w:val="00FB0C70"/>
    <w:rsid w:val="00FB1164"/>
    <w:rsid w:val="00FB21D0"/>
    <w:rsid w:val="00FB28D7"/>
    <w:rsid w:val="00FB5FC6"/>
    <w:rsid w:val="00FB7288"/>
    <w:rsid w:val="00FC053C"/>
    <w:rsid w:val="00FC3D1D"/>
    <w:rsid w:val="00FD251F"/>
    <w:rsid w:val="00FD5DE6"/>
    <w:rsid w:val="00FD6948"/>
    <w:rsid w:val="00FE5865"/>
    <w:rsid w:val="00FF0922"/>
    <w:rsid w:val="00FF2076"/>
    <w:rsid w:val="00FF3199"/>
    <w:rsid w:val="00FF4757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4:docId w14:val="09DD0548"/>
  <w15:docId w15:val="{5E417FCB-0ECB-41BD-87EC-AA34DF62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78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78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B42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42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D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58D66732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Economics</vt:lpstr>
    </vt:vector>
  </TitlesOfParts>
  <Company>The Priory School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Economics</dc:title>
  <dc:creator>Wendy Blower</dc:creator>
  <cp:lastModifiedBy>Caroline Gerard</cp:lastModifiedBy>
  <cp:revision>9</cp:revision>
  <cp:lastPrinted>2018-09-24T10:15:00Z</cp:lastPrinted>
  <dcterms:created xsi:type="dcterms:W3CDTF">2019-06-24T10:17:00Z</dcterms:created>
  <dcterms:modified xsi:type="dcterms:W3CDTF">2019-06-25T10:26:00Z</dcterms:modified>
</cp:coreProperties>
</file>