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2BF9" w:rsidRDefault="006768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11430</wp:posOffset>
                </wp:positionV>
                <wp:extent cx="6438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3A" w:rsidRPr="003D2C72" w:rsidRDefault="00DF1D3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C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PERSON SPECIFICATION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TEACHER OF SCIENCE</w:t>
                            </w:r>
                            <w:r w:rsidR="006768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(PHYSICS)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.9pt;width:50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" stroked="f">
                <v:textbox style="mso-fit-shape-to-text:t">
                  <w:txbxContent>
                    <w:p w:rsidR="00DF1D3A" w:rsidRPr="003D2C72" w:rsidRDefault="00DF1D3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2C72">
                        <w:rPr>
                          <w:b/>
                          <w:sz w:val="40"/>
                          <w:szCs w:val="40"/>
                        </w:rPr>
                        <w:t xml:space="preserve">PERSON SPECIFICATION –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TEACHER OF SCIENCE</w:t>
                      </w:r>
                      <w:r w:rsidR="0067686A">
                        <w:rPr>
                          <w:b/>
                          <w:sz w:val="40"/>
                          <w:szCs w:val="40"/>
                        </w:rPr>
                        <w:t xml:space="preserve"> (PHYSICS)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3B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-17146</wp:posOffset>
            </wp:positionH>
            <wp:positionV relativeFrom="paragraph">
              <wp:posOffset>-169545</wp:posOffset>
            </wp:positionV>
            <wp:extent cx="962025" cy="9810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>
                      <a:extLst/>
                    </a:blip>
                    <a:srcRect r="75242"/>
                    <a:stretch/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BF9" w:rsidRDefault="00B42BF9" w:rsidP="00B42BF9"/>
    <w:p w:rsidR="00776D12" w:rsidRDefault="00776D12" w:rsidP="00B42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8298"/>
        <w:gridCol w:w="3686"/>
        <w:gridCol w:w="1931"/>
      </w:tblGrid>
      <w:tr w:rsidR="003D2C72" w:rsidRPr="003D2C72" w:rsidTr="00315696">
        <w:tc>
          <w:tcPr>
            <w:tcW w:w="1555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8298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686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931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Method of Assessment</w:t>
            </w:r>
          </w:p>
        </w:tc>
      </w:tr>
      <w:tr w:rsidR="00080C45" w:rsidTr="00315696">
        <w:trPr>
          <w:trHeight w:val="1158"/>
        </w:trPr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Qualifications</w:t>
            </w:r>
          </w:p>
        </w:tc>
        <w:tc>
          <w:tcPr>
            <w:tcW w:w="8298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</w:t>
            </w:r>
            <w:r w:rsidR="00DF1D3A" w:rsidRPr="00315696">
              <w:rPr>
                <w:sz w:val="20"/>
                <w:szCs w:val="20"/>
              </w:rPr>
              <w:t>n honours</w:t>
            </w:r>
            <w:r w:rsidRPr="00315696">
              <w:rPr>
                <w:sz w:val="20"/>
                <w:szCs w:val="20"/>
              </w:rPr>
              <w:t xml:space="preserve"> degree or equivalent in a science subject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A-Levels in one or more Science, with a good grade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QTS</w:t>
            </w:r>
          </w:p>
          <w:p w:rsidR="00080C45" w:rsidRPr="00315696" w:rsidRDefault="00080C45" w:rsidP="00DF1D3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Ability to teach Physics to KS5</w:t>
            </w:r>
          </w:p>
          <w:p w:rsidR="00DF1D3A" w:rsidRPr="00315696" w:rsidRDefault="00DF1D3A" w:rsidP="006768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Higher level or postgraduate qualification within Physics.</w:t>
            </w:r>
          </w:p>
        </w:tc>
        <w:tc>
          <w:tcPr>
            <w:tcW w:w="1931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Experience</w:t>
            </w:r>
          </w:p>
        </w:tc>
        <w:tc>
          <w:tcPr>
            <w:tcW w:w="8298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Be or have to the potential to be an outstanding classroom practitioner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Monitoring standards – acknowledge excellence and challenge poor performance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Setting and achieving ambitious goals and challenging targets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An up to date knowledge of ICT and its use within the classroom.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Specialist teaching ability in Physics at KS3 and 4</w:t>
            </w:r>
            <w:r w:rsidR="00315696" w:rsidRPr="00315696">
              <w:rPr>
                <w:sz w:val="20"/>
                <w:szCs w:val="20"/>
              </w:rPr>
              <w:t xml:space="preserve"> but ability to teach outside of specialist field too.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Proven track record of ensuring high attainment and progress scores with students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An outstanding form or house tutor.</w:t>
            </w:r>
          </w:p>
        </w:tc>
        <w:tc>
          <w:tcPr>
            <w:tcW w:w="3686" w:type="dxa"/>
          </w:tcPr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Participation in whole school initiatives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Experience of successfully running extra-curricular activities e.g. STEM clubs </w:t>
            </w:r>
          </w:p>
          <w:p w:rsidR="00080C45" w:rsidRPr="00315696" w:rsidRDefault="00080C45" w:rsidP="00DF1D3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In tray </w:t>
            </w:r>
            <w:r w:rsidR="00315696" w:rsidRPr="00315696">
              <w:rPr>
                <w:sz w:val="20"/>
                <w:szCs w:val="20"/>
              </w:rPr>
              <w:t>activities</w:t>
            </w:r>
          </w:p>
        </w:tc>
      </w:tr>
      <w:tr w:rsidR="00080C45" w:rsidTr="00315696">
        <w:trPr>
          <w:trHeight w:val="896"/>
        </w:trPr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8298" w:type="dxa"/>
          </w:tcPr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Evidence of relevant further professional development</w:t>
            </w:r>
          </w:p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Successful engagement in trainee teacher target setting or performance management process</w:t>
            </w:r>
          </w:p>
        </w:tc>
        <w:tc>
          <w:tcPr>
            <w:tcW w:w="3686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Membership of professional science association e.g. IoP</w:t>
            </w:r>
          </w:p>
        </w:tc>
        <w:tc>
          <w:tcPr>
            <w:tcW w:w="1931" w:type="dxa"/>
          </w:tcPr>
          <w:p w:rsidR="00080C45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Knowledge/special aptitudes</w:t>
            </w:r>
          </w:p>
        </w:tc>
        <w:tc>
          <w:tcPr>
            <w:tcW w:w="8298" w:type="dxa"/>
          </w:tcPr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ility to interpret and analyse class</w:t>
            </w:r>
            <w:r w:rsidRPr="003D2C72">
              <w:rPr>
                <w:sz w:val="20"/>
                <w:szCs w:val="20"/>
              </w:rPr>
              <w:t xml:space="preserve"> data</w:t>
            </w:r>
            <w:r>
              <w:rPr>
                <w:sz w:val="20"/>
                <w:szCs w:val="20"/>
              </w:rPr>
              <w:t xml:space="preserve"> to track and monitor student performance.</w:t>
            </w:r>
          </w:p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the characteristics of good and outstanding teaching and learning</w:t>
            </w:r>
          </w:p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Understanding and commitment to safeguarding procedures</w:t>
            </w:r>
          </w:p>
          <w:p w:rsidR="00DF1D3A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of students and the ability to ensure that all students needs are met</w:t>
            </w:r>
          </w:p>
          <w:p w:rsidR="00DF1D3A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build positive relationships with colleagues, students and parents</w:t>
            </w:r>
          </w:p>
          <w:p w:rsidR="00080C45" w:rsidRPr="00776D1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Understanding of a broad range of current relevant education issues/initiatives</w:t>
            </w:r>
          </w:p>
        </w:tc>
        <w:tc>
          <w:tcPr>
            <w:tcW w:w="3686" w:type="dxa"/>
          </w:tcPr>
          <w:p w:rsid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successful intervention strategies</w:t>
            </w:r>
          </w:p>
          <w:p w:rsid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curriculum knowledge</w:t>
            </w:r>
          </w:p>
          <w:p w:rsidR="00315696" w:rsidRP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Experience of planning, implementing and evaluating successful strategies for school improvement with regard to the Science curriculum.</w:t>
            </w:r>
          </w:p>
          <w:p w:rsidR="00315696" w:rsidRP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696">
              <w:rPr>
                <w:sz w:val="20"/>
                <w:szCs w:val="20"/>
              </w:rPr>
              <w:t>Experience in a range of different contexts</w:t>
            </w:r>
          </w:p>
        </w:tc>
        <w:tc>
          <w:tcPr>
            <w:tcW w:w="1931" w:type="dxa"/>
          </w:tcPr>
          <w:p w:rsidR="00080C45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 tray activity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Personal Qualities/skills and Characteristics</w:t>
            </w:r>
          </w:p>
        </w:tc>
        <w:tc>
          <w:tcPr>
            <w:tcW w:w="8298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Enthusiastic </w:t>
            </w:r>
            <w:r w:rsidR="00DF1D3A" w:rsidRPr="00315696">
              <w:rPr>
                <w:sz w:val="20"/>
                <w:szCs w:val="20"/>
              </w:rPr>
              <w:t xml:space="preserve">and passionate </w:t>
            </w:r>
            <w:r w:rsidRPr="00315696">
              <w:rPr>
                <w:sz w:val="20"/>
                <w:szCs w:val="20"/>
              </w:rPr>
              <w:t xml:space="preserve">about science 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Sets high standards for themselves and their students including safety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motivate and encourage students of all abilities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work collaboratively as part of a team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organise and meet deadlines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lastRenderedPageBreak/>
              <w:t>Is able to work under pressure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Has ambition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Has the capacity to evaluate their own performance and strive for excellence</w:t>
            </w:r>
          </w:p>
          <w:p w:rsidR="00080C45" w:rsidRPr="00080C45" w:rsidRDefault="00080C45" w:rsidP="003156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696">
              <w:rPr>
                <w:sz w:val="20"/>
                <w:szCs w:val="20"/>
              </w:rPr>
              <w:t>Ability to research, dissemi</w:t>
            </w:r>
            <w:r w:rsidR="00DF1D3A" w:rsidRPr="00315696">
              <w:rPr>
                <w:sz w:val="20"/>
                <w:szCs w:val="20"/>
              </w:rPr>
              <w:t xml:space="preserve">nate and deliver innovative </w:t>
            </w:r>
            <w:r w:rsidRPr="00315696">
              <w:rPr>
                <w:sz w:val="20"/>
                <w:szCs w:val="20"/>
              </w:rPr>
              <w:t xml:space="preserve">approaches to teaching and learning across </w:t>
            </w:r>
            <w:r w:rsidR="00315696" w:rsidRPr="00315696">
              <w:rPr>
                <w:sz w:val="20"/>
                <w:szCs w:val="20"/>
              </w:rPr>
              <w:t>science</w:t>
            </w:r>
            <w:r w:rsidR="0031569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0C45" w:rsidRPr="00776D12" w:rsidRDefault="00080C45" w:rsidP="00080C4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080C45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</w:tc>
      </w:tr>
    </w:tbl>
    <w:p w:rsidR="00B42BF9" w:rsidRPr="00B42BF9" w:rsidRDefault="00B42BF9" w:rsidP="002D0E96"/>
    <w:sectPr w:rsidR="00B42BF9" w:rsidRPr="00B42BF9" w:rsidSect="00CF33B2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3A" w:rsidRDefault="00DF1D3A" w:rsidP="00F2356A">
      <w:pPr>
        <w:spacing w:after="0" w:line="240" w:lineRule="auto"/>
      </w:pPr>
      <w:r>
        <w:separator/>
      </w:r>
    </w:p>
  </w:endnote>
  <w:endnote w:type="continuationSeparator" w:id="0">
    <w:p w:rsidR="00DF1D3A" w:rsidRDefault="00DF1D3A" w:rsidP="00F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3A" w:rsidRDefault="00DF1D3A">
    <w:pPr>
      <w:pStyle w:val="Footer"/>
    </w:pPr>
  </w:p>
  <w:p w:rsidR="00DF1D3A" w:rsidRDefault="00DF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3A" w:rsidRDefault="00DF1D3A" w:rsidP="00F2356A">
      <w:pPr>
        <w:spacing w:after="0" w:line="240" w:lineRule="auto"/>
      </w:pPr>
      <w:r>
        <w:separator/>
      </w:r>
    </w:p>
  </w:footnote>
  <w:footnote w:type="continuationSeparator" w:id="0">
    <w:p w:rsidR="00DF1D3A" w:rsidRDefault="00DF1D3A" w:rsidP="00F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80C"/>
    <w:multiLevelType w:val="hybridMultilevel"/>
    <w:tmpl w:val="CDF83236"/>
    <w:lvl w:ilvl="0" w:tplc="42B0D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9"/>
    <w:rsid w:val="00080C45"/>
    <w:rsid w:val="00163B7B"/>
    <w:rsid w:val="00195EE7"/>
    <w:rsid w:val="00222B45"/>
    <w:rsid w:val="00267B94"/>
    <w:rsid w:val="002D0E96"/>
    <w:rsid w:val="00315696"/>
    <w:rsid w:val="003D2C72"/>
    <w:rsid w:val="004227DC"/>
    <w:rsid w:val="0067686A"/>
    <w:rsid w:val="00776D12"/>
    <w:rsid w:val="00942E2C"/>
    <w:rsid w:val="0098120A"/>
    <w:rsid w:val="00AE6662"/>
    <w:rsid w:val="00B42BF9"/>
    <w:rsid w:val="00CF33B2"/>
    <w:rsid w:val="00D52958"/>
    <w:rsid w:val="00DF1D3A"/>
    <w:rsid w:val="00EA6128"/>
    <w:rsid w:val="00EB6809"/>
    <w:rsid w:val="00EC5F43"/>
    <w:rsid w:val="00EF2D71"/>
    <w:rsid w:val="00F158C3"/>
    <w:rsid w:val="00F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B7F320F-BE28-4DA0-B097-16F0848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A"/>
  </w:style>
  <w:style w:type="paragraph" w:styleId="Footer">
    <w:name w:val="footer"/>
    <w:basedOn w:val="Normal"/>
    <w:link w:val="Foot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A"/>
  </w:style>
  <w:style w:type="table" w:styleId="TableGrid">
    <w:name w:val="Table Grid"/>
    <w:basedOn w:val="TableNormal"/>
    <w:uiPriority w:val="39"/>
    <w:rsid w:val="003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6DA3A452</Template>
  <TotalTime>0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Wright</dc:creator>
  <cp:keywords/>
  <dc:description/>
  <cp:lastModifiedBy>Sandra Cooper</cp:lastModifiedBy>
  <cp:revision>2</cp:revision>
  <cp:lastPrinted>2019-02-15T15:26:00Z</cp:lastPrinted>
  <dcterms:created xsi:type="dcterms:W3CDTF">2019-11-05T14:47:00Z</dcterms:created>
  <dcterms:modified xsi:type="dcterms:W3CDTF">2019-11-05T14:47:00Z</dcterms:modified>
</cp:coreProperties>
</file>