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BF9" w:rsidRDefault="00CF33B2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-17146</wp:posOffset>
            </wp:positionH>
            <wp:positionV relativeFrom="paragraph">
              <wp:posOffset>-169545</wp:posOffset>
            </wp:positionV>
            <wp:extent cx="962025" cy="981075"/>
            <wp:effectExtent l="0" t="0" r="9525" b="9525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/>
                  </pic:nvPicPr>
                  <pic:blipFill rotWithShape="1">
                    <a:blip r:embed="rId7">
                      <a:extLst/>
                    </a:blip>
                    <a:srcRect r="75242"/>
                    <a:stretch/>
                  </pic:blipFill>
                  <pic:spPr bwMode="auto">
                    <a:xfrm>
                      <a:off x="0" y="0"/>
                      <a:ext cx="962025" cy="98107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2C7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9525</wp:posOffset>
                </wp:positionV>
                <wp:extent cx="534352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D3A" w:rsidRPr="003D2C72" w:rsidRDefault="00DF1D3A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D2C72">
                              <w:rPr>
                                <w:b/>
                                <w:sz w:val="40"/>
                                <w:szCs w:val="40"/>
                              </w:rPr>
                              <w:t xml:space="preserve">PERSON SPECIFICATION – </w:t>
                            </w:r>
                            <w:r w:rsidR="00BC4783">
                              <w:rPr>
                                <w:b/>
                                <w:sz w:val="40"/>
                                <w:szCs w:val="40"/>
                              </w:rPr>
                              <w:t>TEACHER OF RP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5.75pt;margin-top:.75pt;width:420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" stroked="f">
                <v:textbox style="mso-fit-shape-to-text:t">
                  <w:txbxContent>
                    <w:p w:rsidR="00DF1D3A" w:rsidRPr="003D2C72" w:rsidRDefault="00DF1D3A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3D2C72">
                        <w:rPr>
                          <w:b/>
                          <w:sz w:val="40"/>
                          <w:szCs w:val="40"/>
                        </w:rPr>
                        <w:t xml:space="preserve">PERSON SPECIFICATION – </w:t>
                      </w:r>
                      <w:r w:rsidR="00BC4783">
                        <w:rPr>
                          <w:b/>
                          <w:sz w:val="40"/>
                          <w:szCs w:val="40"/>
                        </w:rPr>
                        <w:t>TEACHER OF RP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42BF9" w:rsidRDefault="00B42BF9" w:rsidP="00B42BF9"/>
    <w:p w:rsidR="00776D12" w:rsidRDefault="00776D12" w:rsidP="00B42B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0"/>
        <w:gridCol w:w="8298"/>
        <w:gridCol w:w="3686"/>
        <w:gridCol w:w="1931"/>
      </w:tblGrid>
      <w:tr w:rsidR="003D2C72" w:rsidRPr="003D2C72" w:rsidTr="00315696">
        <w:tc>
          <w:tcPr>
            <w:tcW w:w="1555" w:type="dxa"/>
          </w:tcPr>
          <w:p w:rsidR="003D2C72" w:rsidRPr="00776D12" w:rsidRDefault="003D2C72" w:rsidP="00B42BF9">
            <w:pPr>
              <w:rPr>
                <w:b/>
                <w:sz w:val="24"/>
                <w:szCs w:val="24"/>
              </w:rPr>
            </w:pPr>
            <w:r w:rsidRPr="00776D12">
              <w:rPr>
                <w:b/>
                <w:sz w:val="24"/>
                <w:szCs w:val="24"/>
              </w:rPr>
              <w:t>Criteria</w:t>
            </w:r>
          </w:p>
        </w:tc>
        <w:tc>
          <w:tcPr>
            <w:tcW w:w="8298" w:type="dxa"/>
          </w:tcPr>
          <w:p w:rsidR="003D2C72" w:rsidRPr="00776D12" w:rsidRDefault="003D2C72" w:rsidP="00B42BF9">
            <w:pPr>
              <w:rPr>
                <w:b/>
                <w:sz w:val="24"/>
                <w:szCs w:val="24"/>
              </w:rPr>
            </w:pPr>
            <w:r w:rsidRPr="00776D12">
              <w:rPr>
                <w:b/>
                <w:sz w:val="24"/>
                <w:szCs w:val="24"/>
              </w:rPr>
              <w:t>Essential</w:t>
            </w:r>
          </w:p>
        </w:tc>
        <w:tc>
          <w:tcPr>
            <w:tcW w:w="3686" w:type="dxa"/>
          </w:tcPr>
          <w:p w:rsidR="003D2C72" w:rsidRPr="00776D12" w:rsidRDefault="003D2C72" w:rsidP="00B42BF9">
            <w:pPr>
              <w:rPr>
                <w:b/>
                <w:sz w:val="24"/>
                <w:szCs w:val="24"/>
              </w:rPr>
            </w:pPr>
            <w:r w:rsidRPr="00776D12">
              <w:rPr>
                <w:b/>
                <w:sz w:val="24"/>
                <w:szCs w:val="24"/>
              </w:rPr>
              <w:t>Desirable</w:t>
            </w:r>
          </w:p>
        </w:tc>
        <w:tc>
          <w:tcPr>
            <w:tcW w:w="1931" w:type="dxa"/>
          </w:tcPr>
          <w:p w:rsidR="003D2C72" w:rsidRPr="00776D12" w:rsidRDefault="003D2C72" w:rsidP="00B42BF9">
            <w:pPr>
              <w:rPr>
                <w:b/>
                <w:sz w:val="24"/>
                <w:szCs w:val="24"/>
              </w:rPr>
            </w:pPr>
            <w:r w:rsidRPr="00776D12">
              <w:rPr>
                <w:b/>
                <w:sz w:val="24"/>
                <w:szCs w:val="24"/>
              </w:rPr>
              <w:t>Method of Assessment</w:t>
            </w:r>
          </w:p>
        </w:tc>
      </w:tr>
      <w:tr w:rsidR="00080C45" w:rsidTr="00315696">
        <w:trPr>
          <w:trHeight w:val="1158"/>
        </w:trPr>
        <w:tc>
          <w:tcPr>
            <w:tcW w:w="1555" w:type="dxa"/>
          </w:tcPr>
          <w:p w:rsidR="00080C45" w:rsidRPr="00315696" w:rsidRDefault="00080C45" w:rsidP="00080C45">
            <w:pPr>
              <w:rPr>
                <w:sz w:val="20"/>
                <w:szCs w:val="20"/>
              </w:rPr>
            </w:pPr>
            <w:r w:rsidRPr="00315696">
              <w:rPr>
                <w:sz w:val="20"/>
                <w:szCs w:val="20"/>
              </w:rPr>
              <w:t>Qualifications</w:t>
            </w:r>
          </w:p>
        </w:tc>
        <w:tc>
          <w:tcPr>
            <w:tcW w:w="8298" w:type="dxa"/>
          </w:tcPr>
          <w:p w:rsidR="00080C45" w:rsidRPr="00315696" w:rsidRDefault="00080C45" w:rsidP="00080C4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15696">
              <w:rPr>
                <w:sz w:val="20"/>
                <w:szCs w:val="20"/>
              </w:rPr>
              <w:t>A</w:t>
            </w:r>
            <w:r w:rsidR="00DF1D3A" w:rsidRPr="00315696">
              <w:rPr>
                <w:sz w:val="20"/>
                <w:szCs w:val="20"/>
              </w:rPr>
              <w:t>n honours</w:t>
            </w:r>
            <w:r w:rsidRPr="00315696">
              <w:rPr>
                <w:sz w:val="20"/>
                <w:szCs w:val="20"/>
              </w:rPr>
              <w:t xml:space="preserve"> d</w:t>
            </w:r>
            <w:r w:rsidR="00651F3A">
              <w:rPr>
                <w:sz w:val="20"/>
                <w:szCs w:val="20"/>
              </w:rPr>
              <w:t>egree or equivalent in a</w:t>
            </w:r>
            <w:r w:rsidRPr="00315696">
              <w:rPr>
                <w:sz w:val="20"/>
                <w:szCs w:val="20"/>
              </w:rPr>
              <w:t xml:space="preserve"> subject</w:t>
            </w:r>
            <w:r w:rsidR="00651F3A">
              <w:rPr>
                <w:sz w:val="20"/>
                <w:szCs w:val="20"/>
              </w:rPr>
              <w:t xml:space="preserve"> related to religious education</w:t>
            </w:r>
          </w:p>
          <w:p w:rsidR="00DF1D3A" w:rsidRPr="00315696" w:rsidRDefault="00DF1D3A" w:rsidP="00080C4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15696">
              <w:rPr>
                <w:sz w:val="20"/>
                <w:szCs w:val="20"/>
              </w:rPr>
              <w:t>A-Levels in one or more</w:t>
            </w:r>
            <w:r w:rsidR="00651F3A">
              <w:rPr>
                <w:sz w:val="20"/>
                <w:szCs w:val="20"/>
              </w:rPr>
              <w:t xml:space="preserve"> humanities subject preferably RE or RS</w:t>
            </w:r>
            <w:r w:rsidRPr="00315696">
              <w:rPr>
                <w:sz w:val="20"/>
                <w:szCs w:val="20"/>
              </w:rPr>
              <w:t>, with a good grade</w:t>
            </w:r>
          </w:p>
          <w:p w:rsidR="00080C45" w:rsidRPr="00315696" w:rsidRDefault="00080C45" w:rsidP="00080C4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15696">
              <w:rPr>
                <w:sz w:val="20"/>
                <w:szCs w:val="20"/>
              </w:rPr>
              <w:t>QTS</w:t>
            </w:r>
          </w:p>
          <w:p w:rsidR="00080C45" w:rsidRPr="00315696" w:rsidRDefault="00080C45" w:rsidP="00DF1D3A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080C45" w:rsidRPr="00315696" w:rsidRDefault="00DF1D3A" w:rsidP="00080C4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15696">
              <w:rPr>
                <w:sz w:val="20"/>
                <w:szCs w:val="20"/>
              </w:rPr>
              <w:t>Ability to t</w:t>
            </w:r>
            <w:r w:rsidR="001A1282">
              <w:rPr>
                <w:sz w:val="20"/>
                <w:szCs w:val="20"/>
              </w:rPr>
              <w:t xml:space="preserve">each </w:t>
            </w:r>
            <w:r w:rsidR="00651F3A">
              <w:rPr>
                <w:sz w:val="20"/>
                <w:szCs w:val="20"/>
              </w:rPr>
              <w:t>other humanities subjects</w:t>
            </w:r>
          </w:p>
          <w:p w:rsidR="00DF1D3A" w:rsidRPr="00315696" w:rsidRDefault="00DF1D3A" w:rsidP="00651F3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15696">
              <w:rPr>
                <w:sz w:val="20"/>
                <w:szCs w:val="20"/>
              </w:rPr>
              <w:t xml:space="preserve">Higher level or postgraduate qualification within </w:t>
            </w:r>
            <w:r w:rsidR="00651F3A">
              <w:rPr>
                <w:sz w:val="20"/>
                <w:szCs w:val="20"/>
              </w:rPr>
              <w:t>a related subject.</w:t>
            </w:r>
          </w:p>
        </w:tc>
        <w:tc>
          <w:tcPr>
            <w:tcW w:w="1931" w:type="dxa"/>
          </w:tcPr>
          <w:p w:rsidR="00080C45" w:rsidRPr="00315696" w:rsidRDefault="00080C45" w:rsidP="00080C4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15696">
              <w:rPr>
                <w:sz w:val="20"/>
                <w:szCs w:val="20"/>
              </w:rPr>
              <w:t>Application form</w:t>
            </w:r>
          </w:p>
        </w:tc>
      </w:tr>
      <w:tr w:rsidR="00080C45" w:rsidTr="00315696">
        <w:tc>
          <w:tcPr>
            <w:tcW w:w="1555" w:type="dxa"/>
          </w:tcPr>
          <w:p w:rsidR="00080C45" w:rsidRPr="00315696" w:rsidRDefault="00080C45" w:rsidP="00080C45">
            <w:pPr>
              <w:rPr>
                <w:sz w:val="20"/>
                <w:szCs w:val="20"/>
              </w:rPr>
            </w:pPr>
            <w:r w:rsidRPr="00315696">
              <w:rPr>
                <w:sz w:val="20"/>
                <w:szCs w:val="20"/>
              </w:rPr>
              <w:t>Experience</w:t>
            </w:r>
          </w:p>
        </w:tc>
        <w:tc>
          <w:tcPr>
            <w:tcW w:w="8298" w:type="dxa"/>
          </w:tcPr>
          <w:p w:rsidR="00080C45" w:rsidRPr="00315696" w:rsidRDefault="00DF1D3A" w:rsidP="00080C4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15696">
              <w:rPr>
                <w:sz w:val="20"/>
                <w:szCs w:val="20"/>
              </w:rPr>
              <w:t>Be or have to the potential to be an outstanding classroom practitioner</w:t>
            </w:r>
          </w:p>
          <w:p w:rsidR="00DF1D3A" w:rsidRPr="00315696" w:rsidRDefault="00DF1D3A" w:rsidP="00DF1D3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15696">
              <w:rPr>
                <w:sz w:val="20"/>
                <w:szCs w:val="20"/>
              </w:rPr>
              <w:t>Monitoring standards – acknowledge excellence and challenge poor performance</w:t>
            </w:r>
          </w:p>
          <w:p w:rsidR="00DF1D3A" w:rsidRPr="00315696" w:rsidRDefault="00DF1D3A" w:rsidP="00DF1D3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15696">
              <w:rPr>
                <w:sz w:val="20"/>
                <w:szCs w:val="20"/>
              </w:rPr>
              <w:t>Setting and achieving ambitious goals and challenging targets</w:t>
            </w:r>
          </w:p>
          <w:p w:rsidR="00DF1D3A" w:rsidRPr="00315696" w:rsidRDefault="00DF1D3A" w:rsidP="00DF1D3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15696">
              <w:rPr>
                <w:sz w:val="20"/>
                <w:szCs w:val="20"/>
              </w:rPr>
              <w:t>An up to date knowledge of ICT and its use within the classroom.</w:t>
            </w:r>
          </w:p>
          <w:p w:rsidR="00DF1D3A" w:rsidRPr="00315696" w:rsidRDefault="00DF1D3A" w:rsidP="00DF1D3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15696">
              <w:rPr>
                <w:sz w:val="20"/>
                <w:szCs w:val="20"/>
              </w:rPr>
              <w:t>Proven track record of ensuring high attainment and progress scores with students</w:t>
            </w:r>
          </w:p>
          <w:p w:rsidR="00DF1D3A" w:rsidRPr="00315696" w:rsidRDefault="00DF1D3A" w:rsidP="00DF1D3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15696">
              <w:rPr>
                <w:sz w:val="20"/>
                <w:szCs w:val="20"/>
              </w:rPr>
              <w:t>An outstanding form or house tutor.</w:t>
            </w:r>
          </w:p>
        </w:tc>
        <w:tc>
          <w:tcPr>
            <w:tcW w:w="3686" w:type="dxa"/>
          </w:tcPr>
          <w:p w:rsidR="00DF1D3A" w:rsidRPr="00315696" w:rsidRDefault="00DF1D3A" w:rsidP="00DF1D3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15696">
              <w:rPr>
                <w:sz w:val="20"/>
                <w:szCs w:val="20"/>
              </w:rPr>
              <w:t>Participation in whole school initiatives</w:t>
            </w:r>
          </w:p>
          <w:p w:rsidR="00DF1D3A" w:rsidRDefault="00DF1D3A" w:rsidP="00DF1D3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15696">
              <w:rPr>
                <w:sz w:val="20"/>
                <w:szCs w:val="20"/>
              </w:rPr>
              <w:t xml:space="preserve">Experience of successfully running extra-curricular activities </w:t>
            </w:r>
          </w:p>
          <w:p w:rsidR="001A1282" w:rsidRPr="00315696" w:rsidRDefault="00651F3A" w:rsidP="001A128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1A1282" w:rsidRPr="00315696">
              <w:rPr>
                <w:sz w:val="20"/>
                <w:szCs w:val="20"/>
              </w:rPr>
              <w:t xml:space="preserve">eaching ability in </w:t>
            </w:r>
            <w:r>
              <w:rPr>
                <w:sz w:val="20"/>
                <w:szCs w:val="20"/>
              </w:rPr>
              <w:t xml:space="preserve">other humanities subjects </w:t>
            </w:r>
            <w:r w:rsidR="001A1282" w:rsidRPr="00315696">
              <w:rPr>
                <w:sz w:val="20"/>
                <w:szCs w:val="20"/>
              </w:rPr>
              <w:t xml:space="preserve">at KS3 and 4 </w:t>
            </w:r>
          </w:p>
          <w:p w:rsidR="001A1282" w:rsidRPr="00315696" w:rsidRDefault="001A1282" w:rsidP="001A1282">
            <w:pPr>
              <w:pStyle w:val="ListParagraph"/>
              <w:rPr>
                <w:sz w:val="20"/>
                <w:szCs w:val="20"/>
              </w:rPr>
            </w:pPr>
          </w:p>
          <w:p w:rsidR="00080C45" w:rsidRPr="00315696" w:rsidRDefault="00080C45" w:rsidP="00DF1D3A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1931" w:type="dxa"/>
          </w:tcPr>
          <w:p w:rsidR="00080C45" w:rsidRPr="00315696" w:rsidRDefault="00DF1D3A" w:rsidP="00080C4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15696">
              <w:rPr>
                <w:sz w:val="20"/>
                <w:szCs w:val="20"/>
              </w:rPr>
              <w:t>Application form</w:t>
            </w:r>
          </w:p>
          <w:p w:rsidR="00DF1D3A" w:rsidRPr="00315696" w:rsidRDefault="00DF1D3A" w:rsidP="00080C4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15696">
              <w:rPr>
                <w:sz w:val="20"/>
                <w:szCs w:val="20"/>
              </w:rPr>
              <w:t>Interview</w:t>
            </w:r>
          </w:p>
          <w:p w:rsidR="00DF1D3A" w:rsidRPr="00315696" w:rsidRDefault="00DF1D3A" w:rsidP="00080C4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15696">
              <w:rPr>
                <w:sz w:val="20"/>
                <w:szCs w:val="20"/>
              </w:rPr>
              <w:t>Lesson Observation</w:t>
            </w:r>
          </w:p>
          <w:p w:rsidR="00DF1D3A" w:rsidRPr="00315696" w:rsidRDefault="00DF1D3A" w:rsidP="00080C4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15696">
              <w:rPr>
                <w:sz w:val="20"/>
                <w:szCs w:val="20"/>
              </w:rPr>
              <w:t xml:space="preserve">In tray </w:t>
            </w:r>
            <w:r w:rsidR="00315696" w:rsidRPr="00315696">
              <w:rPr>
                <w:sz w:val="20"/>
                <w:szCs w:val="20"/>
              </w:rPr>
              <w:t>activities</w:t>
            </w:r>
          </w:p>
        </w:tc>
      </w:tr>
      <w:tr w:rsidR="00080C45" w:rsidTr="00315696">
        <w:trPr>
          <w:trHeight w:val="896"/>
        </w:trPr>
        <w:tc>
          <w:tcPr>
            <w:tcW w:w="1555" w:type="dxa"/>
          </w:tcPr>
          <w:p w:rsidR="00080C45" w:rsidRPr="00315696" w:rsidRDefault="00080C45" w:rsidP="00080C45">
            <w:pPr>
              <w:rPr>
                <w:sz w:val="20"/>
                <w:szCs w:val="20"/>
              </w:rPr>
            </w:pPr>
            <w:r w:rsidRPr="00315696">
              <w:rPr>
                <w:sz w:val="20"/>
                <w:szCs w:val="20"/>
              </w:rPr>
              <w:t>Professional Development</w:t>
            </w:r>
          </w:p>
        </w:tc>
        <w:tc>
          <w:tcPr>
            <w:tcW w:w="8298" w:type="dxa"/>
          </w:tcPr>
          <w:p w:rsidR="00DF1D3A" w:rsidRPr="00315696" w:rsidRDefault="00DF1D3A" w:rsidP="00DF1D3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15696">
              <w:rPr>
                <w:sz w:val="20"/>
                <w:szCs w:val="20"/>
              </w:rPr>
              <w:t>Evidence of relevant further professional development</w:t>
            </w:r>
          </w:p>
          <w:p w:rsidR="00080C45" w:rsidRPr="00315696" w:rsidRDefault="00DF1D3A" w:rsidP="00080C4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15696">
              <w:rPr>
                <w:sz w:val="20"/>
                <w:szCs w:val="20"/>
              </w:rPr>
              <w:t>Successful engagement in trainee teacher target setting or performance management process</w:t>
            </w:r>
          </w:p>
        </w:tc>
        <w:tc>
          <w:tcPr>
            <w:tcW w:w="3686" w:type="dxa"/>
          </w:tcPr>
          <w:p w:rsidR="00080C45" w:rsidRPr="00315696" w:rsidRDefault="00651F3A" w:rsidP="00080C4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Wider links and connections to organisations and associations which would complement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the teaching of RP</w:t>
            </w:r>
          </w:p>
        </w:tc>
        <w:tc>
          <w:tcPr>
            <w:tcW w:w="1931" w:type="dxa"/>
          </w:tcPr>
          <w:p w:rsidR="00080C45" w:rsidRDefault="00315696" w:rsidP="00080C4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form</w:t>
            </w:r>
          </w:p>
          <w:p w:rsidR="00315696" w:rsidRPr="00315696" w:rsidRDefault="00315696" w:rsidP="00080C4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Interview</w:t>
            </w:r>
          </w:p>
        </w:tc>
      </w:tr>
      <w:tr w:rsidR="00080C45" w:rsidTr="00315696">
        <w:tc>
          <w:tcPr>
            <w:tcW w:w="1555" w:type="dxa"/>
          </w:tcPr>
          <w:p w:rsidR="00080C45" w:rsidRPr="00315696" w:rsidRDefault="00080C45" w:rsidP="00080C45">
            <w:pPr>
              <w:rPr>
                <w:sz w:val="20"/>
                <w:szCs w:val="20"/>
              </w:rPr>
            </w:pPr>
            <w:r w:rsidRPr="00315696">
              <w:rPr>
                <w:sz w:val="20"/>
                <w:szCs w:val="20"/>
              </w:rPr>
              <w:t>Knowledge/special aptitudes</w:t>
            </w:r>
          </w:p>
        </w:tc>
        <w:tc>
          <w:tcPr>
            <w:tcW w:w="8298" w:type="dxa"/>
          </w:tcPr>
          <w:p w:rsidR="00DF1D3A" w:rsidRPr="003D2C72" w:rsidRDefault="00DF1D3A" w:rsidP="00DF1D3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D2C72">
              <w:rPr>
                <w:sz w:val="20"/>
                <w:szCs w:val="20"/>
              </w:rPr>
              <w:t>Ab</w:t>
            </w:r>
            <w:r>
              <w:rPr>
                <w:sz w:val="20"/>
                <w:szCs w:val="20"/>
              </w:rPr>
              <w:t>ility to interpret and analyse class</w:t>
            </w:r>
            <w:r w:rsidRPr="003D2C72">
              <w:rPr>
                <w:sz w:val="20"/>
                <w:szCs w:val="20"/>
              </w:rPr>
              <w:t xml:space="preserve"> data</w:t>
            </w:r>
            <w:r>
              <w:rPr>
                <w:sz w:val="20"/>
                <w:szCs w:val="20"/>
              </w:rPr>
              <w:t xml:space="preserve"> to track and monitor student performance.</w:t>
            </w:r>
          </w:p>
          <w:p w:rsidR="00DF1D3A" w:rsidRPr="003D2C72" w:rsidRDefault="00DF1D3A" w:rsidP="00DF1D3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D2C72">
              <w:rPr>
                <w:sz w:val="20"/>
                <w:szCs w:val="20"/>
              </w:rPr>
              <w:t>Knowledge of the characteristics of good and outstanding teaching and learning</w:t>
            </w:r>
          </w:p>
          <w:p w:rsidR="00DF1D3A" w:rsidRPr="003D2C72" w:rsidRDefault="00DF1D3A" w:rsidP="00DF1D3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D2C72">
              <w:rPr>
                <w:sz w:val="20"/>
                <w:szCs w:val="20"/>
              </w:rPr>
              <w:t>Understanding and commitment to safeguarding procedures</w:t>
            </w:r>
          </w:p>
          <w:p w:rsidR="00DF1D3A" w:rsidRDefault="00DF1D3A" w:rsidP="00DF1D3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expectations of students and the ability to ensure that all students needs are met</w:t>
            </w:r>
          </w:p>
          <w:p w:rsidR="00DF1D3A" w:rsidRDefault="00DF1D3A" w:rsidP="00DF1D3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ability to build positive relationships with colleagues, students and parents</w:t>
            </w:r>
          </w:p>
          <w:p w:rsidR="00080C45" w:rsidRPr="00776D12" w:rsidRDefault="00DF1D3A" w:rsidP="00DF1D3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Understanding of a broad range of current relevant education issues/initiatives</w:t>
            </w:r>
          </w:p>
        </w:tc>
        <w:tc>
          <w:tcPr>
            <w:tcW w:w="3686" w:type="dxa"/>
          </w:tcPr>
          <w:p w:rsidR="00315696" w:rsidRDefault="00315696" w:rsidP="0031569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of successful intervention strategies</w:t>
            </w:r>
          </w:p>
          <w:p w:rsidR="00315696" w:rsidRDefault="00315696" w:rsidP="0031569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Extensive curriculum knowledge</w:t>
            </w:r>
          </w:p>
          <w:p w:rsidR="00315696" w:rsidRPr="00315696" w:rsidRDefault="00315696" w:rsidP="0031569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15696">
              <w:rPr>
                <w:sz w:val="20"/>
                <w:szCs w:val="20"/>
              </w:rPr>
              <w:t xml:space="preserve">Experience of planning, implementing and evaluating successful strategies for school improvement with regard to the </w:t>
            </w:r>
            <w:r w:rsidR="00651F3A">
              <w:rPr>
                <w:sz w:val="20"/>
                <w:szCs w:val="20"/>
              </w:rPr>
              <w:t xml:space="preserve">RP </w:t>
            </w:r>
            <w:r w:rsidRPr="00315696">
              <w:rPr>
                <w:sz w:val="20"/>
                <w:szCs w:val="20"/>
              </w:rPr>
              <w:t>curriculum.</w:t>
            </w:r>
          </w:p>
          <w:p w:rsidR="00315696" w:rsidRPr="00315696" w:rsidRDefault="00315696" w:rsidP="0031569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15696">
              <w:rPr>
                <w:sz w:val="20"/>
                <w:szCs w:val="20"/>
              </w:rPr>
              <w:t>Experience in a range of different contexts</w:t>
            </w:r>
          </w:p>
        </w:tc>
        <w:tc>
          <w:tcPr>
            <w:tcW w:w="1931" w:type="dxa"/>
          </w:tcPr>
          <w:p w:rsidR="00080C45" w:rsidRPr="00315696" w:rsidRDefault="00315696" w:rsidP="00080C4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15696">
              <w:rPr>
                <w:sz w:val="20"/>
                <w:szCs w:val="20"/>
              </w:rPr>
              <w:t>Application form</w:t>
            </w:r>
          </w:p>
          <w:p w:rsidR="00315696" w:rsidRPr="00315696" w:rsidRDefault="00315696" w:rsidP="00080C4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15696">
              <w:rPr>
                <w:sz w:val="20"/>
                <w:szCs w:val="20"/>
              </w:rPr>
              <w:t>Interview</w:t>
            </w:r>
          </w:p>
          <w:p w:rsidR="00315696" w:rsidRPr="00315696" w:rsidRDefault="00315696" w:rsidP="00080C4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15696">
              <w:rPr>
                <w:sz w:val="20"/>
                <w:szCs w:val="20"/>
              </w:rPr>
              <w:t>Lesson Observation</w:t>
            </w:r>
          </w:p>
          <w:p w:rsidR="00315696" w:rsidRPr="00315696" w:rsidRDefault="00315696" w:rsidP="00080C4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15696">
              <w:rPr>
                <w:sz w:val="20"/>
                <w:szCs w:val="20"/>
              </w:rPr>
              <w:t>In tray activity</w:t>
            </w:r>
          </w:p>
        </w:tc>
      </w:tr>
      <w:tr w:rsidR="00080C45" w:rsidTr="00315696">
        <w:tc>
          <w:tcPr>
            <w:tcW w:w="1555" w:type="dxa"/>
          </w:tcPr>
          <w:p w:rsidR="00080C45" w:rsidRPr="00315696" w:rsidRDefault="00080C45" w:rsidP="00080C45">
            <w:pPr>
              <w:rPr>
                <w:sz w:val="20"/>
                <w:szCs w:val="20"/>
              </w:rPr>
            </w:pPr>
            <w:r w:rsidRPr="00315696">
              <w:rPr>
                <w:sz w:val="20"/>
                <w:szCs w:val="20"/>
              </w:rPr>
              <w:t>Personal Qualities/skills and Characteristics</w:t>
            </w:r>
          </w:p>
        </w:tc>
        <w:tc>
          <w:tcPr>
            <w:tcW w:w="8298" w:type="dxa"/>
          </w:tcPr>
          <w:p w:rsidR="00080C45" w:rsidRPr="00315696" w:rsidRDefault="00080C45" w:rsidP="00080C4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15696">
              <w:rPr>
                <w:sz w:val="20"/>
                <w:szCs w:val="20"/>
              </w:rPr>
              <w:t xml:space="preserve">Enthusiastic </w:t>
            </w:r>
            <w:r w:rsidR="00DF1D3A" w:rsidRPr="00315696">
              <w:rPr>
                <w:sz w:val="20"/>
                <w:szCs w:val="20"/>
              </w:rPr>
              <w:t xml:space="preserve">and passionate </w:t>
            </w:r>
            <w:r w:rsidR="00651F3A">
              <w:rPr>
                <w:sz w:val="20"/>
                <w:szCs w:val="20"/>
              </w:rPr>
              <w:t xml:space="preserve">about religious philosophy </w:t>
            </w:r>
          </w:p>
          <w:p w:rsidR="00080C45" w:rsidRPr="00315696" w:rsidRDefault="00080C45" w:rsidP="00080C4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15696">
              <w:rPr>
                <w:sz w:val="20"/>
                <w:szCs w:val="20"/>
              </w:rPr>
              <w:t>Sets high standards for themselves and their students including safety</w:t>
            </w:r>
          </w:p>
          <w:p w:rsidR="00080C45" w:rsidRPr="00315696" w:rsidRDefault="00080C45" w:rsidP="00080C4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15696">
              <w:rPr>
                <w:sz w:val="20"/>
                <w:szCs w:val="20"/>
              </w:rPr>
              <w:t>Is able to motivate and encourage students of all abilities</w:t>
            </w:r>
          </w:p>
          <w:p w:rsidR="00080C45" w:rsidRPr="00315696" w:rsidRDefault="00080C45" w:rsidP="00080C4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15696">
              <w:rPr>
                <w:sz w:val="20"/>
                <w:szCs w:val="20"/>
              </w:rPr>
              <w:t>Is able to work collaboratively as part of a team</w:t>
            </w:r>
          </w:p>
          <w:p w:rsidR="00080C45" w:rsidRPr="00315696" w:rsidRDefault="00080C45" w:rsidP="00080C4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15696">
              <w:rPr>
                <w:sz w:val="20"/>
                <w:szCs w:val="20"/>
              </w:rPr>
              <w:t>Is able to organise and meet deadlines</w:t>
            </w:r>
          </w:p>
          <w:p w:rsidR="00080C45" w:rsidRPr="00315696" w:rsidRDefault="00080C45" w:rsidP="00080C4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15696">
              <w:rPr>
                <w:sz w:val="20"/>
                <w:szCs w:val="20"/>
              </w:rPr>
              <w:lastRenderedPageBreak/>
              <w:t>Is able to work under pressure</w:t>
            </w:r>
          </w:p>
          <w:p w:rsidR="00080C45" w:rsidRPr="00315696" w:rsidRDefault="00080C45" w:rsidP="00080C4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15696">
              <w:rPr>
                <w:sz w:val="20"/>
                <w:szCs w:val="20"/>
              </w:rPr>
              <w:t>Has ambition</w:t>
            </w:r>
          </w:p>
          <w:p w:rsidR="00080C45" w:rsidRPr="00315696" w:rsidRDefault="00080C45" w:rsidP="00080C4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15696">
              <w:rPr>
                <w:sz w:val="20"/>
                <w:szCs w:val="20"/>
              </w:rPr>
              <w:t>Has the capacity to evaluate their own performance and strive for excellence</w:t>
            </w:r>
          </w:p>
          <w:p w:rsidR="00080C45" w:rsidRPr="00080C45" w:rsidRDefault="00080C45" w:rsidP="00651F3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15696">
              <w:rPr>
                <w:sz w:val="20"/>
                <w:szCs w:val="20"/>
              </w:rPr>
              <w:t>Ability to research, dissemi</w:t>
            </w:r>
            <w:r w:rsidR="00DF1D3A" w:rsidRPr="00315696">
              <w:rPr>
                <w:sz w:val="20"/>
                <w:szCs w:val="20"/>
              </w:rPr>
              <w:t xml:space="preserve">nate and deliver innovative </w:t>
            </w:r>
            <w:r w:rsidRPr="00315696">
              <w:rPr>
                <w:sz w:val="20"/>
                <w:szCs w:val="20"/>
              </w:rPr>
              <w:t>approaches to teaching and learning across</w:t>
            </w:r>
            <w:r w:rsidR="00651F3A">
              <w:rPr>
                <w:sz w:val="20"/>
                <w:szCs w:val="20"/>
              </w:rPr>
              <w:t xml:space="preserve"> humanities</w:t>
            </w:r>
            <w:r w:rsidR="00315696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080C45" w:rsidRPr="00776D12" w:rsidRDefault="00080C45" w:rsidP="00080C45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31" w:type="dxa"/>
          </w:tcPr>
          <w:p w:rsidR="00080C45" w:rsidRPr="00315696" w:rsidRDefault="00315696" w:rsidP="00080C4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15696">
              <w:rPr>
                <w:sz w:val="20"/>
                <w:szCs w:val="20"/>
              </w:rPr>
              <w:t>Interview</w:t>
            </w:r>
          </w:p>
          <w:p w:rsidR="00315696" w:rsidRPr="00315696" w:rsidRDefault="00315696" w:rsidP="00080C4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15696">
              <w:rPr>
                <w:sz w:val="20"/>
                <w:szCs w:val="20"/>
              </w:rPr>
              <w:t>Application form</w:t>
            </w:r>
          </w:p>
          <w:p w:rsidR="00315696" w:rsidRPr="00315696" w:rsidRDefault="00315696" w:rsidP="00080C4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15696">
              <w:rPr>
                <w:sz w:val="20"/>
                <w:szCs w:val="20"/>
              </w:rPr>
              <w:t>Lesson Observation</w:t>
            </w:r>
          </w:p>
        </w:tc>
      </w:tr>
    </w:tbl>
    <w:p w:rsidR="00B42BF9" w:rsidRPr="00B42BF9" w:rsidRDefault="00B42BF9" w:rsidP="002D0E96"/>
    <w:sectPr w:rsidR="00B42BF9" w:rsidRPr="00B42BF9" w:rsidSect="00CF33B2">
      <w:foot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D3A" w:rsidRDefault="00DF1D3A" w:rsidP="00F2356A">
      <w:pPr>
        <w:spacing w:after="0" w:line="240" w:lineRule="auto"/>
      </w:pPr>
      <w:r>
        <w:separator/>
      </w:r>
    </w:p>
  </w:endnote>
  <w:endnote w:type="continuationSeparator" w:id="0">
    <w:p w:rsidR="00DF1D3A" w:rsidRDefault="00DF1D3A" w:rsidP="00F23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D3A" w:rsidRDefault="00DF1D3A">
    <w:pPr>
      <w:pStyle w:val="Footer"/>
    </w:pPr>
  </w:p>
  <w:p w:rsidR="00DF1D3A" w:rsidRDefault="00DF1D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D3A" w:rsidRDefault="00DF1D3A" w:rsidP="00F2356A">
      <w:pPr>
        <w:spacing w:after="0" w:line="240" w:lineRule="auto"/>
      </w:pPr>
      <w:r>
        <w:separator/>
      </w:r>
    </w:p>
  </w:footnote>
  <w:footnote w:type="continuationSeparator" w:id="0">
    <w:p w:rsidR="00DF1D3A" w:rsidRDefault="00DF1D3A" w:rsidP="00F23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4580C"/>
    <w:multiLevelType w:val="hybridMultilevel"/>
    <w:tmpl w:val="CDF83236"/>
    <w:lvl w:ilvl="0" w:tplc="42B0DB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F9"/>
    <w:rsid w:val="00080C45"/>
    <w:rsid w:val="00163B7B"/>
    <w:rsid w:val="00195EE7"/>
    <w:rsid w:val="001A1282"/>
    <w:rsid w:val="00222B45"/>
    <w:rsid w:val="002D0E96"/>
    <w:rsid w:val="00315696"/>
    <w:rsid w:val="003D2C72"/>
    <w:rsid w:val="004227DC"/>
    <w:rsid w:val="00651F3A"/>
    <w:rsid w:val="00776D12"/>
    <w:rsid w:val="00942E2C"/>
    <w:rsid w:val="0098120A"/>
    <w:rsid w:val="00AE6662"/>
    <w:rsid w:val="00B42BF9"/>
    <w:rsid w:val="00BC4783"/>
    <w:rsid w:val="00CF33B2"/>
    <w:rsid w:val="00D52958"/>
    <w:rsid w:val="00DF1D3A"/>
    <w:rsid w:val="00EA6128"/>
    <w:rsid w:val="00EB6809"/>
    <w:rsid w:val="00EC5F43"/>
    <w:rsid w:val="00EF2D71"/>
    <w:rsid w:val="00F158C3"/>
    <w:rsid w:val="00F2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42F6B85"/>
  <w15:chartTrackingRefBased/>
  <w15:docId w15:val="{4B7F320F-BE28-4DA0-B097-16F08484A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5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35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56A"/>
  </w:style>
  <w:style w:type="paragraph" w:styleId="Footer">
    <w:name w:val="footer"/>
    <w:basedOn w:val="Normal"/>
    <w:link w:val="FooterChar"/>
    <w:uiPriority w:val="99"/>
    <w:unhideWhenUsed/>
    <w:rsid w:val="00F235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56A"/>
  </w:style>
  <w:style w:type="table" w:styleId="TableGrid">
    <w:name w:val="Table Grid"/>
    <w:basedOn w:val="TableNormal"/>
    <w:uiPriority w:val="39"/>
    <w:rsid w:val="003D2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2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8C795C3B</Template>
  <TotalTime>3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Priory School Trust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Wright</dc:creator>
  <cp:keywords/>
  <dc:description/>
  <cp:lastModifiedBy>Alison Pope</cp:lastModifiedBy>
  <cp:revision>3</cp:revision>
  <cp:lastPrinted>2019-02-15T15:26:00Z</cp:lastPrinted>
  <dcterms:created xsi:type="dcterms:W3CDTF">2019-09-04T09:19:00Z</dcterms:created>
  <dcterms:modified xsi:type="dcterms:W3CDTF">2019-09-04T09:22:00Z</dcterms:modified>
</cp:coreProperties>
</file>