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6DA5" w14:textId="1F6AA394" w:rsidR="00CA748D" w:rsidRDefault="00DA2DCB" w:rsidP="00CA748D">
      <w:r>
        <w:rPr>
          <w:noProof/>
          <w:lang w:eastAsia="en-GB"/>
        </w:rPr>
        <w:t xml:space="preserve"> </w:t>
      </w:r>
      <w:r w:rsidR="002C47D9">
        <w:rPr>
          <w:noProof/>
          <w:lang w:eastAsia="en-GB"/>
        </w:rPr>
        <w:t xml:space="preserve">                                           </w:t>
      </w:r>
    </w:p>
    <w:p w14:paraId="70ED4771" w14:textId="77777777" w:rsidR="00A052D1" w:rsidRDefault="00A052D1" w:rsidP="00DA2DCB">
      <w:pPr>
        <w:jc w:val="center"/>
        <w:rPr>
          <w:b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31"/>
        <w:tblW w:w="15871" w:type="dxa"/>
        <w:tblLook w:val="04A0" w:firstRow="1" w:lastRow="0" w:firstColumn="1" w:lastColumn="0" w:noHBand="0" w:noVBand="1"/>
      </w:tblPr>
      <w:tblGrid>
        <w:gridCol w:w="4037"/>
        <w:gridCol w:w="4038"/>
        <w:gridCol w:w="3898"/>
        <w:gridCol w:w="3898"/>
      </w:tblGrid>
      <w:tr w:rsidR="00A052D1" w14:paraId="36FA236E" w14:textId="77777777" w:rsidTr="00A052D1">
        <w:tc>
          <w:tcPr>
            <w:tcW w:w="15871" w:type="dxa"/>
            <w:gridSpan w:val="4"/>
            <w:shd w:val="clear" w:color="auto" w:fill="E7E6E6" w:themeFill="background2"/>
          </w:tcPr>
          <w:p w14:paraId="59DAB90E" w14:textId="26B48D4F" w:rsidR="00A052D1" w:rsidRPr="00CA748D" w:rsidRDefault="00A16347" w:rsidP="0072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  <w:r w:rsidR="00A052D1" w:rsidRPr="00CA748D">
              <w:rPr>
                <w:b/>
                <w:sz w:val="24"/>
                <w:szCs w:val="24"/>
              </w:rPr>
              <w:t xml:space="preserve"> Term</w:t>
            </w:r>
          </w:p>
        </w:tc>
      </w:tr>
      <w:tr w:rsidR="00A052D1" w14:paraId="16B55F11" w14:textId="77777777" w:rsidTr="00A052D1">
        <w:tc>
          <w:tcPr>
            <w:tcW w:w="8075" w:type="dxa"/>
            <w:gridSpan w:val="2"/>
          </w:tcPr>
          <w:p w14:paraId="352E0888" w14:textId="27B0F3DA" w:rsidR="00A052D1" w:rsidRPr="00CA748D" w:rsidRDefault="00A052D1" w:rsidP="006C6A69">
            <w:pPr>
              <w:rPr>
                <w:b/>
              </w:rPr>
            </w:pPr>
            <w:r>
              <w:rPr>
                <w:b/>
              </w:rPr>
              <w:t>Year 10</w:t>
            </w:r>
            <w:r w:rsidR="002023A4">
              <w:rPr>
                <w:b/>
              </w:rPr>
              <w:t xml:space="preserve">                </w:t>
            </w:r>
          </w:p>
        </w:tc>
        <w:tc>
          <w:tcPr>
            <w:tcW w:w="7796" w:type="dxa"/>
            <w:gridSpan w:val="2"/>
          </w:tcPr>
          <w:p w14:paraId="420A0D84" w14:textId="4A87C0DF" w:rsidR="00A052D1" w:rsidRPr="00CA748D" w:rsidRDefault="00A052D1" w:rsidP="006C6A69">
            <w:pPr>
              <w:rPr>
                <w:b/>
              </w:rPr>
            </w:pPr>
            <w:r>
              <w:rPr>
                <w:b/>
              </w:rPr>
              <w:t>Year 11</w:t>
            </w:r>
            <w:r w:rsidR="002023A4">
              <w:rPr>
                <w:b/>
              </w:rPr>
              <w:t xml:space="preserve">                </w:t>
            </w:r>
          </w:p>
        </w:tc>
      </w:tr>
      <w:tr w:rsidR="00E56916" w:rsidRPr="00EA7F17" w14:paraId="14639EE0" w14:textId="77777777" w:rsidTr="00E56916">
        <w:tc>
          <w:tcPr>
            <w:tcW w:w="4037" w:type="dxa"/>
          </w:tcPr>
          <w:p w14:paraId="3EEE79EE" w14:textId="77777777" w:rsidR="00E56916" w:rsidRPr="00EA7F17" w:rsidRDefault="00EA7F17" w:rsidP="00722463">
            <w:r w:rsidRPr="00EA7F17">
              <w:t>Atomic structure and periodic table</w:t>
            </w:r>
          </w:p>
          <w:p w14:paraId="0CF86343" w14:textId="77777777" w:rsidR="00EA7F17" w:rsidRPr="00EA7F17" w:rsidRDefault="00EA7F17" w:rsidP="00722463"/>
          <w:p w14:paraId="629B0F76" w14:textId="6B96A302" w:rsidR="00EA7F17" w:rsidRPr="00EA7F17" w:rsidRDefault="00EA7F17" w:rsidP="00722463">
            <w:r w:rsidRPr="00EA7F17">
              <w:t xml:space="preserve">Covered much in year 9 </w:t>
            </w:r>
            <w:proofErr w:type="spellStart"/>
            <w:r w:rsidRPr="00EA7F17">
              <w:t>SoW</w:t>
            </w:r>
            <w:proofErr w:type="spellEnd"/>
            <w:r w:rsidRPr="00EA7F17">
              <w:t xml:space="preserve"> already and William Brooks resources are on folder.</w:t>
            </w:r>
          </w:p>
        </w:tc>
        <w:tc>
          <w:tcPr>
            <w:tcW w:w="4038" w:type="dxa"/>
          </w:tcPr>
          <w:p w14:paraId="17B32E7C" w14:textId="3DD474EF" w:rsidR="003444A0" w:rsidRPr="00EA7F17" w:rsidRDefault="003444A0" w:rsidP="00722463"/>
        </w:tc>
        <w:tc>
          <w:tcPr>
            <w:tcW w:w="3898" w:type="dxa"/>
          </w:tcPr>
          <w:p w14:paraId="09FA5AAE" w14:textId="77777777" w:rsidR="004D36CB" w:rsidRPr="00EA7F17" w:rsidRDefault="00EA7F17" w:rsidP="00722463">
            <w:r w:rsidRPr="00EA7F17">
              <w:t>The rate and extent of chemical change</w:t>
            </w:r>
          </w:p>
          <w:p w14:paraId="791FAB39" w14:textId="77777777" w:rsidR="00EA7F17" w:rsidRPr="00EA7F17" w:rsidRDefault="00EA7F17" w:rsidP="00722463">
            <w:r w:rsidRPr="00EA7F17">
              <w:t>Organic chemistry</w:t>
            </w:r>
          </w:p>
          <w:p w14:paraId="07138E65" w14:textId="77777777" w:rsidR="00EA7F17" w:rsidRPr="00EA7F17" w:rsidRDefault="00EA7F17" w:rsidP="00EA7F17">
            <w:r w:rsidRPr="00EA7F17">
              <w:t>Chemical analysis</w:t>
            </w:r>
          </w:p>
          <w:p w14:paraId="7AF37127" w14:textId="77777777" w:rsidR="00EA7F17" w:rsidRPr="00EA7F17" w:rsidRDefault="00EA7F17" w:rsidP="00EA7F17">
            <w:r w:rsidRPr="00EA7F17">
              <w:t>(</w:t>
            </w:r>
            <w:proofErr w:type="gramStart"/>
            <w:r w:rsidRPr="00EA7F17">
              <w:t>could</w:t>
            </w:r>
            <w:proofErr w:type="gramEnd"/>
            <w:r w:rsidRPr="00EA7F17">
              <w:t xml:space="preserve"> do flame tests with </w:t>
            </w:r>
            <w:r w:rsidRPr="00EA7F17">
              <w:t>all; time permitting (</w:t>
            </w:r>
            <w:proofErr w:type="spellStart"/>
            <w:r w:rsidRPr="00EA7F17">
              <w:t>Chem</w:t>
            </w:r>
            <w:proofErr w:type="spellEnd"/>
            <w:r w:rsidRPr="00EA7F17">
              <w:t xml:space="preserve"> only</w:t>
            </w:r>
            <w:r w:rsidRPr="00EA7F17">
              <w:t>).</w:t>
            </w:r>
          </w:p>
          <w:p w14:paraId="3E23D4BE" w14:textId="77777777" w:rsidR="00EA7F17" w:rsidRPr="00EA7F17" w:rsidRDefault="00EA7F17" w:rsidP="00EA7F17">
            <w:r w:rsidRPr="00EA7F17">
              <w:t>Chemistry of the atmosphere</w:t>
            </w:r>
          </w:p>
          <w:p w14:paraId="5032330E" w14:textId="166E45EE" w:rsidR="00EA7F17" w:rsidRPr="00EA7F17" w:rsidRDefault="00EA7F17" w:rsidP="00EA7F17">
            <w:r w:rsidRPr="00EA7F17">
              <w:t xml:space="preserve">Using Resources </w:t>
            </w:r>
          </w:p>
          <w:p w14:paraId="2729E0B6" w14:textId="3939CAA3" w:rsidR="00EA7F17" w:rsidRPr="00EA7F17" w:rsidRDefault="00EA7F17" w:rsidP="00EA7F17"/>
        </w:tc>
        <w:tc>
          <w:tcPr>
            <w:tcW w:w="3898" w:type="dxa"/>
          </w:tcPr>
          <w:p w14:paraId="71ACFC9A" w14:textId="6E5A3E3D" w:rsidR="002971D4" w:rsidRPr="00EA7F17" w:rsidRDefault="002971D4" w:rsidP="002971D4"/>
        </w:tc>
      </w:tr>
      <w:tr w:rsidR="00A052D1" w:rsidRPr="00EA7F17" w14:paraId="18C3AADB" w14:textId="77777777" w:rsidTr="00A052D1">
        <w:tc>
          <w:tcPr>
            <w:tcW w:w="8075" w:type="dxa"/>
            <w:gridSpan w:val="2"/>
          </w:tcPr>
          <w:p w14:paraId="4CD2C5D3" w14:textId="38C861AB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Assessments/exams</w:t>
            </w:r>
          </w:p>
          <w:p w14:paraId="4CFC104F" w14:textId="1D787CB0" w:rsidR="00A052D1" w:rsidRPr="00EA7F17" w:rsidRDefault="00BD737B" w:rsidP="00722463">
            <w:pPr>
              <w:rPr>
                <w:b/>
              </w:rPr>
            </w:pPr>
            <w:r w:rsidRPr="00EA7F17">
              <w:rPr>
                <w:b/>
              </w:rPr>
              <w:t>No exam.</w:t>
            </w:r>
          </w:p>
        </w:tc>
        <w:tc>
          <w:tcPr>
            <w:tcW w:w="7796" w:type="dxa"/>
            <w:gridSpan w:val="2"/>
          </w:tcPr>
          <w:p w14:paraId="61CFC576" w14:textId="77777777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Assessments/exams</w:t>
            </w:r>
          </w:p>
          <w:p w14:paraId="0B18CA4F" w14:textId="77777777" w:rsidR="00BD737B" w:rsidRPr="00EA7F17" w:rsidRDefault="00BD737B" w:rsidP="00722463">
            <w:pPr>
              <w:rPr>
                <w:b/>
              </w:rPr>
            </w:pPr>
            <w:r w:rsidRPr="00EA7F17">
              <w:rPr>
                <w:b/>
              </w:rPr>
              <w:t>No exam.</w:t>
            </w:r>
          </w:p>
          <w:p w14:paraId="0E3AEB38" w14:textId="77777777" w:rsidR="00EA7F17" w:rsidRPr="00EA7F17" w:rsidRDefault="00EA7F17" w:rsidP="00EA7F17">
            <w:r w:rsidRPr="00EA7F17">
              <w:t>For Year 11 we are completing the ‘Old’ Chemistry AQA specification and completing Units 2 with additional and 2 and 3 with triple, topics are:</w:t>
            </w:r>
          </w:p>
          <w:p w14:paraId="3A74D986" w14:textId="77777777" w:rsidR="00EA7F17" w:rsidRPr="00EA7F17" w:rsidRDefault="00EA7F17" w:rsidP="00EA7F17">
            <w:r w:rsidRPr="00EA7F17">
              <w:t>Unit 2:</w:t>
            </w:r>
          </w:p>
          <w:p w14:paraId="2FC9CB50" w14:textId="77777777" w:rsidR="00EA7F17" w:rsidRPr="00EA7F17" w:rsidRDefault="00EA7F17" w:rsidP="00EA7F17">
            <w:r w:rsidRPr="00EA7F17">
              <w:t>2.1 Atoms, elements and compounds</w:t>
            </w:r>
          </w:p>
          <w:p w14:paraId="6B898989" w14:textId="77777777" w:rsidR="00EA7F17" w:rsidRPr="00EA7F17" w:rsidRDefault="00EA7F17" w:rsidP="00EA7F17">
            <w:r w:rsidRPr="00EA7F17">
              <w:t>2.2. Structures</w:t>
            </w:r>
          </w:p>
          <w:p w14:paraId="5CDF9106" w14:textId="77777777" w:rsidR="00EA7F17" w:rsidRPr="00EA7F17" w:rsidRDefault="00EA7F17" w:rsidP="00EA7F17">
            <w:r w:rsidRPr="00EA7F17">
              <w:t>.4 Rates of chemical reactions – Autumn term</w:t>
            </w:r>
          </w:p>
          <w:p w14:paraId="07CB733E" w14:textId="77777777" w:rsidR="00EA7F17" w:rsidRPr="00EA7F17" w:rsidRDefault="00EA7F17" w:rsidP="00EA7F17">
            <w:r w:rsidRPr="00EA7F17">
              <w:t>2.5 Energy from chemical reactions – Autumn term</w:t>
            </w:r>
          </w:p>
          <w:p w14:paraId="2310BFC2" w14:textId="77777777" w:rsidR="00EA7F17" w:rsidRPr="00EA7F17" w:rsidRDefault="00EA7F17" w:rsidP="00EA7F17">
            <w:r w:rsidRPr="00EA7F17">
              <w:t>2.6 Making salts – Autumn term</w:t>
            </w:r>
          </w:p>
          <w:p w14:paraId="055E8AAE" w14:textId="77777777" w:rsidR="00EA7F17" w:rsidRPr="00EA7F17" w:rsidRDefault="00EA7F17" w:rsidP="00EA7F17"/>
          <w:p w14:paraId="6978C168" w14:textId="77777777" w:rsidR="00EA7F17" w:rsidRPr="00EA7F17" w:rsidRDefault="00EA7F17" w:rsidP="00EA7F17">
            <w:r w:rsidRPr="00EA7F17">
              <w:t>Triple:</w:t>
            </w:r>
          </w:p>
          <w:p w14:paraId="58A09024" w14:textId="77777777" w:rsidR="00EA7F17" w:rsidRPr="00EA7F17" w:rsidRDefault="00EA7F17" w:rsidP="00EA7F17">
            <w:r w:rsidRPr="00EA7F17">
              <w:t>LOOKING FOR PATTERNS</w:t>
            </w:r>
          </w:p>
          <w:p w14:paraId="22C69B5B" w14:textId="77777777" w:rsidR="00EA7F17" w:rsidRPr="00EA7F17" w:rsidRDefault="00EA7F17" w:rsidP="00EA7F17">
            <w:r w:rsidRPr="00EA7F17">
              <w:t>3.1 The periodic table and its development –Autumn term</w:t>
            </w:r>
          </w:p>
          <w:p w14:paraId="3842C993" w14:textId="77777777" w:rsidR="00EA7F17" w:rsidRPr="00EA7F17" w:rsidRDefault="00EA7F17" w:rsidP="00EA7F17">
            <w:r w:rsidRPr="00EA7F17">
              <w:t>3.2 What’s in the water we drink? – Autumn term</w:t>
            </w:r>
          </w:p>
          <w:p w14:paraId="54992BB9" w14:textId="77777777" w:rsidR="00EA7F17" w:rsidRPr="00EA7F17" w:rsidRDefault="00EA7F17" w:rsidP="00EA7F17"/>
          <w:p w14:paraId="7D0A8CAC" w14:textId="7AD7241E" w:rsidR="00EA7F17" w:rsidRPr="00EA7F17" w:rsidRDefault="00EA7F17" w:rsidP="00722463">
            <w:pPr>
              <w:rPr>
                <w:b/>
              </w:rPr>
            </w:pPr>
          </w:p>
        </w:tc>
      </w:tr>
      <w:tr w:rsidR="00A052D1" w:rsidRPr="00EA7F17" w14:paraId="0EFCA3AF" w14:textId="77777777" w:rsidTr="00A052D1">
        <w:tc>
          <w:tcPr>
            <w:tcW w:w="8075" w:type="dxa"/>
            <w:gridSpan w:val="2"/>
          </w:tcPr>
          <w:p w14:paraId="257E5D84" w14:textId="77777777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Enrichment activities</w:t>
            </w:r>
          </w:p>
          <w:p w14:paraId="7BD64F24" w14:textId="77777777" w:rsidR="00A052D1" w:rsidRPr="00EA7F17" w:rsidRDefault="00A052D1" w:rsidP="00722463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14:paraId="192E3891" w14:textId="77777777" w:rsidR="00A052D1" w:rsidRDefault="00A052D1" w:rsidP="00EA7F17">
            <w:pPr>
              <w:rPr>
                <w:b/>
              </w:rPr>
            </w:pPr>
            <w:r w:rsidRPr="00EA7F17">
              <w:rPr>
                <w:b/>
              </w:rPr>
              <w:t>Enrichment Activities</w:t>
            </w:r>
          </w:p>
          <w:p w14:paraId="1D3CD7C3" w14:textId="77777777" w:rsidR="00EA7F17" w:rsidRDefault="00EA7F17" w:rsidP="00EA7F17">
            <w:pPr>
              <w:rPr>
                <w:b/>
              </w:rPr>
            </w:pPr>
          </w:p>
          <w:p w14:paraId="422E24F3" w14:textId="77777777" w:rsidR="00EA7F17" w:rsidRDefault="00EA7F17" w:rsidP="00EA7F17">
            <w:pPr>
              <w:rPr>
                <w:b/>
              </w:rPr>
            </w:pPr>
          </w:p>
          <w:p w14:paraId="7F4C5CF2" w14:textId="77777777" w:rsidR="00EA7F17" w:rsidRDefault="00EA7F17" w:rsidP="00EA7F17">
            <w:pPr>
              <w:rPr>
                <w:b/>
              </w:rPr>
            </w:pPr>
          </w:p>
          <w:p w14:paraId="2F96B031" w14:textId="77777777" w:rsidR="00EA7F17" w:rsidRDefault="00EA7F17" w:rsidP="00EA7F17">
            <w:pPr>
              <w:rPr>
                <w:b/>
              </w:rPr>
            </w:pPr>
          </w:p>
          <w:p w14:paraId="42F22071" w14:textId="77777777" w:rsidR="00EA7F17" w:rsidRDefault="00EA7F17" w:rsidP="00EA7F17">
            <w:pPr>
              <w:rPr>
                <w:b/>
              </w:rPr>
            </w:pPr>
          </w:p>
          <w:p w14:paraId="5DD36451" w14:textId="77777777" w:rsidR="00EA7F17" w:rsidRDefault="00EA7F17" w:rsidP="00EA7F17">
            <w:pPr>
              <w:rPr>
                <w:b/>
              </w:rPr>
            </w:pPr>
          </w:p>
          <w:p w14:paraId="67A70F23" w14:textId="00AA1D2F" w:rsidR="00EA7F17" w:rsidRPr="00EA7F17" w:rsidRDefault="00EA7F17" w:rsidP="00EA7F17">
            <w:pPr>
              <w:rPr>
                <w:b/>
              </w:rPr>
            </w:pPr>
            <w:bookmarkStart w:id="0" w:name="_GoBack"/>
            <w:bookmarkEnd w:id="0"/>
          </w:p>
        </w:tc>
      </w:tr>
      <w:tr w:rsidR="00A052D1" w:rsidRPr="00EA7F17" w14:paraId="6D4105C6" w14:textId="77777777" w:rsidTr="00A052D1">
        <w:tc>
          <w:tcPr>
            <w:tcW w:w="15871" w:type="dxa"/>
            <w:gridSpan w:val="4"/>
            <w:shd w:val="clear" w:color="auto" w:fill="E7E6E6" w:themeFill="background2"/>
          </w:tcPr>
          <w:p w14:paraId="1A208953" w14:textId="3F301860" w:rsidR="00A052D1" w:rsidRPr="00EA7F17" w:rsidRDefault="00A16347" w:rsidP="00722463">
            <w:pPr>
              <w:jc w:val="center"/>
              <w:rPr>
                <w:b/>
              </w:rPr>
            </w:pPr>
            <w:r w:rsidRPr="00EA7F17">
              <w:rPr>
                <w:b/>
              </w:rPr>
              <w:lastRenderedPageBreak/>
              <w:t>Spring</w:t>
            </w:r>
            <w:r w:rsidR="00A052D1" w:rsidRPr="00EA7F17">
              <w:rPr>
                <w:b/>
              </w:rPr>
              <w:t xml:space="preserve"> Term</w:t>
            </w:r>
          </w:p>
        </w:tc>
      </w:tr>
      <w:tr w:rsidR="00A052D1" w:rsidRPr="00EA7F17" w14:paraId="79DB4D90" w14:textId="77777777" w:rsidTr="00A052D1">
        <w:tc>
          <w:tcPr>
            <w:tcW w:w="8075" w:type="dxa"/>
            <w:gridSpan w:val="2"/>
          </w:tcPr>
          <w:p w14:paraId="728767D9" w14:textId="77777777" w:rsidR="00A052D1" w:rsidRPr="00EA7F17" w:rsidRDefault="00A052D1" w:rsidP="00A052D1">
            <w:pPr>
              <w:rPr>
                <w:b/>
              </w:rPr>
            </w:pPr>
            <w:r w:rsidRPr="00EA7F17">
              <w:rPr>
                <w:b/>
              </w:rPr>
              <w:t>Year 10</w:t>
            </w:r>
          </w:p>
        </w:tc>
        <w:tc>
          <w:tcPr>
            <w:tcW w:w="7796" w:type="dxa"/>
            <w:gridSpan w:val="2"/>
          </w:tcPr>
          <w:p w14:paraId="4FA7F7D4" w14:textId="77777777" w:rsidR="00A052D1" w:rsidRPr="00EA7F17" w:rsidRDefault="00A052D1" w:rsidP="00A052D1">
            <w:pPr>
              <w:rPr>
                <w:b/>
              </w:rPr>
            </w:pPr>
            <w:r w:rsidRPr="00EA7F17">
              <w:rPr>
                <w:b/>
              </w:rPr>
              <w:t>Year 11</w:t>
            </w:r>
          </w:p>
        </w:tc>
      </w:tr>
      <w:tr w:rsidR="00E56916" w:rsidRPr="00EA7F17" w14:paraId="04A12665" w14:textId="77777777" w:rsidTr="00E56916">
        <w:tc>
          <w:tcPr>
            <w:tcW w:w="4037" w:type="dxa"/>
          </w:tcPr>
          <w:p w14:paraId="6B848740" w14:textId="77777777" w:rsidR="00EA7F17" w:rsidRPr="00EA7F17" w:rsidRDefault="00EA7F17" w:rsidP="00E56916">
            <w:r w:rsidRPr="00EA7F17">
              <w:t>Chemical Changes</w:t>
            </w:r>
          </w:p>
          <w:p w14:paraId="456970C2" w14:textId="77777777" w:rsidR="00EA7F17" w:rsidRPr="00EA7F17" w:rsidRDefault="00EA7F17" w:rsidP="00E56916"/>
          <w:p w14:paraId="3635B4E4" w14:textId="77777777" w:rsidR="00EA7F17" w:rsidRPr="00EA7F17" w:rsidRDefault="00EA7F17" w:rsidP="00EA7F17">
            <w:r w:rsidRPr="00EA7F17">
              <w:t>Energy changes</w:t>
            </w:r>
          </w:p>
          <w:p w14:paraId="6D71E002" w14:textId="338AB668" w:rsidR="00EA7F17" w:rsidRPr="00EA7F17" w:rsidRDefault="00EA7F17" w:rsidP="00E56916"/>
        </w:tc>
        <w:tc>
          <w:tcPr>
            <w:tcW w:w="4038" w:type="dxa"/>
          </w:tcPr>
          <w:p w14:paraId="4C4C7371" w14:textId="41B08E0E" w:rsidR="00EB3FA1" w:rsidRPr="00EA7F17" w:rsidRDefault="00EB3FA1" w:rsidP="00E56916"/>
        </w:tc>
        <w:tc>
          <w:tcPr>
            <w:tcW w:w="3898" w:type="dxa"/>
          </w:tcPr>
          <w:p w14:paraId="4557305A" w14:textId="77777777" w:rsidR="00EE2947" w:rsidRPr="00EA7F17" w:rsidRDefault="00EA7F17" w:rsidP="00E56916">
            <w:r w:rsidRPr="00EA7F17">
              <w:t>Unit 2</w:t>
            </w:r>
          </w:p>
          <w:p w14:paraId="3D8C86B9" w14:textId="3A744940" w:rsidR="00EA7F17" w:rsidRPr="00EA7F17" w:rsidRDefault="00EA7F17" w:rsidP="00EA7F17">
            <w:r w:rsidRPr="00EA7F17">
              <w:t>3 Relative masses of atoms – Spring term</w:t>
            </w:r>
          </w:p>
          <w:p w14:paraId="4C3CF179" w14:textId="77777777" w:rsidR="00EA7F17" w:rsidRPr="00EA7F17" w:rsidRDefault="00EA7F17" w:rsidP="00EA7F17">
            <w:r w:rsidRPr="00EA7F17">
              <w:t>2.7 Electrolysis – Spring term</w:t>
            </w:r>
          </w:p>
          <w:p w14:paraId="523D3925" w14:textId="77777777" w:rsidR="00EA7F17" w:rsidRPr="00EA7F17" w:rsidRDefault="00EA7F17" w:rsidP="00EA7F17">
            <w:r w:rsidRPr="00EA7F17">
              <w:t>Triple:</w:t>
            </w:r>
          </w:p>
          <w:p w14:paraId="11C631F7" w14:textId="77777777" w:rsidR="00EA7F17" w:rsidRPr="00EA7F17" w:rsidRDefault="00EA7F17" w:rsidP="00EA7F17">
            <w:r w:rsidRPr="00EA7F17">
              <w:t>LOOKING FOR PATTERNS</w:t>
            </w:r>
          </w:p>
          <w:p w14:paraId="288E7E43" w14:textId="77777777" w:rsidR="00EA7F17" w:rsidRPr="00EA7F17" w:rsidRDefault="00EA7F17" w:rsidP="00EA7F17">
            <w:r w:rsidRPr="00EA7F17">
              <w:t>.3 Energy from reactions – Spring term</w:t>
            </w:r>
          </w:p>
          <w:p w14:paraId="7D8E94E5" w14:textId="77777777" w:rsidR="00EA7F17" w:rsidRPr="00EA7F17" w:rsidRDefault="00EA7F17" w:rsidP="00EA7F17">
            <w:r w:rsidRPr="00EA7F17">
              <w:t>ANALYSIS, AMMONIA AND ORGANIC COMPOUNDS</w:t>
            </w:r>
          </w:p>
          <w:p w14:paraId="61F31D1C" w14:textId="77777777" w:rsidR="00EA7F17" w:rsidRPr="00EA7F17" w:rsidRDefault="00EA7F17" w:rsidP="00EA7F17">
            <w:r w:rsidRPr="00EA7F17">
              <w:t>3.4 Identifying and analysing substances - Spring term</w:t>
            </w:r>
          </w:p>
          <w:p w14:paraId="46B0A831" w14:textId="77777777" w:rsidR="00EA7F17" w:rsidRPr="00EA7F17" w:rsidRDefault="00EA7F17" w:rsidP="00EA7F17">
            <w:r w:rsidRPr="00EA7F17">
              <w:t>3.5 The production of ammonia - Spring term</w:t>
            </w:r>
          </w:p>
          <w:p w14:paraId="59089CCD" w14:textId="023144A9" w:rsidR="00EA7F17" w:rsidRPr="00EA7F17" w:rsidRDefault="00EA7F17" w:rsidP="00EA7F17">
            <w:r w:rsidRPr="00EA7F17">
              <w:t>3.6 Uses of alcohols, carboxylic acids and esters- Spring term</w:t>
            </w:r>
          </w:p>
          <w:p w14:paraId="17EF6050" w14:textId="290BD0D4" w:rsidR="00EA7F17" w:rsidRPr="00EA7F17" w:rsidRDefault="00EA7F17" w:rsidP="00E56916"/>
        </w:tc>
        <w:tc>
          <w:tcPr>
            <w:tcW w:w="3898" w:type="dxa"/>
          </w:tcPr>
          <w:p w14:paraId="2BF582A1" w14:textId="03D7D69B" w:rsidR="00EB3FA1" w:rsidRPr="00EA7F17" w:rsidRDefault="00EB3FA1" w:rsidP="00E56916"/>
        </w:tc>
      </w:tr>
      <w:tr w:rsidR="00A052D1" w:rsidRPr="00EA7F17" w14:paraId="09FE9B88" w14:textId="77777777" w:rsidTr="00A052D1">
        <w:tc>
          <w:tcPr>
            <w:tcW w:w="8075" w:type="dxa"/>
            <w:gridSpan w:val="2"/>
          </w:tcPr>
          <w:p w14:paraId="354AA43E" w14:textId="553770B5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Assessments/exams</w:t>
            </w:r>
            <w:r w:rsidR="003F0F80" w:rsidRPr="00EA7F17">
              <w:rPr>
                <w:b/>
              </w:rPr>
              <w:t>: No Exam</w:t>
            </w:r>
          </w:p>
        </w:tc>
        <w:tc>
          <w:tcPr>
            <w:tcW w:w="7796" w:type="dxa"/>
            <w:gridSpan w:val="2"/>
          </w:tcPr>
          <w:p w14:paraId="0B8BB72B" w14:textId="71A5F5E5" w:rsidR="00A052D1" w:rsidRPr="00EA7F17" w:rsidRDefault="00A052D1" w:rsidP="003F0F80">
            <w:pPr>
              <w:rPr>
                <w:b/>
              </w:rPr>
            </w:pPr>
            <w:r w:rsidRPr="00EA7F17">
              <w:rPr>
                <w:b/>
              </w:rPr>
              <w:t>Assessments/exams</w:t>
            </w:r>
            <w:r w:rsidR="00BD737B" w:rsidRPr="00EA7F17">
              <w:rPr>
                <w:b/>
              </w:rPr>
              <w:t xml:space="preserve">: </w:t>
            </w:r>
            <w:r w:rsidR="003F0F80" w:rsidRPr="00EA7F17">
              <w:rPr>
                <w:b/>
              </w:rPr>
              <w:t>No Exam</w:t>
            </w:r>
          </w:p>
        </w:tc>
      </w:tr>
      <w:tr w:rsidR="00A052D1" w:rsidRPr="00EA7F17" w14:paraId="0EEBC09A" w14:textId="77777777" w:rsidTr="00A052D1">
        <w:tc>
          <w:tcPr>
            <w:tcW w:w="8075" w:type="dxa"/>
            <w:gridSpan w:val="2"/>
          </w:tcPr>
          <w:p w14:paraId="07A158A6" w14:textId="77777777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Enrichment activities</w:t>
            </w:r>
          </w:p>
          <w:p w14:paraId="53D27A2C" w14:textId="77777777" w:rsidR="00A052D1" w:rsidRPr="00EA7F17" w:rsidRDefault="00A052D1" w:rsidP="00722463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14:paraId="4CA5C7B8" w14:textId="77777777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Enrichment activities</w:t>
            </w:r>
          </w:p>
        </w:tc>
      </w:tr>
      <w:tr w:rsidR="00A052D1" w:rsidRPr="00EA7F17" w14:paraId="244F0EC2" w14:textId="77777777" w:rsidTr="00A052D1">
        <w:tc>
          <w:tcPr>
            <w:tcW w:w="15871" w:type="dxa"/>
            <w:gridSpan w:val="4"/>
            <w:shd w:val="clear" w:color="auto" w:fill="E7E6E6" w:themeFill="background2"/>
          </w:tcPr>
          <w:p w14:paraId="58392BB8" w14:textId="4004C9B5" w:rsidR="00A052D1" w:rsidRPr="00EA7F17" w:rsidRDefault="00A16347" w:rsidP="00722463">
            <w:pPr>
              <w:jc w:val="center"/>
              <w:rPr>
                <w:b/>
              </w:rPr>
            </w:pPr>
            <w:r w:rsidRPr="00EA7F17">
              <w:rPr>
                <w:b/>
              </w:rPr>
              <w:t>Summer</w:t>
            </w:r>
            <w:r w:rsidR="00A052D1" w:rsidRPr="00EA7F17">
              <w:rPr>
                <w:b/>
              </w:rPr>
              <w:t xml:space="preserve"> term</w:t>
            </w:r>
          </w:p>
        </w:tc>
      </w:tr>
      <w:tr w:rsidR="00A052D1" w:rsidRPr="00EA7F17" w14:paraId="294F0655" w14:textId="77777777" w:rsidTr="002023A4">
        <w:tc>
          <w:tcPr>
            <w:tcW w:w="8075" w:type="dxa"/>
            <w:gridSpan w:val="2"/>
          </w:tcPr>
          <w:p w14:paraId="07F5E4F3" w14:textId="77777777" w:rsidR="00A052D1" w:rsidRPr="00EA7F17" w:rsidRDefault="002023A4" w:rsidP="00722463">
            <w:pPr>
              <w:jc w:val="center"/>
              <w:rPr>
                <w:b/>
              </w:rPr>
            </w:pPr>
            <w:r w:rsidRPr="00EA7F17">
              <w:rPr>
                <w:b/>
              </w:rPr>
              <w:t>Year 10</w:t>
            </w:r>
          </w:p>
        </w:tc>
        <w:tc>
          <w:tcPr>
            <w:tcW w:w="7796" w:type="dxa"/>
            <w:gridSpan w:val="2"/>
          </w:tcPr>
          <w:p w14:paraId="7F5CE1CA" w14:textId="77777777" w:rsidR="00A052D1" w:rsidRPr="00EA7F17" w:rsidRDefault="002023A4" w:rsidP="00722463">
            <w:pPr>
              <w:jc w:val="center"/>
              <w:rPr>
                <w:b/>
              </w:rPr>
            </w:pPr>
            <w:r w:rsidRPr="00EA7F17">
              <w:rPr>
                <w:b/>
              </w:rPr>
              <w:t>Year 11</w:t>
            </w:r>
          </w:p>
        </w:tc>
      </w:tr>
      <w:tr w:rsidR="00E56916" w:rsidRPr="00EA7F17" w14:paraId="23F84A70" w14:textId="77777777" w:rsidTr="00E56916">
        <w:tc>
          <w:tcPr>
            <w:tcW w:w="4037" w:type="dxa"/>
          </w:tcPr>
          <w:p w14:paraId="7917ABD3" w14:textId="1BF67EEF" w:rsidR="00E56916" w:rsidRPr="00EA7F17" w:rsidRDefault="00EA7F17" w:rsidP="00EA7F17">
            <w:pPr>
              <w:rPr>
                <w:b/>
              </w:rPr>
            </w:pPr>
            <w:r w:rsidRPr="00EA7F17">
              <w:t>Quantitative chemistry</w:t>
            </w:r>
          </w:p>
          <w:p w14:paraId="1C27A654" w14:textId="77777777" w:rsidR="00EA7F17" w:rsidRPr="00EA7F17" w:rsidRDefault="00EA7F17" w:rsidP="00E56916">
            <w:pPr>
              <w:jc w:val="center"/>
              <w:rPr>
                <w:b/>
              </w:rPr>
            </w:pPr>
          </w:p>
          <w:p w14:paraId="442A86EC" w14:textId="77777777" w:rsidR="00EA7F17" w:rsidRPr="00EA7F17" w:rsidRDefault="00EA7F17" w:rsidP="00E56916">
            <w:pPr>
              <w:jc w:val="center"/>
              <w:rPr>
                <w:b/>
              </w:rPr>
            </w:pPr>
          </w:p>
        </w:tc>
        <w:tc>
          <w:tcPr>
            <w:tcW w:w="4038" w:type="dxa"/>
          </w:tcPr>
          <w:p w14:paraId="1B8D8C90" w14:textId="76019D36" w:rsidR="00063D36" w:rsidRPr="00EA7F17" w:rsidRDefault="00063D36" w:rsidP="00063D36">
            <w:pPr>
              <w:rPr>
                <w:b/>
              </w:rPr>
            </w:pPr>
          </w:p>
        </w:tc>
        <w:tc>
          <w:tcPr>
            <w:tcW w:w="3898" w:type="dxa"/>
          </w:tcPr>
          <w:p w14:paraId="6F5E90B1" w14:textId="61758F26" w:rsidR="004D36CB" w:rsidRPr="00EA7F17" w:rsidRDefault="004D36CB" w:rsidP="00EE2947">
            <w:pPr>
              <w:rPr>
                <w:b/>
              </w:rPr>
            </w:pPr>
          </w:p>
        </w:tc>
        <w:tc>
          <w:tcPr>
            <w:tcW w:w="3898" w:type="dxa"/>
          </w:tcPr>
          <w:p w14:paraId="205625E3" w14:textId="7B89685C" w:rsidR="00EB3FA1" w:rsidRPr="00EA7F17" w:rsidRDefault="00EB3FA1" w:rsidP="00EE2947">
            <w:pPr>
              <w:rPr>
                <w:b/>
              </w:rPr>
            </w:pPr>
          </w:p>
        </w:tc>
      </w:tr>
      <w:tr w:rsidR="00A052D1" w:rsidRPr="00EA7F17" w14:paraId="36E55AF2" w14:textId="77777777" w:rsidTr="002023A4">
        <w:tc>
          <w:tcPr>
            <w:tcW w:w="8075" w:type="dxa"/>
            <w:gridSpan w:val="2"/>
          </w:tcPr>
          <w:p w14:paraId="5A704BF2" w14:textId="77777777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Assessments/exams</w:t>
            </w:r>
            <w:r w:rsidR="003F0F80" w:rsidRPr="00EA7F17">
              <w:rPr>
                <w:b/>
              </w:rPr>
              <w:t>: No Exam</w:t>
            </w:r>
          </w:p>
          <w:p w14:paraId="5067869B" w14:textId="77777777" w:rsidR="00EA7F17" w:rsidRPr="00EA7F17" w:rsidRDefault="00EA7F17" w:rsidP="00722463">
            <w:r w:rsidRPr="00EA7F17">
              <w:t>17</w:t>
            </w:r>
            <w:r w:rsidRPr="00EA7F17">
              <w:rPr>
                <w:vertAlign w:val="superscript"/>
              </w:rPr>
              <w:t>th</w:t>
            </w:r>
            <w:r w:rsidRPr="00EA7F17">
              <w:t xml:space="preserve"> July following mock exams if appropriate</w:t>
            </w:r>
          </w:p>
          <w:p w14:paraId="074C5D6B" w14:textId="49334EEC" w:rsidR="00EA7F17" w:rsidRPr="00EA7F17" w:rsidRDefault="00EA7F17" w:rsidP="00722463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14:paraId="17A8843A" w14:textId="54739965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Assessments/exams</w:t>
            </w:r>
            <w:r w:rsidR="003F0F80" w:rsidRPr="00EA7F17">
              <w:rPr>
                <w:b/>
              </w:rPr>
              <w:t>:  Actual GCSE exam.</w:t>
            </w:r>
          </w:p>
        </w:tc>
      </w:tr>
      <w:tr w:rsidR="00A052D1" w:rsidRPr="00EA7F17" w14:paraId="0AC35CD4" w14:textId="77777777" w:rsidTr="002023A4">
        <w:tc>
          <w:tcPr>
            <w:tcW w:w="8075" w:type="dxa"/>
            <w:gridSpan w:val="2"/>
          </w:tcPr>
          <w:p w14:paraId="17DEC065" w14:textId="77777777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Enrichment Activities</w:t>
            </w:r>
          </w:p>
        </w:tc>
        <w:tc>
          <w:tcPr>
            <w:tcW w:w="7796" w:type="dxa"/>
            <w:gridSpan w:val="2"/>
          </w:tcPr>
          <w:p w14:paraId="5787AB4C" w14:textId="77777777" w:rsidR="00A052D1" w:rsidRPr="00EA7F17" w:rsidRDefault="00A052D1" w:rsidP="00722463">
            <w:pPr>
              <w:rPr>
                <w:b/>
              </w:rPr>
            </w:pPr>
            <w:r w:rsidRPr="00EA7F17">
              <w:rPr>
                <w:b/>
              </w:rPr>
              <w:t>Enrichment Activities</w:t>
            </w:r>
          </w:p>
        </w:tc>
      </w:tr>
    </w:tbl>
    <w:p w14:paraId="6C9DE31B" w14:textId="77777777" w:rsidR="00A052D1" w:rsidRPr="00EA7F17" w:rsidRDefault="00A052D1" w:rsidP="00A052D1">
      <w:pPr>
        <w:rPr>
          <w:b/>
          <w:noProof/>
          <w:lang w:eastAsia="en-GB"/>
        </w:rPr>
      </w:pPr>
    </w:p>
    <w:p w14:paraId="001E839D" w14:textId="77777777" w:rsidR="00CA748D" w:rsidRPr="00EA7F17" w:rsidRDefault="00CA748D" w:rsidP="00CA748D"/>
    <w:p w14:paraId="1C9EBFCF" w14:textId="77777777" w:rsidR="00EA7F17" w:rsidRPr="00EA7F17" w:rsidRDefault="00EA7F17"/>
    <w:sectPr w:rsidR="00EA7F17" w:rsidRPr="00EA7F17" w:rsidSect="00CA748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DCC69" w14:textId="77777777" w:rsidR="002C47D9" w:rsidRDefault="002C47D9" w:rsidP="00DA2DCB">
      <w:pPr>
        <w:spacing w:after="0" w:line="240" w:lineRule="auto"/>
      </w:pPr>
      <w:r>
        <w:separator/>
      </w:r>
    </w:p>
  </w:endnote>
  <w:endnote w:type="continuationSeparator" w:id="0">
    <w:p w14:paraId="0F92880B" w14:textId="77777777" w:rsidR="002C47D9" w:rsidRDefault="002C47D9" w:rsidP="00D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DACE" w14:textId="77777777" w:rsidR="002C47D9" w:rsidRDefault="002C47D9" w:rsidP="00DA2DCB">
      <w:pPr>
        <w:spacing w:after="0" w:line="240" w:lineRule="auto"/>
      </w:pPr>
      <w:r>
        <w:separator/>
      </w:r>
    </w:p>
  </w:footnote>
  <w:footnote w:type="continuationSeparator" w:id="0">
    <w:p w14:paraId="55421C8F" w14:textId="77777777" w:rsidR="002C47D9" w:rsidRDefault="002C47D9" w:rsidP="00DA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7C65" w14:textId="1EBBDFE5" w:rsidR="002C47D9" w:rsidRDefault="002C47D9">
    <w:pPr>
      <w:pStyle w:val="Header"/>
    </w:pPr>
    <w:r>
      <w:t>Subject: Chemistry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05C4"/>
    <w:multiLevelType w:val="hybridMultilevel"/>
    <w:tmpl w:val="D1E0F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8D"/>
    <w:rsid w:val="00063D36"/>
    <w:rsid w:val="000738FB"/>
    <w:rsid w:val="00112ADB"/>
    <w:rsid w:val="00191196"/>
    <w:rsid w:val="002023A4"/>
    <w:rsid w:val="002971D4"/>
    <w:rsid w:val="002C47D9"/>
    <w:rsid w:val="00333A52"/>
    <w:rsid w:val="003444A0"/>
    <w:rsid w:val="003A6E23"/>
    <w:rsid w:val="003F0F80"/>
    <w:rsid w:val="004457E5"/>
    <w:rsid w:val="00495C59"/>
    <w:rsid w:val="004D36CB"/>
    <w:rsid w:val="00585ED7"/>
    <w:rsid w:val="00660220"/>
    <w:rsid w:val="00695602"/>
    <w:rsid w:val="006B2CBA"/>
    <w:rsid w:val="006C6A69"/>
    <w:rsid w:val="00722463"/>
    <w:rsid w:val="00964F46"/>
    <w:rsid w:val="00A052D1"/>
    <w:rsid w:val="00A16347"/>
    <w:rsid w:val="00A306E4"/>
    <w:rsid w:val="00B4258F"/>
    <w:rsid w:val="00BD737B"/>
    <w:rsid w:val="00CA748D"/>
    <w:rsid w:val="00CC02EE"/>
    <w:rsid w:val="00D540F0"/>
    <w:rsid w:val="00DA2DCB"/>
    <w:rsid w:val="00DB54E5"/>
    <w:rsid w:val="00E56916"/>
    <w:rsid w:val="00E74268"/>
    <w:rsid w:val="00EA7F17"/>
    <w:rsid w:val="00EB3FA1"/>
    <w:rsid w:val="00EC4373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D944"/>
  <w15:chartTrackingRefBased/>
  <w15:docId w15:val="{4888A345-9DAA-4386-9602-4BE84A55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CB"/>
  </w:style>
  <w:style w:type="paragraph" w:styleId="Footer">
    <w:name w:val="footer"/>
    <w:basedOn w:val="Normal"/>
    <w:link w:val="FooterChar"/>
    <w:uiPriority w:val="99"/>
    <w:unhideWhenUsed/>
    <w:rsid w:val="00D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CB"/>
  </w:style>
  <w:style w:type="paragraph" w:styleId="ListParagraph">
    <w:name w:val="List Paragraph"/>
    <w:basedOn w:val="Normal"/>
    <w:uiPriority w:val="34"/>
    <w:qFormat/>
    <w:rsid w:val="00695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16D98E20</Template>
  <TotalTime>117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Bell</dc:creator>
  <cp:keywords/>
  <dc:description/>
  <cp:lastModifiedBy>Sandra Cooper</cp:lastModifiedBy>
  <cp:revision>6</cp:revision>
  <cp:lastPrinted>2016-10-11T09:07:00Z</cp:lastPrinted>
  <dcterms:created xsi:type="dcterms:W3CDTF">2016-10-11T12:54:00Z</dcterms:created>
  <dcterms:modified xsi:type="dcterms:W3CDTF">2016-10-12T08:16:00Z</dcterms:modified>
</cp:coreProperties>
</file>