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D060F" w14:textId="6860C752" w:rsidR="002D28FD" w:rsidRPr="00BD2064" w:rsidRDefault="00F36802" w:rsidP="002D28FD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Year 10</w:t>
      </w:r>
      <w:r w:rsidR="002D28FD" w:rsidRPr="000238AC">
        <w:rPr>
          <w:rFonts w:ascii="Bookman Old Style" w:hAnsi="Bookman Old Style"/>
          <w:b/>
          <w:sz w:val="32"/>
          <w:szCs w:val="32"/>
        </w:rPr>
        <w:t xml:space="preserve"> Overview</w:t>
      </w:r>
      <w:r w:rsidR="008703D2" w:rsidRPr="000238AC">
        <w:rPr>
          <w:rFonts w:ascii="Bookman Old Style" w:hAnsi="Bookman Old Style"/>
          <w:sz w:val="32"/>
          <w:szCs w:val="32"/>
        </w:rPr>
        <w:t xml:space="preserve"> </w:t>
      </w:r>
      <w:r w:rsidR="00F42F97">
        <w:rPr>
          <w:rFonts w:ascii="Bookman Old Style" w:hAnsi="Bookman Old Style"/>
          <w:b/>
          <w:sz w:val="32"/>
          <w:szCs w:val="32"/>
        </w:rPr>
        <w:t>2019-2020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504"/>
        <w:gridCol w:w="2010"/>
        <w:gridCol w:w="510"/>
        <w:gridCol w:w="2004"/>
        <w:gridCol w:w="516"/>
        <w:gridCol w:w="1998"/>
        <w:gridCol w:w="522"/>
        <w:gridCol w:w="1992"/>
        <w:gridCol w:w="528"/>
        <w:gridCol w:w="1986"/>
        <w:gridCol w:w="534"/>
        <w:gridCol w:w="1980"/>
      </w:tblGrid>
      <w:tr w:rsidR="003C16D8" w:rsidRPr="000238AC" w14:paraId="09DD062F" w14:textId="77777777" w:rsidTr="00625315">
        <w:trPr>
          <w:cantSplit/>
          <w:trHeight w:val="566"/>
        </w:trPr>
        <w:tc>
          <w:tcPr>
            <w:tcW w:w="1188" w:type="dxa"/>
            <w:gridSpan w:val="2"/>
            <w:shd w:val="clear" w:color="auto" w:fill="DBE5F1" w:themeFill="accent1" w:themeFillTint="33"/>
            <w:vAlign w:val="center"/>
          </w:tcPr>
          <w:p w14:paraId="09DD061D" w14:textId="77777777" w:rsidR="003C16D8" w:rsidRPr="000238AC" w:rsidRDefault="003C16D8" w:rsidP="0062531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Term</w:t>
            </w:r>
          </w:p>
        </w:tc>
        <w:tc>
          <w:tcPr>
            <w:tcW w:w="2010" w:type="dxa"/>
            <w:shd w:val="clear" w:color="auto" w:fill="DDD9C3" w:themeFill="background2" w:themeFillShade="E6"/>
            <w:vAlign w:val="center"/>
          </w:tcPr>
          <w:p w14:paraId="1D9152A9" w14:textId="77777777" w:rsidR="003C16D8" w:rsidRPr="000238AC" w:rsidRDefault="003C16D8" w:rsidP="0033493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Autumn Term 1</w:t>
            </w:r>
          </w:p>
          <w:p w14:paraId="09DD061F" w14:textId="26CBD9B8" w:rsidR="003C16D8" w:rsidRPr="000238AC" w:rsidRDefault="00BD2064" w:rsidP="00AC0F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(8</w:t>
            </w:r>
            <w:r w:rsidR="003C16D8"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510" w:type="dxa"/>
            <w:shd w:val="clear" w:color="auto" w:fill="DDD9C3" w:themeFill="background2" w:themeFillShade="E6"/>
            <w:textDirection w:val="btLr"/>
            <w:vAlign w:val="center"/>
          </w:tcPr>
          <w:p w14:paraId="09DD0620" w14:textId="77777777" w:rsidR="003C16D8" w:rsidRPr="000238AC" w:rsidRDefault="003C16D8" w:rsidP="00AC0F54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DD9C3" w:themeFill="background2" w:themeFillShade="E6"/>
            <w:vAlign w:val="center"/>
          </w:tcPr>
          <w:p w14:paraId="4F005B21" w14:textId="77777777" w:rsidR="003C16D8" w:rsidRPr="000238AC" w:rsidRDefault="003C16D8" w:rsidP="0033493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Autumn Term 2</w:t>
            </w:r>
          </w:p>
          <w:p w14:paraId="09DD0622" w14:textId="5BB4D428" w:rsidR="003C16D8" w:rsidRPr="000238AC" w:rsidRDefault="003C16D8" w:rsidP="00AC0F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(7 weeks)</w:t>
            </w:r>
          </w:p>
        </w:tc>
        <w:tc>
          <w:tcPr>
            <w:tcW w:w="516" w:type="dxa"/>
            <w:shd w:val="clear" w:color="auto" w:fill="DDD9C3" w:themeFill="background2" w:themeFillShade="E6"/>
            <w:textDirection w:val="btLr"/>
            <w:vAlign w:val="center"/>
          </w:tcPr>
          <w:p w14:paraId="09DD0623" w14:textId="77777777" w:rsidR="003C16D8" w:rsidRPr="000238AC" w:rsidRDefault="003C16D8" w:rsidP="00AC0F54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  <w:vAlign w:val="center"/>
          </w:tcPr>
          <w:p w14:paraId="6E14110E" w14:textId="77777777" w:rsidR="003C16D8" w:rsidRPr="000238AC" w:rsidRDefault="003C16D8" w:rsidP="0033493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Spring Term 1</w:t>
            </w:r>
          </w:p>
          <w:p w14:paraId="09DD0625" w14:textId="3F76274E" w:rsidR="003C16D8" w:rsidRPr="000238AC" w:rsidRDefault="00BD2064" w:rsidP="00AC0F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(6</w:t>
            </w:r>
            <w:r w:rsidR="003C16D8"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522" w:type="dxa"/>
            <w:shd w:val="clear" w:color="auto" w:fill="DDD9C3" w:themeFill="background2" w:themeFillShade="E6"/>
            <w:textDirection w:val="btLr"/>
            <w:vAlign w:val="center"/>
          </w:tcPr>
          <w:p w14:paraId="09DD0626" w14:textId="77777777" w:rsidR="003C16D8" w:rsidRPr="000238AC" w:rsidRDefault="003C16D8" w:rsidP="00AC0F54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DD9C3" w:themeFill="background2" w:themeFillShade="E6"/>
            <w:vAlign w:val="center"/>
          </w:tcPr>
          <w:p w14:paraId="790BD877" w14:textId="77777777" w:rsidR="003C16D8" w:rsidRPr="000238AC" w:rsidRDefault="003C16D8" w:rsidP="0033493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Spring Term 2</w:t>
            </w:r>
          </w:p>
          <w:p w14:paraId="09DD0628" w14:textId="3C5F4AEE" w:rsidR="003C16D8" w:rsidRPr="00C74B53" w:rsidRDefault="00C74B53" w:rsidP="00C74B5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(6</w:t>
            </w:r>
            <w:r w:rsidR="003C16D8"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528" w:type="dxa"/>
            <w:shd w:val="clear" w:color="auto" w:fill="DDD9C3" w:themeFill="background2" w:themeFillShade="E6"/>
            <w:textDirection w:val="btLr"/>
            <w:vAlign w:val="center"/>
          </w:tcPr>
          <w:p w14:paraId="09DD0629" w14:textId="77777777" w:rsidR="003C16D8" w:rsidRPr="000238AC" w:rsidRDefault="003C16D8" w:rsidP="00AC0F54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DDD9C3" w:themeFill="background2" w:themeFillShade="E6"/>
            <w:vAlign w:val="center"/>
          </w:tcPr>
          <w:p w14:paraId="017716FD" w14:textId="77777777" w:rsidR="003C16D8" w:rsidRPr="000238AC" w:rsidRDefault="003C16D8" w:rsidP="0033493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Summer Term 1</w:t>
            </w:r>
          </w:p>
          <w:p w14:paraId="09DD062B" w14:textId="1BFC6817" w:rsidR="003C16D8" w:rsidRPr="000238AC" w:rsidRDefault="00C74B53" w:rsidP="0063419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(5</w:t>
            </w:r>
            <w:r w:rsidR="003C16D8" w:rsidRPr="000238AC">
              <w:rPr>
                <w:rFonts w:ascii="Bookman Old Style" w:hAnsi="Bookman Old Style"/>
                <w:b/>
                <w:sz w:val="20"/>
                <w:szCs w:val="20"/>
              </w:rPr>
              <w:t xml:space="preserve"> weeks)</w:t>
            </w:r>
          </w:p>
        </w:tc>
        <w:tc>
          <w:tcPr>
            <w:tcW w:w="534" w:type="dxa"/>
            <w:shd w:val="clear" w:color="auto" w:fill="DDD9C3" w:themeFill="background2" w:themeFillShade="E6"/>
            <w:textDirection w:val="btLr"/>
            <w:vAlign w:val="center"/>
          </w:tcPr>
          <w:p w14:paraId="09DD062C" w14:textId="77777777" w:rsidR="003C16D8" w:rsidRPr="000238AC" w:rsidRDefault="003C16D8" w:rsidP="00AC0F54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073FFA84" w14:textId="77777777" w:rsidR="003C16D8" w:rsidRPr="000238AC" w:rsidRDefault="003C16D8" w:rsidP="0033493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Summer Term 2</w:t>
            </w:r>
          </w:p>
          <w:p w14:paraId="09DD062E" w14:textId="3C7A41E4" w:rsidR="003C16D8" w:rsidRPr="000238AC" w:rsidRDefault="003C16D8" w:rsidP="00AC0F5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(7 weeks)</w:t>
            </w:r>
          </w:p>
        </w:tc>
      </w:tr>
      <w:tr w:rsidR="00AE276B" w:rsidRPr="000238AC" w14:paraId="09DD063C" w14:textId="77777777" w:rsidTr="00625315">
        <w:trPr>
          <w:cantSplit/>
          <w:trHeight w:val="484"/>
        </w:trPr>
        <w:tc>
          <w:tcPr>
            <w:tcW w:w="1188" w:type="dxa"/>
            <w:gridSpan w:val="2"/>
            <w:shd w:val="clear" w:color="auto" w:fill="DBE5F1" w:themeFill="accent1" w:themeFillTint="33"/>
            <w:vAlign w:val="center"/>
          </w:tcPr>
          <w:p w14:paraId="09DD0630" w14:textId="77777777" w:rsidR="00AE276B" w:rsidRPr="000238AC" w:rsidRDefault="00AE276B" w:rsidP="0062531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Topic</w:t>
            </w:r>
          </w:p>
        </w:tc>
        <w:tc>
          <w:tcPr>
            <w:tcW w:w="2010" w:type="dxa"/>
            <w:shd w:val="clear" w:color="auto" w:fill="DDD9C3" w:themeFill="background2" w:themeFillShade="E6"/>
            <w:vAlign w:val="center"/>
          </w:tcPr>
          <w:p w14:paraId="09DD0631" w14:textId="6D1F524A" w:rsidR="00AE276B" w:rsidRPr="000238AC" w:rsidRDefault="00531E13" w:rsidP="00531E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Urban Environments</w:t>
            </w:r>
          </w:p>
        </w:tc>
        <w:tc>
          <w:tcPr>
            <w:tcW w:w="510" w:type="dxa"/>
            <w:shd w:val="clear" w:color="auto" w:fill="DDD9C3" w:themeFill="background2" w:themeFillShade="E6"/>
            <w:textDirection w:val="btLr"/>
            <w:vAlign w:val="center"/>
          </w:tcPr>
          <w:p w14:paraId="09DD0632" w14:textId="77777777" w:rsidR="00AE276B" w:rsidRPr="000238AC" w:rsidRDefault="00AE276B" w:rsidP="0062531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DD9C3" w:themeFill="background2" w:themeFillShade="E6"/>
            <w:vAlign w:val="center"/>
          </w:tcPr>
          <w:p w14:paraId="09DD0633" w14:textId="4D6A7283" w:rsidR="00AE276B" w:rsidRPr="000238AC" w:rsidRDefault="00531E13" w:rsidP="00531E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The Changing economic World</w:t>
            </w:r>
          </w:p>
        </w:tc>
        <w:tc>
          <w:tcPr>
            <w:tcW w:w="516" w:type="dxa"/>
            <w:shd w:val="clear" w:color="auto" w:fill="DDD9C3" w:themeFill="background2" w:themeFillShade="E6"/>
            <w:textDirection w:val="btLr"/>
            <w:vAlign w:val="center"/>
          </w:tcPr>
          <w:p w14:paraId="09DD0634" w14:textId="77777777" w:rsidR="00AE276B" w:rsidRPr="000238AC" w:rsidRDefault="00AE276B" w:rsidP="0062531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  <w:vAlign w:val="center"/>
          </w:tcPr>
          <w:p w14:paraId="09DD0635" w14:textId="16001E56" w:rsidR="00AE276B" w:rsidRPr="000238AC" w:rsidRDefault="00531E13" w:rsidP="00531E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Resource management</w:t>
            </w:r>
          </w:p>
        </w:tc>
        <w:tc>
          <w:tcPr>
            <w:tcW w:w="522" w:type="dxa"/>
            <w:shd w:val="clear" w:color="auto" w:fill="DDD9C3" w:themeFill="background2" w:themeFillShade="E6"/>
            <w:textDirection w:val="btLr"/>
            <w:vAlign w:val="center"/>
          </w:tcPr>
          <w:p w14:paraId="09DD0636" w14:textId="77777777" w:rsidR="00AE276B" w:rsidRPr="000238AC" w:rsidRDefault="00AE276B" w:rsidP="0062531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DD9C3" w:themeFill="background2" w:themeFillShade="E6"/>
            <w:vAlign w:val="center"/>
          </w:tcPr>
          <w:p w14:paraId="09DD0637" w14:textId="0222B33E" w:rsidR="00AE276B" w:rsidRPr="000238AC" w:rsidRDefault="00AE276B" w:rsidP="0033493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  <w:textDirection w:val="btLr"/>
            <w:vAlign w:val="center"/>
          </w:tcPr>
          <w:p w14:paraId="09DD0638" w14:textId="77777777" w:rsidR="00AE276B" w:rsidRPr="000238AC" w:rsidRDefault="00AE276B" w:rsidP="0062531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DDD9C3" w:themeFill="background2" w:themeFillShade="E6"/>
            <w:vAlign w:val="center"/>
          </w:tcPr>
          <w:p w14:paraId="09DD0639" w14:textId="09F4746A" w:rsidR="00AE276B" w:rsidRPr="000238AC" w:rsidRDefault="00AE276B" w:rsidP="0013391D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DDD9C3" w:themeFill="background2" w:themeFillShade="E6"/>
            <w:textDirection w:val="btLr"/>
            <w:vAlign w:val="center"/>
          </w:tcPr>
          <w:p w14:paraId="09DD063A" w14:textId="77777777" w:rsidR="00AE276B" w:rsidRPr="000238AC" w:rsidRDefault="00AE276B" w:rsidP="0062531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09DD063B" w14:textId="6085D976" w:rsidR="00AE276B" w:rsidRPr="000238AC" w:rsidRDefault="00AE276B" w:rsidP="0033493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AE276B" w:rsidRPr="000238AC" w14:paraId="09DD064D" w14:textId="77777777" w:rsidTr="00625315">
        <w:trPr>
          <w:cantSplit/>
          <w:trHeight w:val="484"/>
        </w:trPr>
        <w:tc>
          <w:tcPr>
            <w:tcW w:w="1188" w:type="dxa"/>
            <w:gridSpan w:val="2"/>
            <w:shd w:val="clear" w:color="auto" w:fill="DBE5F1" w:themeFill="accent1" w:themeFillTint="33"/>
            <w:vAlign w:val="center"/>
          </w:tcPr>
          <w:p w14:paraId="09DD063D" w14:textId="52FC2DF5" w:rsidR="00AE276B" w:rsidRPr="000238AC" w:rsidRDefault="0003230F" w:rsidP="0062531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AST</w:t>
            </w:r>
          </w:p>
        </w:tc>
        <w:tc>
          <w:tcPr>
            <w:tcW w:w="2010" w:type="dxa"/>
            <w:shd w:val="clear" w:color="auto" w:fill="DDD9C3" w:themeFill="background2" w:themeFillShade="E6"/>
            <w:vAlign w:val="center"/>
          </w:tcPr>
          <w:p w14:paraId="06D11B1A" w14:textId="1F9FAFF2" w:rsidR="009218CF" w:rsidRDefault="00AF4E84" w:rsidP="00084B03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GCSE Q</w:t>
            </w:r>
            <w:r w:rsidR="00601F5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s</w:t>
            </w:r>
          </w:p>
          <w:p w14:paraId="09DD063F" w14:textId="502A29FE" w:rsidR="00AF4E84" w:rsidRPr="00AF4E84" w:rsidRDefault="00AF4E84" w:rsidP="00084B03">
            <w:pPr>
              <w:jc w:val="center"/>
              <w:rPr>
                <w:rFonts w:ascii="Bookman Old Style" w:hAnsi="Bookman Old Style"/>
                <w:color w:val="17365D"/>
                <w:sz w:val="16"/>
                <w:szCs w:val="16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ATL/Progress </w:t>
            </w:r>
            <w:proofErr w:type="spellStart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="00BD2064">
              <w:rPr>
                <w:rFonts w:ascii="Bookman Old Style" w:hAnsi="Bookman Old Style"/>
                <w:color w:val="FF0000"/>
                <w:sz w:val="16"/>
                <w:szCs w:val="16"/>
              </w:rPr>
              <w:t>8</w:t>
            </w:r>
          </w:p>
        </w:tc>
        <w:tc>
          <w:tcPr>
            <w:tcW w:w="510" w:type="dxa"/>
            <w:shd w:val="clear" w:color="auto" w:fill="DDD9C3" w:themeFill="background2" w:themeFillShade="E6"/>
            <w:textDirection w:val="btLr"/>
            <w:vAlign w:val="center"/>
          </w:tcPr>
          <w:p w14:paraId="09DD0640" w14:textId="77777777" w:rsidR="00AE276B" w:rsidRPr="000238AC" w:rsidRDefault="00AE276B" w:rsidP="0062531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DD9C3" w:themeFill="background2" w:themeFillShade="E6"/>
            <w:vAlign w:val="center"/>
          </w:tcPr>
          <w:p w14:paraId="09DD0641" w14:textId="779B65DC" w:rsidR="00AE276B" w:rsidRPr="000238AC" w:rsidRDefault="00AF4E84" w:rsidP="00AC0F54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GCSE Q</w:t>
            </w:r>
            <w:r w:rsidR="00601F57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s</w:t>
            </w:r>
          </w:p>
        </w:tc>
        <w:tc>
          <w:tcPr>
            <w:tcW w:w="516" w:type="dxa"/>
            <w:shd w:val="clear" w:color="auto" w:fill="DDD9C3" w:themeFill="background2" w:themeFillShade="E6"/>
            <w:textDirection w:val="btLr"/>
            <w:vAlign w:val="center"/>
          </w:tcPr>
          <w:p w14:paraId="09DD0642" w14:textId="7D20502C" w:rsidR="00AE276B" w:rsidRPr="000238AC" w:rsidRDefault="00AE276B" w:rsidP="008B0A41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  <w:vAlign w:val="center"/>
          </w:tcPr>
          <w:p w14:paraId="09DD0643" w14:textId="1CE4C06B" w:rsidR="00AE276B" w:rsidRPr="000238AC" w:rsidRDefault="00AF4E84" w:rsidP="00AC0F54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GCSE Q</w:t>
            </w:r>
          </w:p>
        </w:tc>
        <w:tc>
          <w:tcPr>
            <w:tcW w:w="522" w:type="dxa"/>
            <w:shd w:val="clear" w:color="auto" w:fill="DDD9C3" w:themeFill="background2" w:themeFillShade="E6"/>
            <w:textDirection w:val="btLr"/>
            <w:vAlign w:val="center"/>
          </w:tcPr>
          <w:p w14:paraId="09DD0644" w14:textId="77777777" w:rsidR="00AE276B" w:rsidRPr="000238AC" w:rsidRDefault="00AE276B" w:rsidP="0062531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DD9C3" w:themeFill="background2" w:themeFillShade="E6"/>
            <w:vAlign w:val="center"/>
          </w:tcPr>
          <w:p w14:paraId="09DD0646" w14:textId="12FDE9BE" w:rsidR="00AF4E84" w:rsidRPr="00AF4E84" w:rsidRDefault="00AF4E84" w:rsidP="00900CAD">
            <w:pPr>
              <w:jc w:val="center"/>
              <w:rPr>
                <w:rFonts w:ascii="Bookman Old Style" w:hAnsi="Bookman Old Style"/>
                <w:color w:val="17365D"/>
                <w:sz w:val="16"/>
                <w:szCs w:val="16"/>
              </w:rPr>
            </w:pPr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>Deadline</w:t>
            </w:r>
            <w:r w:rsidR="00AD725C">
              <w:rPr>
                <w:rFonts w:ascii="Bookman Old Style" w:hAnsi="Bookman Old Style"/>
                <w:color w:val="FF0000"/>
                <w:sz w:val="16"/>
                <w:szCs w:val="16"/>
              </w:rPr>
              <w:t>:</w:t>
            </w:r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reports </w:t>
            </w:r>
            <w:proofErr w:type="spellStart"/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="00BD2064">
              <w:rPr>
                <w:rFonts w:ascii="Bookman Old Style" w:hAnsi="Bookman Old Style"/>
                <w:color w:val="FF0000"/>
                <w:sz w:val="16"/>
                <w:szCs w:val="16"/>
              </w:rPr>
              <w:t>3</w:t>
            </w:r>
          </w:p>
        </w:tc>
        <w:tc>
          <w:tcPr>
            <w:tcW w:w="528" w:type="dxa"/>
            <w:shd w:val="clear" w:color="auto" w:fill="DDD9C3" w:themeFill="background2" w:themeFillShade="E6"/>
            <w:textDirection w:val="btLr"/>
            <w:vAlign w:val="center"/>
          </w:tcPr>
          <w:p w14:paraId="09DD0647" w14:textId="77777777" w:rsidR="00AE276B" w:rsidRPr="000238AC" w:rsidRDefault="00AE276B" w:rsidP="0062531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DDD9C3" w:themeFill="background2" w:themeFillShade="E6"/>
            <w:vAlign w:val="center"/>
          </w:tcPr>
          <w:p w14:paraId="09DD064A" w14:textId="70281E78" w:rsidR="00AE276B" w:rsidRPr="00AF4E84" w:rsidRDefault="00AF4E84" w:rsidP="00907586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Consultation evening </w:t>
            </w:r>
            <w:proofErr w:type="spellStart"/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 w:rsidR="00F86DD7">
              <w:rPr>
                <w:rFonts w:ascii="Bookman Old Style" w:hAnsi="Bookman Old Style"/>
                <w:color w:val="FF0000"/>
                <w:sz w:val="16"/>
                <w:szCs w:val="16"/>
              </w:rPr>
              <w:t>2</w:t>
            </w:r>
          </w:p>
        </w:tc>
        <w:tc>
          <w:tcPr>
            <w:tcW w:w="534" w:type="dxa"/>
            <w:shd w:val="clear" w:color="auto" w:fill="DDD9C3" w:themeFill="background2" w:themeFillShade="E6"/>
            <w:textDirection w:val="btLr"/>
            <w:vAlign w:val="center"/>
          </w:tcPr>
          <w:p w14:paraId="09DD064B" w14:textId="77777777" w:rsidR="00AE276B" w:rsidRPr="000238AC" w:rsidRDefault="00AE276B" w:rsidP="0062531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31D4FF2A" w14:textId="77777777" w:rsidR="00AE276B" w:rsidRDefault="0003230F" w:rsidP="00057A1B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03230F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YEAR 10 EXAMS</w:t>
            </w:r>
          </w:p>
          <w:p w14:paraId="09DD064C" w14:textId="7D162809" w:rsidR="008D07EC" w:rsidRPr="000238AC" w:rsidRDefault="008D07EC" w:rsidP="00057A1B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Deadline ATL/Est Wk</w:t>
            </w:r>
            <w:r w:rsidR="00F86DD7">
              <w:rPr>
                <w:rFonts w:ascii="Bookman Old Style" w:hAnsi="Bookman Old Style"/>
                <w:color w:val="FF0000"/>
                <w:sz w:val="16"/>
                <w:szCs w:val="16"/>
              </w:rPr>
              <w:t>5</w:t>
            </w:r>
          </w:p>
        </w:tc>
      </w:tr>
      <w:tr w:rsidR="00A21018" w:rsidRPr="000238AC" w14:paraId="09DD065B" w14:textId="77777777" w:rsidTr="00385C25">
        <w:trPr>
          <w:cantSplit/>
          <w:trHeight w:val="368"/>
        </w:trPr>
        <w:tc>
          <w:tcPr>
            <w:tcW w:w="684" w:type="dxa"/>
            <w:vMerge w:val="restart"/>
            <w:vAlign w:val="center"/>
          </w:tcPr>
          <w:p w14:paraId="09DD064E" w14:textId="3D8F0AFC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b/>
                <w:sz w:val="18"/>
                <w:szCs w:val="18"/>
              </w:rPr>
              <w:t>WK 1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9DD064F" w14:textId="7E88A56D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808080" w:themeFill="background1" w:themeFillShade="80"/>
            <w:vAlign w:val="center"/>
          </w:tcPr>
          <w:p w14:paraId="09DD0650" w14:textId="56045C76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09DD0651" w14:textId="3A743309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09DD0652" w14:textId="2F531269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Case study on Rio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09DD0653" w14:textId="4A23395C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09DD0654" w14:textId="6E1F306E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 xml:space="preserve">What causes economic </w:t>
            </w:r>
            <w:proofErr w:type="gramStart"/>
            <w:r w:rsidRPr="00601F57">
              <w:rPr>
                <w:rFonts w:ascii="Arial" w:hAnsi="Arial" w:cs="Arial"/>
                <w:sz w:val="18"/>
                <w:szCs w:val="18"/>
              </w:rPr>
              <w:t>change ?</w:t>
            </w:r>
            <w:proofErr w:type="gramEnd"/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09DD0655" w14:textId="150DDF45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14:paraId="09DD0656" w14:textId="3B8D7CDB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Water- Strategies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09DD0657" w14:textId="616C7EC6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14:paraId="09DD0658" w14:textId="1A02DAD5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Transportation &amp; Deposition</w:t>
            </w: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09DD0659" w14:textId="2102E26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09DD065A" w14:textId="226520FD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Revision – component 1</w:t>
            </w:r>
          </w:p>
        </w:tc>
      </w:tr>
      <w:tr w:rsidR="00A21018" w:rsidRPr="000238AC" w14:paraId="1160AE27" w14:textId="77777777" w:rsidTr="00385C25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0FD1EE9C" w14:textId="77777777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3BB8BE0" w14:textId="5B3F3471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43BD4308" w14:textId="77777777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Intro lesson</w:t>
            </w:r>
          </w:p>
          <w:p w14:paraId="4CF1C280" w14:textId="087D3894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Population distribution -UK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71BF9631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5DF1D301" w14:textId="05058597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 xml:space="preserve">Urban redevelopment – </w:t>
            </w:r>
            <w:proofErr w:type="spellStart"/>
            <w:r w:rsidRPr="00601F57">
              <w:rPr>
                <w:rFonts w:ascii="Arial" w:hAnsi="Arial" w:cs="Arial"/>
                <w:sz w:val="18"/>
                <w:szCs w:val="18"/>
              </w:rPr>
              <w:t>Favio</w:t>
            </w:r>
            <w:proofErr w:type="spellEnd"/>
            <w:r w:rsidRPr="00601F57">
              <w:rPr>
                <w:rFonts w:ascii="Arial" w:hAnsi="Arial" w:cs="Arial"/>
                <w:sz w:val="18"/>
                <w:szCs w:val="18"/>
              </w:rPr>
              <w:t xml:space="preserve"> Barra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2138BB49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1875A4E8" w14:textId="3D91D430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Sustainable industry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74441366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72A915F4" w14:textId="3DFBA3EB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Water - Case studies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5BBC330A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14:paraId="5DFEFB25" w14:textId="15F49A93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601F57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Pr="00601F57">
              <w:rPr>
                <w:rFonts w:ascii="Arial" w:hAnsi="Arial" w:cs="Arial"/>
                <w:sz w:val="18"/>
                <w:szCs w:val="18"/>
              </w:rPr>
              <w:t xml:space="preserve"> upper course of the river like?</w:t>
            </w: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19F5A597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7FDE61F3" w14:textId="5FEE5A17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Revision – component 1</w:t>
            </w:r>
          </w:p>
        </w:tc>
      </w:tr>
      <w:tr w:rsidR="00A21018" w:rsidRPr="000238AC" w14:paraId="706E430F" w14:textId="77777777" w:rsidTr="002108E9">
        <w:trPr>
          <w:cantSplit/>
          <w:trHeight w:val="704"/>
        </w:trPr>
        <w:tc>
          <w:tcPr>
            <w:tcW w:w="684" w:type="dxa"/>
            <w:vMerge w:val="restart"/>
            <w:vAlign w:val="center"/>
          </w:tcPr>
          <w:p w14:paraId="408209BF" w14:textId="00C223F7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b/>
                <w:sz w:val="18"/>
                <w:szCs w:val="18"/>
              </w:rPr>
              <w:t xml:space="preserve">WK 2 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57BCAA85" w14:textId="22CBB7FB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588E1718" w14:textId="778484C6" w:rsidR="00A21018" w:rsidRPr="00601F57" w:rsidRDefault="00A21018" w:rsidP="00A21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UK City – Birmingham</w:t>
            </w:r>
          </w:p>
          <w:p w14:paraId="7BE68AC0" w14:textId="0F4DF5B5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Overview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5665F12B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1FE1DD68" w14:textId="650664C1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Brazil core/periphery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36F7B001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5727EC4E" w14:textId="212EC1C7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The North/South divide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31A1534A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15050764" w14:textId="2D03CDCA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Assessment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7CF94212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14:paraId="016895F8" w14:textId="61EB2B9A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601F57">
              <w:rPr>
                <w:rFonts w:ascii="Arial" w:hAnsi="Arial" w:cs="Arial"/>
                <w:sz w:val="18"/>
                <w:szCs w:val="18"/>
              </w:rPr>
              <w:t>the</w:t>
            </w:r>
            <w:proofErr w:type="gramEnd"/>
            <w:r w:rsidRPr="00601F57">
              <w:rPr>
                <w:rFonts w:ascii="Arial" w:hAnsi="Arial" w:cs="Arial"/>
                <w:sz w:val="18"/>
                <w:szCs w:val="18"/>
              </w:rPr>
              <w:t xml:space="preserve"> middle course of the river like?</w:t>
            </w: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244DEE16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CB3952A" w14:textId="5602FB32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Revision – component 1</w:t>
            </w:r>
          </w:p>
        </w:tc>
      </w:tr>
      <w:tr w:rsidR="00A21018" w:rsidRPr="000238AC" w14:paraId="17A83F6A" w14:textId="77777777" w:rsidTr="002108E9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510F9407" w14:textId="77777777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5DAEBADD" w14:textId="7C5DE55B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1343A6D3" w14:textId="29A7EA2A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01F57">
              <w:rPr>
                <w:rFonts w:ascii="Bookman Old Style" w:hAnsi="Bookman Old Style"/>
                <w:sz w:val="18"/>
                <w:szCs w:val="18"/>
              </w:rPr>
              <w:t>Birm</w:t>
            </w:r>
            <w:proofErr w:type="spellEnd"/>
            <w:r w:rsidRPr="00601F57">
              <w:rPr>
                <w:rFonts w:ascii="Bookman Old Style" w:hAnsi="Bookman Old Style"/>
                <w:sz w:val="18"/>
                <w:szCs w:val="18"/>
              </w:rPr>
              <w:t xml:space="preserve"> -place in UK and World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2563ADC4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7C0E0C1F" w14:textId="46CD84B4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What are the impacts of population growth?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41F3EBE3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45AD2939" w14:textId="19CCB401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Human needs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1F134DAB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42976A6B" w14:textId="4D354955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Assessment feedback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45DA67C8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14:paraId="66CC467C" w14:textId="63DAB4E5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601F57">
              <w:rPr>
                <w:rFonts w:ascii="Arial" w:eastAsia="MS Mincho" w:hAnsi="Arial" w:cs="Arial"/>
                <w:sz w:val="18"/>
                <w:szCs w:val="18"/>
                <w:lang w:val="en-US"/>
              </w:rPr>
              <w:t>the</w:t>
            </w:r>
            <w:proofErr w:type="gramEnd"/>
            <w:r w:rsidRPr="00601F57">
              <w:rPr>
                <w:rFonts w:ascii="Arial" w:eastAsia="MS Mincho" w:hAnsi="Arial" w:cs="Arial"/>
                <w:sz w:val="18"/>
                <w:szCs w:val="18"/>
                <w:lang w:val="en-US"/>
              </w:rPr>
              <w:t xml:space="preserve"> lower course of the river like?</w:t>
            </w: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45B8F34A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635A3B77" w14:textId="4B6B9B02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Revision – component 1</w:t>
            </w:r>
          </w:p>
        </w:tc>
      </w:tr>
      <w:tr w:rsidR="00A21018" w:rsidRPr="000238AC" w14:paraId="797F15BF" w14:textId="77777777" w:rsidTr="00FD2102">
        <w:trPr>
          <w:cantSplit/>
          <w:trHeight w:val="367"/>
        </w:trPr>
        <w:tc>
          <w:tcPr>
            <w:tcW w:w="684" w:type="dxa"/>
            <w:vMerge w:val="restart"/>
            <w:vAlign w:val="center"/>
          </w:tcPr>
          <w:p w14:paraId="59CA6F3E" w14:textId="67D4AA71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b/>
                <w:sz w:val="18"/>
                <w:szCs w:val="18"/>
              </w:rPr>
              <w:t xml:space="preserve">WK 3 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461A957C" w14:textId="3934D7B5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04E58879" w14:textId="642917CC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01F57">
              <w:rPr>
                <w:rFonts w:ascii="Bookman Old Style" w:hAnsi="Bookman Old Style"/>
                <w:sz w:val="18"/>
                <w:szCs w:val="18"/>
              </w:rPr>
              <w:t>Birm</w:t>
            </w:r>
            <w:proofErr w:type="spellEnd"/>
            <w:r w:rsidRPr="00601F57">
              <w:rPr>
                <w:rFonts w:ascii="Bookman Old Style" w:hAnsi="Bookman Old Style"/>
                <w:sz w:val="18"/>
                <w:szCs w:val="18"/>
              </w:rPr>
              <w:t xml:space="preserve"> -Opportunities and Challenges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74B135F0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4D6F29EE" w14:textId="611103E1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How growth of tourism impact on the development gap?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3CA85EF6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224FD27E" w14:textId="5D22537E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Global Inequalities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6B4AFE6B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370F3620" w14:textId="02032189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 xml:space="preserve">Geographical Skills 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5D9C28A3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14:paraId="4ACFEC33" w14:textId="09005816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Coastal processes</w:t>
            </w: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25A54B74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14:paraId="7DAF3425" w14:textId="77777777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b/>
                <w:sz w:val="18"/>
                <w:szCs w:val="18"/>
              </w:rPr>
              <w:t>EXAM WEEK</w:t>
            </w:r>
          </w:p>
          <w:p w14:paraId="514C5C55" w14:textId="13DA4A4D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b/>
                <w:sz w:val="18"/>
                <w:szCs w:val="18"/>
              </w:rPr>
              <w:t>Paper 2</w:t>
            </w:r>
          </w:p>
        </w:tc>
      </w:tr>
      <w:tr w:rsidR="00A21018" w:rsidRPr="000238AC" w14:paraId="1A29C7BF" w14:textId="77777777" w:rsidTr="00601F57">
        <w:trPr>
          <w:cantSplit/>
          <w:trHeight w:val="477"/>
        </w:trPr>
        <w:tc>
          <w:tcPr>
            <w:tcW w:w="684" w:type="dxa"/>
            <w:vMerge/>
            <w:vAlign w:val="center"/>
          </w:tcPr>
          <w:p w14:paraId="1B723DAB" w14:textId="77777777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8B49793" w14:textId="3B441A23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13279CB3" w14:textId="1782DA48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601F57">
              <w:rPr>
                <w:rFonts w:ascii="Bookman Old Style" w:hAnsi="Bookman Old Style"/>
                <w:sz w:val="18"/>
                <w:szCs w:val="18"/>
              </w:rPr>
              <w:t>Birm</w:t>
            </w:r>
            <w:proofErr w:type="spellEnd"/>
            <w:r w:rsidRPr="00601F57">
              <w:rPr>
                <w:rFonts w:ascii="Bookman Old Style" w:hAnsi="Bookman Old Style"/>
                <w:sz w:val="18"/>
                <w:szCs w:val="18"/>
              </w:rPr>
              <w:t>-Opportunities and Challenges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71B33EA4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0476FB97" w14:textId="19F5DEBC" w:rsidR="00A21018" w:rsidRPr="00601F57" w:rsidRDefault="00A21018" w:rsidP="00601F5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 xml:space="preserve">Case study on </w:t>
            </w:r>
            <w:proofErr w:type="spellStart"/>
            <w:r w:rsidRPr="00601F57">
              <w:rPr>
                <w:rFonts w:ascii="Arial" w:hAnsi="Arial" w:cs="Arial"/>
                <w:sz w:val="18"/>
                <w:szCs w:val="18"/>
              </w:rPr>
              <w:t>iNigeria</w:t>
            </w:r>
            <w:proofErr w:type="spellEnd"/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639E7372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14:paraId="50BFC0F8" w14:textId="08E9ED68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Food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675ABACA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1EBCC947" w14:textId="61057E3E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Geographical Skills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4B825FDD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14:paraId="63A48E87" w14:textId="6D3FFCB6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Erosion/Transportation</w:t>
            </w: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3AFCCACD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14:paraId="0EFCFAAF" w14:textId="0C3A8C29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21018" w:rsidRPr="000238AC" w14:paraId="2C6E6FC1" w14:textId="77777777" w:rsidTr="002D1774">
        <w:trPr>
          <w:cantSplit/>
          <w:trHeight w:val="542"/>
        </w:trPr>
        <w:tc>
          <w:tcPr>
            <w:tcW w:w="684" w:type="dxa"/>
            <w:vMerge w:val="restart"/>
            <w:vAlign w:val="center"/>
          </w:tcPr>
          <w:p w14:paraId="4FE09864" w14:textId="3FA61D88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b/>
                <w:sz w:val="18"/>
                <w:szCs w:val="18"/>
              </w:rPr>
              <w:t xml:space="preserve">WK 4 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76432265" w14:textId="3EAB9352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088B7661" w14:textId="11FCC896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Environmental Issues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69491A1D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347BB130" w14:textId="64A1458B" w:rsidR="00A21018" w:rsidRPr="00601F57" w:rsidRDefault="00A21018" w:rsidP="00601F5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Case study on Nigeria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08495270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14:paraId="7FEC378C" w14:textId="23DCF6BD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Food/Water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241C0426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61D7FD3F" w14:textId="0828FAB2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Geographical Skills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361B32C1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14:paraId="4C76D9EC" w14:textId="4ACEBF36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Erosional landforms</w:t>
            </w: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06931B57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0" w:type="dxa"/>
            <w:vMerge w:val="restart"/>
            <w:shd w:val="clear" w:color="auto" w:fill="FFFFFF" w:themeFill="background1"/>
            <w:vAlign w:val="center"/>
          </w:tcPr>
          <w:p w14:paraId="548C7B99" w14:textId="4E1CBF7E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b/>
                <w:sz w:val="18"/>
                <w:szCs w:val="18"/>
              </w:rPr>
              <w:t>WORKS EXP</w:t>
            </w:r>
          </w:p>
        </w:tc>
      </w:tr>
      <w:tr w:rsidR="00A21018" w:rsidRPr="000238AC" w14:paraId="19D5FEF9" w14:textId="77777777" w:rsidTr="0089010A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23C20A6B" w14:textId="77777777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66167366" w14:textId="573F8C20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065609AB" w14:textId="661FE30F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Regeneration project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2DBD9108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5C71A450" w14:textId="4E76139F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Case study on industrial change-Nigeria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0EB98B0D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14:paraId="7F181A1B" w14:textId="072E1CE3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Water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5AAE7A57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72983119" w14:textId="7E283EC2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Geographical Skills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53A06F96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14:paraId="4CE5AFB9" w14:textId="788A6670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How can we protect the coast?</w:t>
            </w: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22932B12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0" w:type="dxa"/>
            <w:vMerge/>
            <w:shd w:val="clear" w:color="auto" w:fill="FFFFFF" w:themeFill="background1"/>
            <w:vAlign w:val="center"/>
          </w:tcPr>
          <w:p w14:paraId="02E8035F" w14:textId="0456ED77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A21018" w:rsidRPr="000238AC" w14:paraId="048DD7F5" w14:textId="77777777" w:rsidTr="002D1774">
        <w:trPr>
          <w:cantSplit/>
          <w:trHeight w:val="367"/>
        </w:trPr>
        <w:tc>
          <w:tcPr>
            <w:tcW w:w="684" w:type="dxa"/>
            <w:vMerge w:val="restart"/>
            <w:vAlign w:val="center"/>
          </w:tcPr>
          <w:p w14:paraId="1DE2577C" w14:textId="247B79AA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b/>
                <w:sz w:val="18"/>
                <w:szCs w:val="18"/>
              </w:rPr>
              <w:t xml:space="preserve">WK 5 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0F42E087" w14:textId="3BEF9193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13AC6287" w14:textId="7056B5F9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Sustainable Living -Freiburg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574C9375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2FC1D51C" w14:textId="744CA07D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Case study on industrial change-Nigeria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3A195256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14:paraId="78788BCC" w14:textId="57CCD82A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Energy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43981A27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71C4C055" w14:textId="77777777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Paper 1</w:t>
            </w:r>
          </w:p>
          <w:p w14:paraId="3D302C8D" w14:textId="68181BDA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Intro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7C29E3A7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14:paraId="7088BF23" w14:textId="77777777" w:rsidR="00A21018" w:rsidRPr="00601F57" w:rsidRDefault="00A21018" w:rsidP="00A21018">
            <w:pPr>
              <w:rPr>
                <w:rFonts w:ascii="Arial" w:hAnsi="Arial" w:cs="Arial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Depositional landforms</w:t>
            </w:r>
          </w:p>
          <w:p w14:paraId="6E0F73FA" w14:textId="41BA7EDB" w:rsidR="00A21018" w:rsidRPr="00601F57" w:rsidRDefault="00A21018" w:rsidP="00601F57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 xml:space="preserve">(What is </w:t>
            </w:r>
            <w:r w:rsidR="00601F57" w:rsidRPr="00601F57">
              <w:rPr>
                <w:rFonts w:ascii="Arial" w:hAnsi="Arial" w:cs="Arial"/>
                <w:sz w:val="18"/>
                <w:szCs w:val="18"/>
              </w:rPr>
              <w:t>LSD</w:t>
            </w:r>
            <w:r w:rsidRPr="00601F57">
              <w:rPr>
                <w:rFonts w:ascii="Arial" w:hAnsi="Arial" w:cs="Arial"/>
                <w:sz w:val="18"/>
                <w:szCs w:val="18"/>
              </w:rPr>
              <w:t>?)</w:t>
            </w: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61E136D4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8014A58" w14:textId="1BFCB8CC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b/>
                <w:sz w:val="18"/>
                <w:szCs w:val="18"/>
              </w:rPr>
              <w:t>EXAM FEEDBACK</w:t>
            </w:r>
          </w:p>
        </w:tc>
      </w:tr>
      <w:tr w:rsidR="00A21018" w:rsidRPr="000238AC" w14:paraId="7318B0B8" w14:textId="77777777" w:rsidTr="00FD2102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50A27824" w14:textId="77777777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03E7E861" w14:textId="70B08818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72CA88E8" w14:textId="49901781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Why is the urban population increasing?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5EF32AE9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31C20570" w14:textId="1F68FF27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Role of TNCs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7B575687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14:paraId="609F65C3" w14:textId="242ED9A6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Energy/Global patterns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5E0FD942" w14:textId="3907B30C" w:rsidR="00A21018" w:rsidRPr="00601F57" w:rsidRDefault="00A21018" w:rsidP="00A21018">
            <w:pPr>
              <w:ind w:left="113" w:right="113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14:paraId="210E96A4" w14:textId="38F78591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What is the physical landscape like?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47B5C700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6" w:type="dxa"/>
          </w:tcPr>
          <w:p w14:paraId="23A03866" w14:textId="05B7F16F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UK Coastlines</w:t>
            </w: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54A05C06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6F72A26" w14:textId="4ED5125B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Fieldwork write up/ practice questions</w:t>
            </w:r>
          </w:p>
        </w:tc>
      </w:tr>
      <w:tr w:rsidR="00A21018" w:rsidRPr="000238AC" w14:paraId="5FDA86C0" w14:textId="77777777" w:rsidTr="00F73593">
        <w:trPr>
          <w:cantSplit/>
          <w:trHeight w:val="367"/>
        </w:trPr>
        <w:tc>
          <w:tcPr>
            <w:tcW w:w="684" w:type="dxa"/>
            <w:vMerge w:val="restart"/>
            <w:vAlign w:val="center"/>
          </w:tcPr>
          <w:p w14:paraId="15407689" w14:textId="3A2AC3F7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b/>
                <w:sz w:val="18"/>
                <w:szCs w:val="18"/>
              </w:rPr>
              <w:t xml:space="preserve">WK 6 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65102AA0" w14:textId="3F61FCCD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3840398E" w14:textId="37E2880E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Why is the population increasing in LICs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12ECD8FA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234CA0E0" w14:textId="0AE95CAA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Trade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4DC471BD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14:paraId="5B2AF8A1" w14:textId="77777777" w:rsidR="00A21018" w:rsidRPr="00601F57" w:rsidRDefault="00A21018" w:rsidP="00A21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Water-Global patterns</w:t>
            </w:r>
          </w:p>
          <w:p w14:paraId="1A9124B0" w14:textId="77777777" w:rsidR="00A21018" w:rsidRPr="00601F57" w:rsidRDefault="00A21018" w:rsidP="00A21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Demand for water</w:t>
            </w:r>
          </w:p>
          <w:p w14:paraId="044C3AA1" w14:textId="4C2D96AD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water availability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7B71D33B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14:paraId="58C166BC" w14:textId="63B82A35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Long profile of the river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0E8F0E25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7F7F7F" w:themeFill="text1" w:themeFillTint="80"/>
            <w:vAlign w:val="center"/>
          </w:tcPr>
          <w:p w14:paraId="211E5EBC" w14:textId="77777777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25251C1A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1BB3E811" w14:textId="5F2E0DF0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feedback</w:t>
            </w:r>
          </w:p>
        </w:tc>
      </w:tr>
      <w:tr w:rsidR="00A21018" w:rsidRPr="000238AC" w14:paraId="587C7CF4" w14:textId="77777777" w:rsidTr="009E41AD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5D7064E4" w14:textId="77777777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3BDB634F" w14:textId="2D2C1685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6A7D976D" w14:textId="088A52E9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Case study on Rio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6F27269B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4C010BBB" w14:textId="35949B7B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Aid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5F2BF5B3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14:paraId="26534C0B" w14:textId="77777777" w:rsidR="00A21018" w:rsidRPr="00601F57" w:rsidRDefault="00A21018" w:rsidP="00A21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Consequences &amp;</w:t>
            </w:r>
          </w:p>
          <w:p w14:paraId="347DBC07" w14:textId="6498F8EB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Water supply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56A336E0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2" w:type="dxa"/>
          </w:tcPr>
          <w:p w14:paraId="4E7D2383" w14:textId="2B38181C" w:rsidR="00A21018" w:rsidRPr="00601F57" w:rsidRDefault="00A21018" w:rsidP="00A21018">
            <w:pPr>
              <w:rPr>
                <w:rFonts w:ascii="Bookman Old Style" w:hAnsi="Bookman Old Style"/>
                <w:b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Erosion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31C84743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7F7F7F" w:themeFill="text1" w:themeFillTint="80"/>
            <w:vAlign w:val="center"/>
          </w:tcPr>
          <w:p w14:paraId="6B6293AE" w14:textId="77777777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3FC858D9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04054032" w14:textId="04D9AB13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How can we protect the coast?</w:t>
            </w:r>
          </w:p>
        </w:tc>
      </w:tr>
      <w:tr w:rsidR="00A21018" w:rsidRPr="000238AC" w14:paraId="13DA08EA" w14:textId="77777777" w:rsidTr="00C3194A">
        <w:trPr>
          <w:cantSplit/>
          <w:trHeight w:val="367"/>
        </w:trPr>
        <w:tc>
          <w:tcPr>
            <w:tcW w:w="684" w:type="dxa"/>
            <w:vMerge w:val="restart"/>
            <w:vAlign w:val="center"/>
          </w:tcPr>
          <w:p w14:paraId="3AD27EB9" w14:textId="1CA6A194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b/>
                <w:sz w:val="18"/>
                <w:szCs w:val="18"/>
              </w:rPr>
              <w:t xml:space="preserve">WK 7 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38545021" w14:textId="0F68C230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3D9B759C" w14:textId="77777777" w:rsidR="00A21018" w:rsidRPr="00601F57" w:rsidRDefault="00A21018" w:rsidP="00A21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Case study on Rio</w:t>
            </w:r>
          </w:p>
          <w:p w14:paraId="1592E26D" w14:textId="0FFBA7A8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Opportunities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3F051A4F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41CF10B5" w14:textId="7F893B0B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sz w:val="18"/>
                <w:szCs w:val="18"/>
              </w:rPr>
              <w:t>Assessment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3FC0B896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14:paraId="5F761B3F" w14:textId="79E5CFCB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808080" w:themeFill="background1" w:themeFillShade="80"/>
            <w:textDirection w:val="btLr"/>
            <w:vAlign w:val="center"/>
          </w:tcPr>
          <w:p w14:paraId="51002809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808080" w:themeFill="background1" w:themeFillShade="80"/>
            <w:vAlign w:val="center"/>
          </w:tcPr>
          <w:p w14:paraId="0E0CCD8B" w14:textId="083A5A10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  <w:textDirection w:val="btLr"/>
            <w:vAlign w:val="center"/>
          </w:tcPr>
          <w:p w14:paraId="1C361308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  <w:vAlign w:val="center"/>
          </w:tcPr>
          <w:p w14:paraId="6184E2F6" w14:textId="77777777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4203D507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28104955" w14:textId="0DD20F31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b/>
                <w:sz w:val="18"/>
                <w:szCs w:val="18"/>
              </w:rPr>
              <w:t>PRACTICE Q</w:t>
            </w:r>
          </w:p>
        </w:tc>
      </w:tr>
      <w:tr w:rsidR="00A21018" w:rsidRPr="000238AC" w14:paraId="6DED215C" w14:textId="77777777" w:rsidTr="00C3194A">
        <w:trPr>
          <w:cantSplit/>
          <w:trHeight w:val="183"/>
        </w:trPr>
        <w:tc>
          <w:tcPr>
            <w:tcW w:w="684" w:type="dxa"/>
            <w:vMerge/>
            <w:vAlign w:val="center"/>
          </w:tcPr>
          <w:p w14:paraId="2E94B3FA" w14:textId="77777777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19C955CA" w14:textId="40EE650F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5BECE34C" w14:textId="445BA488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1F57">
              <w:rPr>
                <w:rFonts w:ascii="Arial" w:hAnsi="Arial" w:cs="Arial"/>
                <w:sz w:val="18"/>
                <w:szCs w:val="18"/>
              </w:rPr>
              <w:t>Case study on Rio</w:t>
            </w:r>
            <w:r w:rsidRPr="00601F57">
              <w:rPr>
                <w:rFonts w:ascii="Bookman Old Style" w:hAnsi="Bookman Old Style"/>
                <w:sz w:val="18"/>
                <w:szCs w:val="18"/>
              </w:rPr>
              <w:t xml:space="preserve"> Challenges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29D8CE4D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7D6F24D4" w14:textId="3C3FE063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b/>
                <w:sz w:val="18"/>
                <w:szCs w:val="18"/>
              </w:rPr>
              <w:t>Assessment feedback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2BE4D672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14:paraId="0503AFCE" w14:textId="0C9D5B49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808080" w:themeFill="background1" w:themeFillShade="80"/>
            <w:textDirection w:val="btLr"/>
            <w:vAlign w:val="center"/>
          </w:tcPr>
          <w:p w14:paraId="797C23E3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808080" w:themeFill="background1" w:themeFillShade="80"/>
            <w:vAlign w:val="center"/>
          </w:tcPr>
          <w:p w14:paraId="2A79A231" w14:textId="419DC4EB" w:rsidR="00A21018" w:rsidRPr="00601F57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  <w:textDirection w:val="btLr"/>
            <w:vAlign w:val="center"/>
          </w:tcPr>
          <w:p w14:paraId="17500CD7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  <w:vAlign w:val="center"/>
          </w:tcPr>
          <w:p w14:paraId="7509622E" w14:textId="77777777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FFFFFF" w:themeFill="background1"/>
            <w:textDirection w:val="btLr"/>
            <w:vAlign w:val="center"/>
          </w:tcPr>
          <w:p w14:paraId="040862E5" w14:textId="77777777" w:rsidR="00A21018" w:rsidRPr="00601F57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FFFFFF" w:themeFill="background1"/>
            <w:vAlign w:val="center"/>
          </w:tcPr>
          <w:p w14:paraId="50C6991F" w14:textId="4AEBF9FA" w:rsidR="00A21018" w:rsidRPr="00601F57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601F57">
              <w:rPr>
                <w:rFonts w:ascii="Bookman Old Style" w:hAnsi="Bookman Old Style"/>
                <w:b/>
                <w:sz w:val="18"/>
                <w:szCs w:val="18"/>
              </w:rPr>
              <w:t>FEEDBACK</w:t>
            </w:r>
          </w:p>
        </w:tc>
      </w:tr>
      <w:tr w:rsidR="00A21018" w:rsidRPr="000238AC" w14:paraId="238D20A4" w14:textId="77777777" w:rsidTr="00BD2064">
        <w:trPr>
          <w:cantSplit/>
          <w:trHeight w:val="470"/>
        </w:trPr>
        <w:tc>
          <w:tcPr>
            <w:tcW w:w="684" w:type="dxa"/>
            <w:vMerge w:val="restart"/>
            <w:vAlign w:val="center"/>
          </w:tcPr>
          <w:p w14:paraId="644D7F79" w14:textId="77777777" w:rsidR="00A21018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39DB855" w14:textId="4D7388A2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WK 8</w:t>
            </w:r>
          </w:p>
        </w:tc>
        <w:tc>
          <w:tcPr>
            <w:tcW w:w="504" w:type="dxa"/>
            <w:shd w:val="clear" w:color="auto" w:fill="auto"/>
            <w:vAlign w:val="center"/>
          </w:tcPr>
          <w:p w14:paraId="14B5638E" w14:textId="77777777" w:rsidR="00A21018" w:rsidRPr="00AF4E84" w:rsidRDefault="00A21018" w:rsidP="00A2101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0DB90DCA" w14:textId="0AC3E0B5" w:rsidR="00A21018" w:rsidRPr="003363F4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3363F4">
              <w:rPr>
                <w:rFonts w:ascii="Arial" w:hAnsi="Arial" w:cs="Arial"/>
                <w:sz w:val="18"/>
                <w:szCs w:val="18"/>
              </w:rPr>
              <w:t>Case study on Rio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0F52B1A3" w14:textId="77777777" w:rsidR="00A21018" w:rsidRPr="003363F4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04" w:type="dxa"/>
            <w:shd w:val="clear" w:color="auto" w:fill="808080" w:themeFill="background1" w:themeFillShade="80"/>
            <w:vAlign w:val="center"/>
          </w:tcPr>
          <w:p w14:paraId="727576FB" w14:textId="77777777" w:rsidR="00A21018" w:rsidRPr="003363F4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16" w:type="dxa"/>
            <w:shd w:val="clear" w:color="auto" w:fill="808080" w:themeFill="background1" w:themeFillShade="80"/>
            <w:textDirection w:val="btLr"/>
            <w:vAlign w:val="center"/>
          </w:tcPr>
          <w:p w14:paraId="1F6260F0" w14:textId="77777777" w:rsidR="00A21018" w:rsidRPr="003363F4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14:paraId="1C2DA471" w14:textId="77777777" w:rsidR="00A21018" w:rsidRPr="003363F4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22" w:type="dxa"/>
            <w:shd w:val="clear" w:color="auto" w:fill="808080" w:themeFill="background1" w:themeFillShade="80"/>
            <w:textDirection w:val="btLr"/>
            <w:vAlign w:val="center"/>
          </w:tcPr>
          <w:p w14:paraId="1E0A40F2" w14:textId="77777777" w:rsidR="00A21018" w:rsidRPr="003363F4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808080" w:themeFill="background1" w:themeFillShade="80"/>
            <w:vAlign w:val="center"/>
          </w:tcPr>
          <w:p w14:paraId="0A6A38BE" w14:textId="77777777" w:rsidR="00A21018" w:rsidRPr="003363F4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  <w:textDirection w:val="btLr"/>
            <w:vAlign w:val="center"/>
          </w:tcPr>
          <w:p w14:paraId="280F86AD" w14:textId="77777777" w:rsidR="00A21018" w:rsidRPr="003363F4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  <w:vAlign w:val="center"/>
          </w:tcPr>
          <w:p w14:paraId="76AE506B" w14:textId="77777777" w:rsidR="00A21018" w:rsidRPr="003363F4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534" w:type="dxa"/>
            <w:shd w:val="clear" w:color="auto" w:fill="808080" w:themeFill="background1" w:themeFillShade="80"/>
            <w:textDirection w:val="btLr"/>
            <w:vAlign w:val="center"/>
          </w:tcPr>
          <w:p w14:paraId="18501435" w14:textId="77777777" w:rsidR="00A21018" w:rsidRPr="003363F4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5323E821" w14:textId="77777777" w:rsidR="00A21018" w:rsidRPr="003363F4" w:rsidRDefault="00A21018" w:rsidP="00A21018">
            <w:pPr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A21018" w:rsidRPr="000238AC" w14:paraId="16446B59" w14:textId="77777777" w:rsidTr="00BD2064">
        <w:trPr>
          <w:cantSplit/>
          <w:trHeight w:val="470"/>
        </w:trPr>
        <w:tc>
          <w:tcPr>
            <w:tcW w:w="684" w:type="dxa"/>
            <w:vMerge/>
            <w:vAlign w:val="center"/>
          </w:tcPr>
          <w:p w14:paraId="782A0792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vAlign w:val="center"/>
          </w:tcPr>
          <w:p w14:paraId="7F715DA0" w14:textId="77777777" w:rsidR="00A21018" w:rsidRPr="00AF4E84" w:rsidRDefault="00A21018" w:rsidP="00A2101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3B21D16A" w14:textId="1790376E" w:rsidR="00A21018" w:rsidRPr="004341EB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341EB">
              <w:rPr>
                <w:rFonts w:ascii="Arial" w:hAnsi="Arial" w:cs="Arial"/>
                <w:sz w:val="20"/>
                <w:szCs w:val="20"/>
              </w:rPr>
              <w:t>Regeneration project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1B6BA6F4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808080" w:themeFill="background1" w:themeFillShade="80"/>
            <w:vAlign w:val="center"/>
          </w:tcPr>
          <w:p w14:paraId="0BF09125" w14:textId="77777777" w:rsidR="00A21018" w:rsidRPr="00BD44BF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808080" w:themeFill="background1" w:themeFillShade="80"/>
            <w:textDirection w:val="btLr"/>
            <w:vAlign w:val="center"/>
          </w:tcPr>
          <w:p w14:paraId="26FCFC41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14:paraId="52660BD9" w14:textId="77777777" w:rsidR="00A21018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808080" w:themeFill="background1" w:themeFillShade="80"/>
            <w:textDirection w:val="btLr"/>
            <w:vAlign w:val="center"/>
          </w:tcPr>
          <w:p w14:paraId="2FE1738D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808080" w:themeFill="background1" w:themeFillShade="80"/>
            <w:vAlign w:val="center"/>
          </w:tcPr>
          <w:p w14:paraId="771ABB64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808080" w:themeFill="background1" w:themeFillShade="80"/>
            <w:textDirection w:val="btLr"/>
            <w:vAlign w:val="center"/>
          </w:tcPr>
          <w:p w14:paraId="5793DCFE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  <w:vAlign w:val="center"/>
          </w:tcPr>
          <w:p w14:paraId="5E91EB3E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808080" w:themeFill="background1" w:themeFillShade="80"/>
            <w:textDirection w:val="btLr"/>
            <w:vAlign w:val="center"/>
          </w:tcPr>
          <w:p w14:paraId="1EFA83BD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808080" w:themeFill="background1" w:themeFillShade="80"/>
            <w:vAlign w:val="center"/>
          </w:tcPr>
          <w:p w14:paraId="0B9CB7D0" w14:textId="77777777" w:rsidR="00A21018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</w:tbl>
    <w:p w14:paraId="09DD06D2" w14:textId="160F32EF" w:rsidR="002D28FD" w:rsidRPr="000238AC" w:rsidRDefault="00F36802" w:rsidP="002D28FD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lastRenderedPageBreak/>
        <w:t>Year 11</w:t>
      </w:r>
      <w:r w:rsidR="002D28FD" w:rsidRPr="000238AC">
        <w:rPr>
          <w:rFonts w:ascii="Bookman Old Style" w:hAnsi="Bookman Old Style"/>
          <w:b/>
          <w:sz w:val="32"/>
          <w:szCs w:val="32"/>
        </w:rPr>
        <w:t xml:space="preserve"> Overview</w:t>
      </w:r>
      <w:r w:rsidR="008703D2" w:rsidRPr="000238AC">
        <w:rPr>
          <w:rFonts w:ascii="Bookman Old Style" w:hAnsi="Bookman Old Style"/>
          <w:sz w:val="32"/>
          <w:szCs w:val="32"/>
        </w:rPr>
        <w:t xml:space="preserve"> </w:t>
      </w:r>
      <w:r w:rsidR="002B3E19">
        <w:rPr>
          <w:rFonts w:ascii="Bookman Old Style" w:hAnsi="Bookman Old Style"/>
          <w:b/>
          <w:sz w:val="32"/>
          <w:szCs w:val="32"/>
        </w:rPr>
        <w:t>2019-2020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504"/>
        <w:gridCol w:w="2010"/>
        <w:gridCol w:w="510"/>
        <w:gridCol w:w="2004"/>
        <w:gridCol w:w="516"/>
        <w:gridCol w:w="1998"/>
        <w:gridCol w:w="522"/>
        <w:gridCol w:w="1992"/>
        <w:gridCol w:w="528"/>
        <w:gridCol w:w="1986"/>
        <w:gridCol w:w="534"/>
        <w:gridCol w:w="1980"/>
      </w:tblGrid>
      <w:tr w:rsidR="00742A01" w:rsidRPr="000238AC" w14:paraId="4770B0FD" w14:textId="77777777" w:rsidTr="00334932">
        <w:trPr>
          <w:cantSplit/>
          <w:trHeight w:val="566"/>
        </w:trPr>
        <w:tc>
          <w:tcPr>
            <w:tcW w:w="1188" w:type="dxa"/>
            <w:gridSpan w:val="2"/>
            <w:shd w:val="clear" w:color="auto" w:fill="DBE5F1" w:themeFill="accent1" w:themeFillTint="33"/>
            <w:vAlign w:val="center"/>
          </w:tcPr>
          <w:p w14:paraId="0C21D383" w14:textId="77777777" w:rsidR="00742A01" w:rsidRPr="000238AC" w:rsidRDefault="00742A01" w:rsidP="00334932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Term</w:t>
            </w:r>
          </w:p>
        </w:tc>
        <w:tc>
          <w:tcPr>
            <w:tcW w:w="2010" w:type="dxa"/>
            <w:shd w:val="clear" w:color="auto" w:fill="DDD9C3" w:themeFill="background2" w:themeFillShade="E6"/>
            <w:vAlign w:val="center"/>
          </w:tcPr>
          <w:p w14:paraId="08BC012A" w14:textId="77777777" w:rsidR="00742A01" w:rsidRPr="00AF4E84" w:rsidRDefault="00742A01" w:rsidP="0033493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>Autumn Term 1</w:t>
            </w:r>
          </w:p>
          <w:p w14:paraId="2F85610E" w14:textId="10CE51F0" w:rsidR="00742A01" w:rsidRPr="00AF4E84" w:rsidRDefault="002511EF" w:rsidP="003349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="00AF4E84" w:rsidRPr="00AF4E84">
              <w:rPr>
                <w:rFonts w:ascii="Bookman Old Style" w:hAnsi="Bookman Old Style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510" w:type="dxa"/>
            <w:shd w:val="clear" w:color="auto" w:fill="DDD9C3" w:themeFill="background2" w:themeFillShade="E6"/>
            <w:textDirection w:val="btLr"/>
            <w:vAlign w:val="center"/>
          </w:tcPr>
          <w:p w14:paraId="2AE923CA" w14:textId="77777777" w:rsidR="00742A01" w:rsidRPr="00AF4E84" w:rsidRDefault="00742A01" w:rsidP="00334932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DD9C3" w:themeFill="background2" w:themeFillShade="E6"/>
            <w:vAlign w:val="center"/>
          </w:tcPr>
          <w:p w14:paraId="4D0EBDB8" w14:textId="77777777" w:rsidR="00742A01" w:rsidRPr="00AF4E84" w:rsidRDefault="00742A01" w:rsidP="0033493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>Autumn Term 2</w:t>
            </w:r>
          </w:p>
          <w:p w14:paraId="499124AB" w14:textId="4C8DF2EC" w:rsidR="00742A01" w:rsidRPr="00AF4E84" w:rsidRDefault="00AF4E84" w:rsidP="003349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>7 weeks</w:t>
            </w:r>
          </w:p>
        </w:tc>
        <w:tc>
          <w:tcPr>
            <w:tcW w:w="516" w:type="dxa"/>
            <w:shd w:val="clear" w:color="auto" w:fill="DDD9C3" w:themeFill="background2" w:themeFillShade="E6"/>
            <w:textDirection w:val="btLr"/>
            <w:vAlign w:val="center"/>
          </w:tcPr>
          <w:p w14:paraId="60389261" w14:textId="77777777" w:rsidR="00742A01" w:rsidRPr="00AF4E84" w:rsidRDefault="00742A01" w:rsidP="00334932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  <w:vAlign w:val="center"/>
          </w:tcPr>
          <w:p w14:paraId="75548068" w14:textId="77777777" w:rsidR="00742A01" w:rsidRPr="00AF4E84" w:rsidRDefault="00742A01" w:rsidP="0033493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>Spring Term 1</w:t>
            </w:r>
          </w:p>
          <w:p w14:paraId="45CF0892" w14:textId="58926EEF" w:rsidR="00742A01" w:rsidRPr="00AF4E84" w:rsidRDefault="002511EF" w:rsidP="003349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 w:rsidR="00AF4E84" w:rsidRPr="00AF4E84">
              <w:rPr>
                <w:rFonts w:ascii="Bookman Old Style" w:hAnsi="Bookman Old Style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522" w:type="dxa"/>
            <w:shd w:val="clear" w:color="auto" w:fill="DDD9C3" w:themeFill="background2" w:themeFillShade="E6"/>
            <w:textDirection w:val="btLr"/>
            <w:vAlign w:val="center"/>
          </w:tcPr>
          <w:p w14:paraId="3288AD5F" w14:textId="77777777" w:rsidR="00742A01" w:rsidRPr="00AF4E84" w:rsidRDefault="00742A01" w:rsidP="00334932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DD9C3" w:themeFill="background2" w:themeFillShade="E6"/>
            <w:vAlign w:val="center"/>
          </w:tcPr>
          <w:p w14:paraId="406FD14E" w14:textId="77777777" w:rsidR="00742A01" w:rsidRPr="00AF4E84" w:rsidRDefault="00742A01" w:rsidP="0033493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>Spring Term 2</w:t>
            </w:r>
          </w:p>
          <w:p w14:paraId="1CBD753B" w14:textId="2BAF02A3" w:rsidR="00742A01" w:rsidRPr="00AF4E84" w:rsidRDefault="00591F63" w:rsidP="003349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 w:rsidR="00AF4E84" w:rsidRPr="00AF4E84">
              <w:rPr>
                <w:rFonts w:ascii="Bookman Old Style" w:hAnsi="Bookman Old Style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528" w:type="dxa"/>
            <w:shd w:val="clear" w:color="auto" w:fill="DDD9C3" w:themeFill="background2" w:themeFillShade="E6"/>
            <w:textDirection w:val="btLr"/>
            <w:vAlign w:val="center"/>
          </w:tcPr>
          <w:p w14:paraId="2B470E62" w14:textId="77777777" w:rsidR="00742A01" w:rsidRPr="00AF4E84" w:rsidRDefault="00742A01" w:rsidP="00334932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DDD9C3" w:themeFill="background2" w:themeFillShade="E6"/>
            <w:vAlign w:val="center"/>
          </w:tcPr>
          <w:p w14:paraId="5FFF970C" w14:textId="77777777" w:rsidR="00742A01" w:rsidRPr="00AF4E84" w:rsidRDefault="00742A01" w:rsidP="0033493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>Summer Term 1</w:t>
            </w:r>
          </w:p>
          <w:p w14:paraId="6B529234" w14:textId="6C9DD532" w:rsidR="00742A01" w:rsidRPr="00AF4E84" w:rsidRDefault="00591F63" w:rsidP="003349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="00AF4E84" w:rsidRPr="00AF4E84">
              <w:rPr>
                <w:rFonts w:ascii="Bookman Old Style" w:hAnsi="Bookman Old Style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534" w:type="dxa"/>
            <w:shd w:val="clear" w:color="auto" w:fill="DDD9C3" w:themeFill="background2" w:themeFillShade="E6"/>
            <w:textDirection w:val="btLr"/>
            <w:vAlign w:val="center"/>
          </w:tcPr>
          <w:p w14:paraId="59BFD5D7" w14:textId="77777777" w:rsidR="00742A01" w:rsidRPr="00AF4E84" w:rsidRDefault="00742A01" w:rsidP="00334932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2F7B8A2C" w14:textId="77777777" w:rsidR="00742A01" w:rsidRPr="00AF4E84" w:rsidRDefault="00742A01" w:rsidP="00334932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>Summer Term 2</w:t>
            </w:r>
          </w:p>
          <w:p w14:paraId="3170977F" w14:textId="7E554EE8" w:rsidR="00742A01" w:rsidRPr="00AF4E84" w:rsidRDefault="00AF4E84" w:rsidP="00334932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>7 weeks</w:t>
            </w:r>
          </w:p>
        </w:tc>
      </w:tr>
      <w:tr w:rsidR="00531E13" w:rsidRPr="000238AC" w14:paraId="241616E2" w14:textId="77777777" w:rsidTr="00334932">
        <w:trPr>
          <w:cantSplit/>
          <w:trHeight w:val="484"/>
        </w:trPr>
        <w:tc>
          <w:tcPr>
            <w:tcW w:w="1188" w:type="dxa"/>
            <w:gridSpan w:val="2"/>
            <w:shd w:val="clear" w:color="auto" w:fill="DBE5F1" w:themeFill="accent1" w:themeFillTint="33"/>
            <w:vAlign w:val="center"/>
          </w:tcPr>
          <w:p w14:paraId="4942A92F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Topic</w:t>
            </w:r>
          </w:p>
        </w:tc>
        <w:tc>
          <w:tcPr>
            <w:tcW w:w="2010" w:type="dxa"/>
            <w:shd w:val="clear" w:color="auto" w:fill="DDD9C3" w:themeFill="background2" w:themeFillShade="E6"/>
            <w:vAlign w:val="center"/>
          </w:tcPr>
          <w:p w14:paraId="1D6150A9" w14:textId="0C09C3BE" w:rsidR="00531E13" w:rsidRPr="000238AC" w:rsidRDefault="00531E13" w:rsidP="00531E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Urban Environments</w:t>
            </w:r>
          </w:p>
        </w:tc>
        <w:tc>
          <w:tcPr>
            <w:tcW w:w="510" w:type="dxa"/>
            <w:shd w:val="clear" w:color="auto" w:fill="DDD9C3" w:themeFill="background2" w:themeFillShade="E6"/>
            <w:textDirection w:val="btLr"/>
            <w:vAlign w:val="center"/>
          </w:tcPr>
          <w:p w14:paraId="39601C0B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DD9C3" w:themeFill="background2" w:themeFillShade="E6"/>
            <w:vAlign w:val="center"/>
          </w:tcPr>
          <w:p w14:paraId="372091C3" w14:textId="4A203FE6" w:rsidR="00531E13" w:rsidRPr="000238AC" w:rsidRDefault="00531E13" w:rsidP="00531E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The Changing economic World</w:t>
            </w:r>
          </w:p>
        </w:tc>
        <w:tc>
          <w:tcPr>
            <w:tcW w:w="516" w:type="dxa"/>
            <w:shd w:val="clear" w:color="auto" w:fill="DDD9C3" w:themeFill="background2" w:themeFillShade="E6"/>
            <w:textDirection w:val="btLr"/>
            <w:vAlign w:val="center"/>
          </w:tcPr>
          <w:p w14:paraId="7784AF6B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  <w:vAlign w:val="center"/>
          </w:tcPr>
          <w:p w14:paraId="384A83F3" w14:textId="5C27BF6B" w:rsidR="00531E13" w:rsidRPr="000238AC" w:rsidRDefault="00531E13" w:rsidP="00531E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Resource management</w:t>
            </w:r>
          </w:p>
        </w:tc>
        <w:tc>
          <w:tcPr>
            <w:tcW w:w="522" w:type="dxa"/>
            <w:shd w:val="clear" w:color="auto" w:fill="DDD9C3" w:themeFill="background2" w:themeFillShade="E6"/>
            <w:textDirection w:val="btLr"/>
            <w:vAlign w:val="center"/>
          </w:tcPr>
          <w:p w14:paraId="1DB4C04B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DD9C3" w:themeFill="background2" w:themeFillShade="E6"/>
            <w:vAlign w:val="center"/>
          </w:tcPr>
          <w:p w14:paraId="3A41CDDF" w14:textId="35866202" w:rsidR="00531E13" w:rsidRPr="000238AC" w:rsidRDefault="00531E13" w:rsidP="00531E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DDD9C3" w:themeFill="background2" w:themeFillShade="E6"/>
            <w:textDirection w:val="btLr"/>
            <w:vAlign w:val="center"/>
          </w:tcPr>
          <w:p w14:paraId="0983A893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DDD9C3" w:themeFill="background2" w:themeFillShade="E6"/>
            <w:vAlign w:val="center"/>
          </w:tcPr>
          <w:p w14:paraId="1AE6CA99" w14:textId="195891E5" w:rsidR="00531E13" w:rsidRPr="000238AC" w:rsidRDefault="00531E13" w:rsidP="00531E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Revision and GCSE</w:t>
            </w:r>
          </w:p>
        </w:tc>
        <w:tc>
          <w:tcPr>
            <w:tcW w:w="534" w:type="dxa"/>
            <w:shd w:val="clear" w:color="auto" w:fill="DDD9C3" w:themeFill="background2" w:themeFillShade="E6"/>
            <w:textDirection w:val="btLr"/>
            <w:vAlign w:val="center"/>
          </w:tcPr>
          <w:p w14:paraId="22F71617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7C174745" w14:textId="77777777" w:rsidR="00531E13" w:rsidRPr="000238AC" w:rsidRDefault="00531E13" w:rsidP="00531E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531E13" w:rsidRPr="000238AC" w14:paraId="1B53BBC6" w14:textId="77777777" w:rsidTr="00334932">
        <w:trPr>
          <w:cantSplit/>
          <w:trHeight w:val="484"/>
        </w:trPr>
        <w:tc>
          <w:tcPr>
            <w:tcW w:w="1188" w:type="dxa"/>
            <w:gridSpan w:val="2"/>
            <w:shd w:val="clear" w:color="auto" w:fill="DBE5F1" w:themeFill="accent1" w:themeFillTint="33"/>
            <w:vAlign w:val="center"/>
          </w:tcPr>
          <w:p w14:paraId="7E789678" w14:textId="62A8540E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AST</w:t>
            </w:r>
          </w:p>
        </w:tc>
        <w:tc>
          <w:tcPr>
            <w:tcW w:w="2010" w:type="dxa"/>
            <w:shd w:val="clear" w:color="auto" w:fill="DDD9C3" w:themeFill="background2" w:themeFillShade="E6"/>
            <w:vAlign w:val="center"/>
          </w:tcPr>
          <w:p w14:paraId="079CCC28" w14:textId="2550C95D" w:rsidR="00531E13" w:rsidRDefault="00531E13" w:rsidP="00531E13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AF4E84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GCSE Q</w:t>
            </w:r>
          </w:p>
          <w:p w14:paraId="73316689" w14:textId="0CB60E52" w:rsidR="00531E13" w:rsidRPr="000238AC" w:rsidRDefault="00531E13" w:rsidP="00531E13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>Deadline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:</w:t>
            </w:r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reports </w:t>
            </w:r>
            <w:proofErr w:type="spellStart"/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DDD9C3" w:themeFill="background2" w:themeFillShade="E6"/>
            <w:textDirection w:val="btLr"/>
            <w:vAlign w:val="center"/>
          </w:tcPr>
          <w:p w14:paraId="49379A05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DD9C3" w:themeFill="background2" w:themeFillShade="E6"/>
            <w:vAlign w:val="center"/>
          </w:tcPr>
          <w:p w14:paraId="751C7C38" w14:textId="1A0533B8" w:rsidR="00531E13" w:rsidRPr="000238AC" w:rsidRDefault="00531E13" w:rsidP="00531E13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MOCK </w:t>
            </w:r>
            <w:r w:rsidRPr="0003230F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EXAMS</w:t>
            </w:r>
          </w:p>
        </w:tc>
        <w:tc>
          <w:tcPr>
            <w:tcW w:w="516" w:type="dxa"/>
            <w:shd w:val="clear" w:color="auto" w:fill="DDD9C3" w:themeFill="background2" w:themeFillShade="E6"/>
            <w:textDirection w:val="btLr"/>
            <w:vAlign w:val="center"/>
          </w:tcPr>
          <w:p w14:paraId="60D65858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  <w:vAlign w:val="center"/>
          </w:tcPr>
          <w:p w14:paraId="52CE2139" w14:textId="48DD6511" w:rsidR="00531E13" w:rsidRDefault="00531E13" w:rsidP="00531E13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AF4E84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GCSE Q</w:t>
            </w:r>
          </w:p>
          <w:p w14:paraId="10536633" w14:textId="2CE8CF5B" w:rsidR="00531E13" w:rsidRDefault="00531E13" w:rsidP="00531E13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>Deadline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: grades </w:t>
            </w:r>
            <w:proofErr w:type="spellStart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1</w:t>
            </w:r>
          </w:p>
          <w:p w14:paraId="1A08064E" w14:textId="5D04BAFD" w:rsidR="00531E13" w:rsidRPr="000238AC" w:rsidRDefault="00531E13" w:rsidP="00531E13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Consultation evening </w:t>
            </w:r>
            <w:proofErr w:type="spellStart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522" w:type="dxa"/>
            <w:shd w:val="clear" w:color="auto" w:fill="DDD9C3" w:themeFill="background2" w:themeFillShade="E6"/>
            <w:textDirection w:val="btLr"/>
            <w:vAlign w:val="center"/>
          </w:tcPr>
          <w:p w14:paraId="40E6AC1D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DD9C3" w:themeFill="background2" w:themeFillShade="E6"/>
            <w:vAlign w:val="center"/>
          </w:tcPr>
          <w:p w14:paraId="3D44B0FB" w14:textId="64F70C8E" w:rsidR="00531E13" w:rsidRPr="001866CE" w:rsidRDefault="00531E13" w:rsidP="00531E13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866CE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GCSE Q</w:t>
            </w:r>
          </w:p>
          <w:p w14:paraId="3ADF7646" w14:textId="32A69F94" w:rsidR="00531E13" w:rsidRDefault="00531E13" w:rsidP="00531E13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>Deadline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: Update </w:t>
            </w:r>
            <w:proofErr w:type="spellStart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est</w:t>
            </w:r>
            <w:proofErr w:type="spellEnd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grades </w:t>
            </w:r>
            <w:proofErr w:type="spellStart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3</w:t>
            </w:r>
          </w:p>
          <w:p w14:paraId="6C659CD7" w14:textId="0BBCDA60" w:rsidR="00531E13" w:rsidRPr="000238AC" w:rsidRDefault="00531E13" w:rsidP="00531E13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  <w:textDirection w:val="btLr"/>
            <w:vAlign w:val="center"/>
          </w:tcPr>
          <w:p w14:paraId="113EC8D0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DDD9C3" w:themeFill="background2" w:themeFillShade="E6"/>
            <w:vAlign w:val="center"/>
          </w:tcPr>
          <w:p w14:paraId="30AA8BD6" w14:textId="0F41CB31" w:rsidR="00531E13" w:rsidRPr="000238AC" w:rsidRDefault="00531E13" w:rsidP="00531E13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75693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RP Exam</w:t>
            </w: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??</w:t>
            </w:r>
          </w:p>
        </w:tc>
        <w:tc>
          <w:tcPr>
            <w:tcW w:w="534" w:type="dxa"/>
            <w:shd w:val="clear" w:color="auto" w:fill="DDD9C3" w:themeFill="background2" w:themeFillShade="E6"/>
            <w:textDirection w:val="btLr"/>
            <w:vAlign w:val="center"/>
          </w:tcPr>
          <w:p w14:paraId="19C35408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757B6EBA" w14:textId="7C1F41CC" w:rsidR="00531E13" w:rsidRPr="000238AC" w:rsidRDefault="00531E13" w:rsidP="00531E13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  <w:r w:rsidRPr="004D768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Study Leave</w:t>
            </w:r>
          </w:p>
        </w:tc>
      </w:tr>
      <w:tr w:rsidR="002F1F9A" w:rsidRPr="000238AC" w14:paraId="52BC8A9B" w14:textId="77777777" w:rsidTr="002F1F9A">
        <w:trPr>
          <w:cantSplit/>
          <w:trHeight w:val="368"/>
        </w:trPr>
        <w:tc>
          <w:tcPr>
            <w:tcW w:w="684" w:type="dxa"/>
            <w:vMerge w:val="restart"/>
            <w:vAlign w:val="center"/>
          </w:tcPr>
          <w:p w14:paraId="76576B7A" w14:textId="77777777" w:rsidR="002F1F9A" w:rsidRPr="000238AC" w:rsidRDefault="002F1F9A" w:rsidP="002F1F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WK </w:t>
            </w: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12C30B47" w14:textId="77777777" w:rsidR="002F1F9A" w:rsidRPr="000238AC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808080" w:themeFill="background1" w:themeFillShade="80"/>
            <w:vAlign w:val="center"/>
          </w:tcPr>
          <w:p w14:paraId="5F94621B" w14:textId="5378D042" w:rsidR="002F1F9A" w:rsidRPr="000238AC" w:rsidRDefault="002F1F9A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5A84924E" w14:textId="77777777" w:rsidR="002F1F9A" w:rsidRPr="000238AC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2AED94C7" w14:textId="5348B4EF" w:rsidR="002F1F9A" w:rsidRPr="000238AC" w:rsidRDefault="002F1F9A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34932">
              <w:rPr>
                <w:rFonts w:ascii="Arial" w:hAnsi="Arial" w:cs="Arial"/>
                <w:sz w:val="22"/>
                <w:szCs w:val="22"/>
              </w:rPr>
              <w:t>What causes economic change?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777152FB" w14:textId="77777777" w:rsidR="002F1F9A" w:rsidRPr="000238AC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</w:tcPr>
          <w:p w14:paraId="27506B34" w14:textId="77777777" w:rsidR="00D07A9F" w:rsidRDefault="00D07A9F" w:rsidP="002F1F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Intro to RM</w:t>
            </w:r>
            <w:r w:rsidRPr="00215C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1896C55" w14:textId="5D9B3BC2" w:rsidR="002F1F9A" w:rsidRPr="005F3CCE" w:rsidRDefault="00D07A9F" w:rsidP="002F1F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Food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200DCA2E" w14:textId="77777777" w:rsidR="002F1F9A" w:rsidRPr="000238AC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4C11FD42" w14:textId="550AC44C" w:rsidR="002F1F9A" w:rsidRPr="000238AC" w:rsidRDefault="002F1F9A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692DAFCE" w14:textId="77777777" w:rsidR="002F1F9A" w:rsidRPr="000238AC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18BE6215" w14:textId="20660C39" w:rsidR="002F1F9A" w:rsidRPr="00D45309" w:rsidRDefault="002F1F9A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5AC576DA" w14:textId="77777777" w:rsidR="002F1F9A" w:rsidRPr="000238AC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646D5E03" w14:textId="77777777" w:rsidR="002F1F9A" w:rsidRPr="000238AC" w:rsidRDefault="002F1F9A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1F9A" w:rsidRPr="000238AC" w14:paraId="3B234ED6" w14:textId="77777777" w:rsidTr="002F1F9A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261E3D45" w14:textId="77777777" w:rsidR="002F1F9A" w:rsidRPr="000238AC" w:rsidRDefault="002F1F9A" w:rsidP="002F1F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71213530" w14:textId="77777777" w:rsidR="002F1F9A" w:rsidRPr="000238AC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22026A53" w14:textId="6EDF9B22" w:rsidR="002F1F9A" w:rsidRPr="00215C27" w:rsidRDefault="002F1F9A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Bookman Old Style" w:hAnsi="Bookman Old Style"/>
                <w:sz w:val="20"/>
                <w:szCs w:val="20"/>
              </w:rPr>
              <w:t>Intro lesson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51B5BD9B" w14:textId="77777777" w:rsidR="002F1F9A" w:rsidRPr="00215C27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4437B9C7" w14:textId="2752115D" w:rsidR="002F1F9A" w:rsidRPr="00215C27" w:rsidRDefault="002F1F9A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Sustainable industry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28DED24C" w14:textId="77777777" w:rsidR="002F1F9A" w:rsidRPr="00215C27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14:paraId="073680A2" w14:textId="79F7426F" w:rsidR="002F1F9A" w:rsidRPr="00215C27" w:rsidRDefault="00D07A9F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Food/water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50F18438" w14:textId="77777777" w:rsidR="002F1F9A" w:rsidRPr="00215C27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5C6A291D" w14:textId="0C9F791B" w:rsidR="002F1F9A" w:rsidRPr="00215C27" w:rsidRDefault="003363F4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6FB83664" w14:textId="77777777" w:rsidR="002F1F9A" w:rsidRPr="00215C27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90B9A02" w14:textId="160D1100" w:rsidR="002F1F9A" w:rsidRPr="00215C27" w:rsidRDefault="002F1F9A" w:rsidP="002F1F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15C27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1D2005FC" w14:textId="77777777" w:rsidR="002F1F9A" w:rsidRPr="000238AC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7092646B" w14:textId="77777777" w:rsidR="002F1F9A" w:rsidRPr="000238AC" w:rsidRDefault="002F1F9A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1F9A" w:rsidRPr="000238AC" w14:paraId="1C99A2CB" w14:textId="77777777" w:rsidTr="002F1F9A">
        <w:trPr>
          <w:cantSplit/>
          <w:trHeight w:val="367"/>
        </w:trPr>
        <w:tc>
          <w:tcPr>
            <w:tcW w:w="684" w:type="dxa"/>
            <w:vMerge w:val="restart"/>
            <w:vAlign w:val="center"/>
          </w:tcPr>
          <w:p w14:paraId="54944C38" w14:textId="77777777" w:rsidR="002F1F9A" w:rsidRPr="000238AC" w:rsidRDefault="002F1F9A" w:rsidP="002F1F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WK 2 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583CF06F" w14:textId="77777777" w:rsidR="002F1F9A" w:rsidRPr="000238AC" w:rsidRDefault="002F1F9A" w:rsidP="002F1F9A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34E0C856" w14:textId="134F4803" w:rsidR="002F1F9A" w:rsidRPr="00215C27" w:rsidRDefault="002F1F9A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Case study on Rio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2E72684E" w14:textId="77777777" w:rsidR="002F1F9A" w:rsidRPr="00215C27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761842BD" w14:textId="1270DCC7" w:rsidR="002F1F9A" w:rsidRPr="00215C27" w:rsidRDefault="002F1F9A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The North/South divide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1BC534AA" w14:textId="77777777" w:rsidR="002F1F9A" w:rsidRPr="00215C27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14:paraId="778215BA" w14:textId="3D75CE44" w:rsidR="002F1F9A" w:rsidRPr="00215C27" w:rsidRDefault="00D07A9F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Water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548874B5" w14:textId="77777777" w:rsidR="002F1F9A" w:rsidRPr="00215C27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11F2326D" w14:textId="547266D8" w:rsidR="002F1F9A" w:rsidRPr="00215C27" w:rsidRDefault="002F1F9A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Bookman Old Style" w:hAnsi="Bookman Old Style"/>
                <w:sz w:val="20"/>
                <w:szCs w:val="20"/>
              </w:rPr>
              <w:t>FEEDBACK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13853DF1" w14:textId="77777777" w:rsidR="002F1F9A" w:rsidRPr="00215C27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79A5FED2" w14:textId="0E51DF21" w:rsidR="002F1F9A" w:rsidRPr="00215C27" w:rsidRDefault="002F1F9A" w:rsidP="002F1F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15C27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702DA7EF" w14:textId="77777777" w:rsidR="002F1F9A" w:rsidRPr="000238AC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22908060" w14:textId="77777777" w:rsidR="002F1F9A" w:rsidRPr="000238AC" w:rsidRDefault="002F1F9A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3FD5" w:rsidRPr="000238AC" w14:paraId="294E11D7" w14:textId="77777777" w:rsidTr="001841EE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4D06F6E6" w14:textId="77777777" w:rsidR="00323FD5" w:rsidRPr="000238AC" w:rsidRDefault="00323FD5" w:rsidP="00323F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1F3AB564" w14:textId="77777777" w:rsidR="00323FD5" w:rsidRPr="000238AC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2A4D7D05" w14:textId="638A5ADA" w:rsidR="00323FD5" w:rsidRPr="00215C27" w:rsidRDefault="00323FD5" w:rsidP="00323F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Case study on Rio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79C1EB6D" w14:textId="77777777" w:rsidR="00323FD5" w:rsidRPr="00215C27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1F71A0CC" w14:textId="0ED2766B" w:rsidR="00323FD5" w:rsidRPr="00215C27" w:rsidRDefault="00323FD5" w:rsidP="00323F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Human needs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653270AC" w14:textId="77777777" w:rsidR="00323FD5" w:rsidRPr="00215C27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14:paraId="5B196A06" w14:textId="207D5906" w:rsidR="00323FD5" w:rsidRPr="00215C27" w:rsidRDefault="00D07A9F" w:rsidP="00323F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Bookman Old Style" w:hAnsi="Bookman Old Style"/>
                <w:sz w:val="20"/>
                <w:szCs w:val="20"/>
              </w:rPr>
              <w:t>Water /Energy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79054576" w14:textId="77777777" w:rsidR="00323FD5" w:rsidRPr="00215C27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5A46C58A" w14:textId="0C1B6CFC" w:rsidR="00323FD5" w:rsidRPr="00215C27" w:rsidRDefault="00323FD5" w:rsidP="00323F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68151AC5" w14:textId="77777777" w:rsidR="00323FD5" w:rsidRPr="00215C27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CB0D707" w14:textId="08B7D2D5" w:rsidR="00323FD5" w:rsidRPr="00215C27" w:rsidRDefault="00323FD5" w:rsidP="00323F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7735EAC0" w14:textId="77777777" w:rsidR="00323FD5" w:rsidRPr="000238AC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6A7BC554" w14:textId="77777777" w:rsidR="00323FD5" w:rsidRPr="000238AC" w:rsidRDefault="00323FD5" w:rsidP="00323F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3FD5" w:rsidRPr="000238AC" w14:paraId="7714D0D1" w14:textId="77777777" w:rsidTr="001841EE">
        <w:trPr>
          <w:cantSplit/>
          <w:trHeight w:val="367"/>
        </w:trPr>
        <w:tc>
          <w:tcPr>
            <w:tcW w:w="684" w:type="dxa"/>
            <w:vMerge w:val="restart"/>
            <w:vAlign w:val="center"/>
          </w:tcPr>
          <w:p w14:paraId="330F3548" w14:textId="77777777" w:rsidR="00323FD5" w:rsidRPr="000238AC" w:rsidRDefault="00323FD5" w:rsidP="00323F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WK 3 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697BCC44" w14:textId="77777777" w:rsidR="00323FD5" w:rsidRPr="000238AC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4D5846FC" w14:textId="4DCC4D23" w:rsidR="00323FD5" w:rsidRPr="00215C27" w:rsidRDefault="00323FD5" w:rsidP="00323F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Case study on Rio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4EA81C2B" w14:textId="77777777" w:rsidR="00323FD5" w:rsidRPr="00215C27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224D89AB" w14:textId="3B159C38" w:rsidR="00323FD5" w:rsidRPr="00215C27" w:rsidRDefault="00323FD5" w:rsidP="00323F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Global Inequalities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13A73C1E" w14:textId="77777777" w:rsidR="00323FD5" w:rsidRPr="00215C27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14:paraId="11B9F9F5" w14:textId="5213D306" w:rsidR="00323FD5" w:rsidRPr="00215C27" w:rsidRDefault="00D07A9F" w:rsidP="00D07A9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Bookman Old Style" w:hAnsi="Bookman Old Style"/>
                <w:sz w:val="20"/>
                <w:szCs w:val="20"/>
              </w:rPr>
              <w:t>Energy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26B6E22E" w14:textId="77777777" w:rsidR="00323FD5" w:rsidRPr="00215C27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510FBEB3" w14:textId="17DA7B93" w:rsidR="00323FD5" w:rsidRPr="00215C27" w:rsidRDefault="00323FD5" w:rsidP="00323F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6413B783" w14:textId="77777777" w:rsidR="00323FD5" w:rsidRPr="00215C27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6373F84D" w14:textId="0F1FE2F0" w:rsidR="00323FD5" w:rsidRPr="00215C27" w:rsidRDefault="00323FD5" w:rsidP="00323F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73098866" w14:textId="77777777" w:rsidR="00323FD5" w:rsidRPr="000238AC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4FC29682" w14:textId="1A9FFBED" w:rsidR="00323FD5" w:rsidRPr="000238AC" w:rsidRDefault="00323FD5" w:rsidP="00323F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3FD5" w:rsidRPr="000238AC" w14:paraId="458FEC96" w14:textId="77777777" w:rsidTr="00D07A9F">
        <w:trPr>
          <w:cantSplit/>
          <w:trHeight w:val="796"/>
        </w:trPr>
        <w:tc>
          <w:tcPr>
            <w:tcW w:w="684" w:type="dxa"/>
            <w:vMerge/>
            <w:vAlign w:val="center"/>
          </w:tcPr>
          <w:p w14:paraId="749BC8B9" w14:textId="77777777" w:rsidR="00323FD5" w:rsidRPr="000238AC" w:rsidRDefault="00323FD5" w:rsidP="00323F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17706981" w14:textId="77777777" w:rsidR="00323FD5" w:rsidRPr="000238AC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4E8C3CEC" w14:textId="31B81FCB" w:rsidR="00323FD5" w:rsidRPr="00215C27" w:rsidRDefault="00323FD5" w:rsidP="00323F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 xml:space="preserve">Urban redevelopment – </w:t>
            </w:r>
            <w:proofErr w:type="spellStart"/>
            <w:r w:rsidRPr="00215C27">
              <w:rPr>
                <w:rFonts w:ascii="Arial" w:hAnsi="Arial" w:cs="Arial"/>
                <w:sz w:val="20"/>
                <w:szCs w:val="20"/>
              </w:rPr>
              <w:t>Favio</w:t>
            </w:r>
            <w:proofErr w:type="spellEnd"/>
            <w:r w:rsidRPr="00215C27">
              <w:rPr>
                <w:rFonts w:ascii="Arial" w:hAnsi="Arial" w:cs="Arial"/>
                <w:sz w:val="20"/>
                <w:szCs w:val="20"/>
              </w:rPr>
              <w:t xml:space="preserve"> Barra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750A1960" w14:textId="77777777" w:rsidR="00323FD5" w:rsidRPr="00215C27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14:paraId="1F7C6A71" w14:textId="544B1A56" w:rsidR="00323FD5" w:rsidRPr="00215C27" w:rsidRDefault="00323FD5" w:rsidP="00323F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030C408E" w14:textId="77777777" w:rsidR="00323FD5" w:rsidRPr="00215C27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</w:tcPr>
          <w:p w14:paraId="5AC5D924" w14:textId="77777777" w:rsidR="00D07A9F" w:rsidRPr="00215C27" w:rsidRDefault="00D07A9F" w:rsidP="00D07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Water-Global patterns</w:t>
            </w:r>
          </w:p>
          <w:p w14:paraId="73281A49" w14:textId="77777777" w:rsidR="00D07A9F" w:rsidRPr="00215C27" w:rsidRDefault="00D07A9F" w:rsidP="00D07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Demand for water</w:t>
            </w:r>
          </w:p>
          <w:p w14:paraId="0815305A" w14:textId="6485450C" w:rsidR="00323FD5" w:rsidRPr="00215C27" w:rsidRDefault="00D07A9F" w:rsidP="00D07A9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Factors affecting water availability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2FEC98FB" w14:textId="77777777" w:rsidR="00323FD5" w:rsidRPr="00215C27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22B5AD11" w14:textId="33C369CE" w:rsidR="00323FD5" w:rsidRPr="00215C27" w:rsidRDefault="00323FD5" w:rsidP="00323F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2EBD323E" w14:textId="77777777" w:rsidR="00323FD5" w:rsidRPr="00215C27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2B3D342D" w14:textId="5551D572" w:rsidR="00323FD5" w:rsidRPr="00215C27" w:rsidRDefault="00323FD5" w:rsidP="00323F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660774A8" w14:textId="77777777" w:rsidR="00323FD5" w:rsidRPr="000238AC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47132C1B" w14:textId="77777777" w:rsidR="00323FD5" w:rsidRPr="000238AC" w:rsidRDefault="00323FD5" w:rsidP="00323F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323FD5" w:rsidRPr="000238AC" w14:paraId="4CE65550" w14:textId="77777777" w:rsidTr="00531E13">
        <w:trPr>
          <w:cantSplit/>
          <w:trHeight w:val="367"/>
        </w:trPr>
        <w:tc>
          <w:tcPr>
            <w:tcW w:w="684" w:type="dxa"/>
            <w:vMerge w:val="restart"/>
            <w:vAlign w:val="center"/>
          </w:tcPr>
          <w:p w14:paraId="3D741C18" w14:textId="77777777" w:rsidR="00323FD5" w:rsidRPr="000238AC" w:rsidRDefault="00323FD5" w:rsidP="00323F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WK 4 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2A66AA40" w14:textId="77777777" w:rsidR="00323FD5" w:rsidRPr="000238AC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3F9E1172" w14:textId="7FA86DAF" w:rsidR="00323FD5" w:rsidRPr="00215C27" w:rsidRDefault="00323FD5" w:rsidP="00323F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Bookman Old Style" w:hAnsi="Bookman Old Style"/>
                <w:sz w:val="20"/>
                <w:szCs w:val="20"/>
              </w:rPr>
              <w:t>Assessment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2E102519" w14:textId="77777777" w:rsidR="00323FD5" w:rsidRPr="00215C27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14:paraId="3C6BEC06" w14:textId="1D8279A4" w:rsidR="00323FD5" w:rsidRPr="00215C27" w:rsidRDefault="00323FD5" w:rsidP="00323F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134A8803" w14:textId="77777777" w:rsidR="00323FD5" w:rsidRPr="00215C27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21EB1CA9" w14:textId="77777777" w:rsidR="00D07A9F" w:rsidRPr="00215C27" w:rsidRDefault="00D07A9F" w:rsidP="00D07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Consequences &amp;</w:t>
            </w:r>
          </w:p>
          <w:p w14:paraId="2D5088CC" w14:textId="53B7327F" w:rsidR="00323FD5" w:rsidRPr="00215C27" w:rsidRDefault="00D07A9F" w:rsidP="00D07A9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Water supply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059CCC4F" w14:textId="77777777" w:rsidR="00323FD5" w:rsidRPr="00215C27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6B56B023" w14:textId="628A96B1" w:rsidR="00323FD5" w:rsidRPr="00215C27" w:rsidRDefault="00323FD5" w:rsidP="00323F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77B02CD1" w14:textId="77777777" w:rsidR="00323FD5" w:rsidRPr="00215C27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3CB442BD" w14:textId="3F766276" w:rsidR="00323FD5" w:rsidRPr="00215C27" w:rsidRDefault="00323FD5" w:rsidP="00323FD5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6A712D64" w14:textId="77777777" w:rsidR="00323FD5" w:rsidRPr="000238AC" w:rsidRDefault="00323FD5" w:rsidP="00323FD5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12E74247" w14:textId="06906DEC" w:rsidR="00323FD5" w:rsidRPr="000238AC" w:rsidRDefault="00323FD5" w:rsidP="00323FD5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39EA" w:rsidRPr="000238AC" w14:paraId="6DE8893E" w14:textId="77777777" w:rsidTr="00742A01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3B63CEC1" w14:textId="77777777" w:rsidR="00B439EA" w:rsidRPr="000238AC" w:rsidRDefault="00B439EA" w:rsidP="00B439E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7EFFA324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3022A4E6" w14:textId="7B84C297" w:rsidR="00B439EA" w:rsidRPr="000238AC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34932">
              <w:rPr>
                <w:rFonts w:ascii="Arial" w:hAnsi="Arial" w:cs="Arial"/>
                <w:sz w:val="22"/>
                <w:szCs w:val="22"/>
              </w:rPr>
              <w:t>Brazil core/periphery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3C1CD8F5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39BBFAD5" w14:textId="31BF5C5C" w:rsidR="00B439EA" w:rsidRPr="000238AC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7B929052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2092870E" w14:textId="77777777" w:rsidR="00D07A9F" w:rsidRPr="00215C27" w:rsidRDefault="00D07A9F" w:rsidP="00D07A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Consequences &amp;</w:t>
            </w:r>
          </w:p>
          <w:p w14:paraId="40B79CEA" w14:textId="3053FA8E" w:rsidR="00B439EA" w:rsidRPr="000238AC" w:rsidRDefault="00D07A9F" w:rsidP="00D07A9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Water supply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5F0B91E6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59E91D0A" w14:textId="6564AE96" w:rsidR="00B439EA" w:rsidRPr="000238AC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5F0BE578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666F0874" w14:textId="3BAC1FDC" w:rsidR="00B439EA" w:rsidRPr="004D7683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4CA43E81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53FEB813" w14:textId="77777777" w:rsidR="00B439EA" w:rsidRPr="000238AC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39EA" w:rsidRPr="000238AC" w14:paraId="55157817" w14:textId="77777777" w:rsidTr="00591F63">
        <w:trPr>
          <w:cantSplit/>
          <w:trHeight w:val="367"/>
        </w:trPr>
        <w:tc>
          <w:tcPr>
            <w:tcW w:w="684" w:type="dxa"/>
            <w:vMerge w:val="restart"/>
            <w:vAlign w:val="center"/>
          </w:tcPr>
          <w:p w14:paraId="0CE5EF49" w14:textId="77777777" w:rsidR="00B439EA" w:rsidRPr="000238AC" w:rsidRDefault="00B439EA" w:rsidP="00B439E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WK 5 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6C197C3D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28C01D42" w14:textId="2F2A09FA" w:rsidR="00B439EA" w:rsidRPr="000238AC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34932">
              <w:rPr>
                <w:rFonts w:ascii="Arial" w:hAnsi="Arial" w:cs="Arial"/>
                <w:sz w:val="18"/>
                <w:szCs w:val="18"/>
              </w:rPr>
              <w:t>What are the impacts of population growth?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6D2F326F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shd w:val="clear" w:color="auto" w:fill="FFFFFF" w:themeFill="background1"/>
            <w:vAlign w:val="center"/>
          </w:tcPr>
          <w:p w14:paraId="57183CF4" w14:textId="77777777" w:rsidR="00B439EA" w:rsidRDefault="00B439EA" w:rsidP="00B439E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EXAM WEEK</w:t>
            </w:r>
          </w:p>
          <w:p w14:paraId="46AEB4C6" w14:textId="3CF0DD25" w:rsidR="003363F4" w:rsidRPr="000238AC" w:rsidRDefault="003363F4" w:rsidP="003363F4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Paper 2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3759F1B6" w14:textId="3D59F56A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109AAE88" w14:textId="4F1C91E2" w:rsidR="00B439EA" w:rsidRPr="000238AC" w:rsidRDefault="00D07A9F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Water- Strategies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192661F6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7088E9F0" w14:textId="047A5D94" w:rsidR="00B439EA" w:rsidRPr="000238AC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4F8398A5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683C08C" w14:textId="554F1057" w:rsidR="00B439EA" w:rsidRPr="006C5C4C" w:rsidRDefault="00B439EA" w:rsidP="00B439E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077E5CBB" w14:textId="5E8C828A" w:rsidR="00B439EA" w:rsidRPr="000238AC" w:rsidRDefault="00B439EA" w:rsidP="00B439EA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15B8294F" w14:textId="77777777" w:rsidR="00B439EA" w:rsidRPr="000238AC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39EA" w:rsidRPr="000238AC" w14:paraId="4F5ECE73" w14:textId="77777777" w:rsidTr="00591F63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33ACF3A1" w14:textId="77777777" w:rsidR="00B439EA" w:rsidRPr="000238AC" w:rsidRDefault="00B439EA" w:rsidP="00B439E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D0B4933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0503D79D" w14:textId="7ACD7DAE" w:rsidR="00B439EA" w:rsidRPr="000238AC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334932">
              <w:rPr>
                <w:rFonts w:ascii="Arial" w:hAnsi="Arial" w:cs="Arial"/>
                <w:sz w:val="18"/>
                <w:szCs w:val="18"/>
              </w:rPr>
              <w:t>How growth of tourism impact on the development gap?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7F734A58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  <w:vAlign w:val="center"/>
          </w:tcPr>
          <w:p w14:paraId="04F80789" w14:textId="646CC963" w:rsidR="00B439EA" w:rsidRPr="000238AC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3A45C619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21CD70D2" w14:textId="1767AA0C" w:rsidR="00B439EA" w:rsidRPr="000238AC" w:rsidRDefault="00D07A9F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Water - Case studies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616DE38E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4FBFB26D" w14:textId="1D208AD2" w:rsidR="00B439EA" w:rsidRPr="000238AC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082CD266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3A903B84" w14:textId="5532B624" w:rsidR="00B439EA" w:rsidRPr="000238AC" w:rsidRDefault="00B439EA" w:rsidP="00B439E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4A481417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4A3787BA" w14:textId="77777777" w:rsidR="00B439EA" w:rsidRPr="000238AC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39EA" w:rsidRPr="000238AC" w14:paraId="36E75467" w14:textId="77777777" w:rsidTr="00591F63">
        <w:trPr>
          <w:cantSplit/>
          <w:trHeight w:val="367"/>
        </w:trPr>
        <w:tc>
          <w:tcPr>
            <w:tcW w:w="684" w:type="dxa"/>
            <w:vMerge w:val="restart"/>
            <w:vAlign w:val="center"/>
          </w:tcPr>
          <w:p w14:paraId="0322F07E" w14:textId="77777777" w:rsidR="00B439EA" w:rsidRPr="000238AC" w:rsidRDefault="00B439EA" w:rsidP="00B439E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WK 6 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6E70B5A9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74F614D2" w14:textId="385B6F74" w:rsidR="00B439EA" w:rsidRPr="00215C27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Case study on industrial change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1F89B9CC" w14:textId="77777777" w:rsidR="00B439EA" w:rsidRPr="00215C27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01A9842E" w14:textId="6892D5AA" w:rsidR="00B439EA" w:rsidRPr="00215C27" w:rsidRDefault="00B439EA" w:rsidP="00B439E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15C27">
              <w:rPr>
                <w:rFonts w:ascii="Bookman Old Style" w:hAnsi="Bookman Old Style"/>
                <w:b/>
                <w:sz w:val="20"/>
                <w:szCs w:val="20"/>
              </w:rPr>
              <w:t>FEEDBACK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5F408D9C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4A857CA7" w14:textId="781949F9" w:rsidR="00B439EA" w:rsidRPr="000238AC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7E0BF5F2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2BE7389B" w14:textId="45BE879F" w:rsidR="00B439EA" w:rsidRPr="000238AC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6073572B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43E3E3B0" w14:textId="1582696F" w:rsidR="00B439EA" w:rsidRPr="000238AC" w:rsidRDefault="00B439EA" w:rsidP="00B439E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18A2B354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34C64F92" w14:textId="77777777" w:rsidR="00B439EA" w:rsidRPr="000238AC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B439EA" w:rsidRPr="000238AC" w14:paraId="51CC9816" w14:textId="77777777" w:rsidTr="002F1F9A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639DCE61" w14:textId="77777777" w:rsidR="00B439EA" w:rsidRPr="000238AC" w:rsidRDefault="00B439EA" w:rsidP="00B439E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38034CB6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71A2A40D" w14:textId="26CF76B4" w:rsidR="00B439EA" w:rsidRPr="00215C27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Case study on industrial change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077C80EF" w14:textId="77777777" w:rsidR="00B439EA" w:rsidRPr="00215C27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14:paraId="4E6B0E31" w14:textId="197C1087" w:rsidR="00B439EA" w:rsidRPr="00215C27" w:rsidRDefault="00D07A9F" w:rsidP="00D07A9F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NIGERIA –NEE Case study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7C0C3E92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7CC95FE5" w14:textId="7D37DC2D" w:rsidR="00B439EA" w:rsidRPr="005F3CCE" w:rsidRDefault="00B439EA" w:rsidP="00B439E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5470D3F1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077FB938" w14:textId="3965C138" w:rsidR="00B439EA" w:rsidRPr="000238AC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49F145B3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  <w:vAlign w:val="center"/>
          </w:tcPr>
          <w:p w14:paraId="480BD23F" w14:textId="13D892B8" w:rsidR="00B439EA" w:rsidRPr="006C5C4C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088D9C26" w14:textId="77777777" w:rsidR="00B439EA" w:rsidRPr="000238AC" w:rsidRDefault="00B439EA" w:rsidP="00B439E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3BAC0871" w14:textId="77777777" w:rsidR="00B439EA" w:rsidRPr="000238AC" w:rsidRDefault="00B439EA" w:rsidP="00B439E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2F1F9A" w:rsidRPr="000238AC" w14:paraId="347378CA" w14:textId="77777777" w:rsidTr="002F1F9A">
        <w:trPr>
          <w:cantSplit/>
          <w:trHeight w:val="367"/>
        </w:trPr>
        <w:tc>
          <w:tcPr>
            <w:tcW w:w="684" w:type="dxa"/>
            <w:vMerge w:val="restart"/>
            <w:vAlign w:val="center"/>
          </w:tcPr>
          <w:p w14:paraId="30F3774F" w14:textId="77777777" w:rsidR="002F1F9A" w:rsidRPr="000238AC" w:rsidRDefault="002F1F9A" w:rsidP="002F1F9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WK 7 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734DA15" w14:textId="77777777" w:rsidR="002F1F9A" w:rsidRPr="000238AC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</w:tcPr>
          <w:p w14:paraId="119F1CF1" w14:textId="0009AEC3" w:rsidR="002F1F9A" w:rsidRPr="00215C27" w:rsidRDefault="002F1F9A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Role of TNCs?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2025FDB4" w14:textId="77777777" w:rsidR="002F1F9A" w:rsidRPr="00215C27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</w:tcPr>
          <w:p w14:paraId="6C82A60C" w14:textId="5F62816A" w:rsidR="002F1F9A" w:rsidRPr="00215C27" w:rsidRDefault="00D07A9F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NIGERIA –NEE Case study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6B291B62" w14:textId="77777777" w:rsidR="002F1F9A" w:rsidRPr="000238AC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14:paraId="230C7690" w14:textId="224A8633" w:rsidR="002F1F9A" w:rsidRPr="000238AC" w:rsidRDefault="002F1F9A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302D44CF" w14:textId="77777777" w:rsidR="002F1F9A" w:rsidRPr="000238AC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808080" w:themeFill="background1" w:themeFillShade="80"/>
            <w:vAlign w:val="center"/>
          </w:tcPr>
          <w:p w14:paraId="53B59283" w14:textId="3EA07783" w:rsidR="002F1F9A" w:rsidRPr="000238AC" w:rsidRDefault="002F1F9A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77C29935" w14:textId="77777777" w:rsidR="002F1F9A" w:rsidRPr="000238AC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</w:tcPr>
          <w:p w14:paraId="7F7C7C7D" w14:textId="768161DA" w:rsidR="002F1F9A" w:rsidRPr="006C5C4C" w:rsidRDefault="002F1F9A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65C0B960" w14:textId="77777777" w:rsidR="002F1F9A" w:rsidRPr="000238AC" w:rsidRDefault="002F1F9A" w:rsidP="002F1F9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2D947C5B" w14:textId="77777777" w:rsidR="002F1F9A" w:rsidRPr="000238AC" w:rsidRDefault="002F1F9A" w:rsidP="002F1F9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1E13" w:rsidRPr="000238AC" w14:paraId="4E9A9055" w14:textId="77777777" w:rsidTr="00591F63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4CEDAD08" w14:textId="77777777" w:rsidR="00531E13" w:rsidRPr="000238AC" w:rsidRDefault="00531E13" w:rsidP="00531E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5513E8F7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77DD3C7F" w14:textId="0E821A60" w:rsidR="00531E13" w:rsidRPr="00215C27" w:rsidRDefault="00531E13" w:rsidP="00531E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15C27">
              <w:rPr>
                <w:rFonts w:ascii="Arial" w:hAnsi="Arial" w:cs="Arial"/>
                <w:sz w:val="20"/>
                <w:szCs w:val="20"/>
              </w:rPr>
              <w:t>Trade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7D66BC22" w14:textId="77777777" w:rsidR="00531E13" w:rsidRPr="00215C27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694C690C" w14:textId="610BA4BC" w:rsidR="00531E13" w:rsidRPr="00215C27" w:rsidRDefault="00D07A9F" w:rsidP="00531E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NIGERIA –NEE Case study</w:t>
            </w:r>
            <w:bookmarkStart w:id="0" w:name="_GoBack"/>
            <w:bookmarkEnd w:id="0"/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3366E593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14:paraId="0D8207AE" w14:textId="200B0807" w:rsidR="00531E13" w:rsidRPr="00D45309" w:rsidRDefault="00531E13" w:rsidP="00531E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506D586E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808080" w:themeFill="background1" w:themeFillShade="80"/>
            <w:vAlign w:val="center"/>
          </w:tcPr>
          <w:p w14:paraId="0DE652F9" w14:textId="2D15A3C6" w:rsidR="00531E13" w:rsidRPr="000238AC" w:rsidRDefault="00531E13" w:rsidP="00531E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5809DA38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</w:tcPr>
          <w:p w14:paraId="0D05864A" w14:textId="5C93CD32" w:rsidR="00531E13" w:rsidRPr="006C5C4C" w:rsidRDefault="00531E13" w:rsidP="00531E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27FD8699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44215A86" w14:textId="77777777" w:rsidR="00531E13" w:rsidRPr="000238AC" w:rsidRDefault="00531E13" w:rsidP="00531E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1E13" w:rsidRPr="000238AC" w14:paraId="037CA1F0" w14:textId="77777777" w:rsidTr="004D7683">
        <w:trPr>
          <w:cantSplit/>
          <w:trHeight w:val="367"/>
        </w:trPr>
        <w:tc>
          <w:tcPr>
            <w:tcW w:w="684" w:type="dxa"/>
            <w:vMerge w:val="restart"/>
            <w:vAlign w:val="center"/>
          </w:tcPr>
          <w:p w14:paraId="41DBCBE5" w14:textId="53058EBC" w:rsidR="00531E13" w:rsidRPr="000238AC" w:rsidRDefault="00531E13" w:rsidP="00531E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WK 8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2829D6B3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FFFFFF" w:themeFill="background1"/>
            <w:vAlign w:val="center"/>
          </w:tcPr>
          <w:p w14:paraId="681E67F1" w14:textId="4C1F5E9E" w:rsidR="00531E13" w:rsidRPr="00531E13" w:rsidRDefault="00531E13" w:rsidP="00531E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31E13">
              <w:rPr>
                <w:rFonts w:ascii="Bookman Old Style" w:hAnsi="Bookman Old Style"/>
                <w:sz w:val="20"/>
                <w:szCs w:val="20"/>
              </w:rPr>
              <w:t>Aid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71867D5C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808080" w:themeFill="background1" w:themeFillShade="80"/>
            <w:vAlign w:val="center"/>
          </w:tcPr>
          <w:p w14:paraId="4F843971" w14:textId="5EF0B001" w:rsidR="00531E13" w:rsidRDefault="00531E13" w:rsidP="00531E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1E9C8A2E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14:paraId="766DD04A" w14:textId="623FC28B" w:rsidR="00531E13" w:rsidRPr="00D45309" w:rsidRDefault="00531E13" w:rsidP="00531E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F7F7F" w:themeFill="text1" w:themeFillTint="80"/>
            <w:textDirection w:val="btLr"/>
            <w:vAlign w:val="center"/>
          </w:tcPr>
          <w:p w14:paraId="6DDC8EF5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7F7F7F" w:themeFill="text1" w:themeFillTint="80"/>
            <w:vAlign w:val="center"/>
          </w:tcPr>
          <w:p w14:paraId="41653262" w14:textId="77777777" w:rsidR="00531E13" w:rsidRPr="000238AC" w:rsidRDefault="00531E13" w:rsidP="00531E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7F7F7F" w:themeFill="text1" w:themeFillTint="80"/>
            <w:textDirection w:val="btLr"/>
            <w:vAlign w:val="center"/>
          </w:tcPr>
          <w:p w14:paraId="624AAA4C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</w:tcPr>
          <w:p w14:paraId="65741780" w14:textId="2D33F1AC" w:rsidR="00531E13" w:rsidRPr="006C5C4C" w:rsidRDefault="00531E13" w:rsidP="00531E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31B666F0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3D97CC12" w14:textId="77777777" w:rsidR="00531E13" w:rsidRPr="000238AC" w:rsidRDefault="00531E13" w:rsidP="00531E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531E13" w:rsidRPr="000238AC" w14:paraId="0B0720A6" w14:textId="77777777" w:rsidTr="00A62E73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5F5D2E08" w14:textId="77777777" w:rsidR="00531E13" w:rsidRPr="000238AC" w:rsidRDefault="00531E13" w:rsidP="00531E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808080" w:themeFill="background1" w:themeFillShade="80"/>
            <w:textDirection w:val="btLr"/>
            <w:vAlign w:val="center"/>
          </w:tcPr>
          <w:p w14:paraId="14BBCB71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808080" w:themeFill="background1" w:themeFillShade="80"/>
            <w:vAlign w:val="center"/>
          </w:tcPr>
          <w:p w14:paraId="03785C10" w14:textId="60EFF20F" w:rsidR="00531E13" w:rsidRDefault="00531E13" w:rsidP="00531E13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3B707328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808080" w:themeFill="background1" w:themeFillShade="80"/>
            <w:vAlign w:val="center"/>
          </w:tcPr>
          <w:p w14:paraId="63FE98DA" w14:textId="529CED6E" w:rsidR="00531E13" w:rsidRDefault="00531E13" w:rsidP="00531E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393ABC70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14:paraId="1D5BD4FA" w14:textId="43172BB5" w:rsidR="00531E13" w:rsidRPr="00D45309" w:rsidRDefault="00531E13" w:rsidP="00531E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F7F7F" w:themeFill="text1" w:themeFillTint="80"/>
            <w:textDirection w:val="btLr"/>
            <w:vAlign w:val="center"/>
          </w:tcPr>
          <w:p w14:paraId="67064ED0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7F7F7F" w:themeFill="text1" w:themeFillTint="80"/>
            <w:vAlign w:val="center"/>
          </w:tcPr>
          <w:p w14:paraId="780A7327" w14:textId="77777777" w:rsidR="00531E13" w:rsidRPr="000238AC" w:rsidRDefault="00531E13" w:rsidP="00531E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7F7F7F" w:themeFill="text1" w:themeFillTint="80"/>
            <w:textDirection w:val="btLr"/>
            <w:vAlign w:val="center"/>
          </w:tcPr>
          <w:p w14:paraId="43F08718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</w:tcPr>
          <w:p w14:paraId="7D7B7B28" w14:textId="3CCB2CA6" w:rsidR="00531E13" w:rsidRPr="006C5C4C" w:rsidRDefault="00531E13" w:rsidP="00531E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0530ACC3" w14:textId="77777777" w:rsidR="00531E13" w:rsidRPr="000238AC" w:rsidRDefault="00531E13" w:rsidP="00531E13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376078CD" w14:textId="77777777" w:rsidR="00531E13" w:rsidRPr="000238AC" w:rsidRDefault="00531E13" w:rsidP="00531E1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593D3CE0" w14:textId="1952784C" w:rsidR="002511EF" w:rsidRDefault="002511EF" w:rsidP="00B519B5">
      <w:pPr>
        <w:rPr>
          <w:rFonts w:ascii="Bookman Old Style" w:hAnsi="Bookman Old Style"/>
          <w:b/>
          <w:sz w:val="20"/>
          <w:szCs w:val="20"/>
        </w:rPr>
      </w:pPr>
    </w:p>
    <w:p w14:paraId="5EF2B3EA" w14:textId="236EE007" w:rsidR="00C3194A" w:rsidRPr="000238AC" w:rsidRDefault="00C3194A" w:rsidP="00C3194A">
      <w:pPr>
        <w:rPr>
          <w:rFonts w:ascii="Bookman Old Style" w:hAnsi="Bookman Old Style"/>
        </w:rPr>
      </w:pPr>
      <w:r>
        <w:rPr>
          <w:rFonts w:ascii="Bookman Old Style" w:hAnsi="Bookman Old Style"/>
          <w:b/>
          <w:sz w:val="32"/>
          <w:szCs w:val="32"/>
        </w:rPr>
        <w:t>Year 11</w:t>
      </w:r>
      <w:r w:rsidRPr="000238AC">
        <w:rPr>
          <w:rFonts w:ascii="Bookman Old Style" w:hAnsi="Bookman Old Style"/>
          <w:b/>
          <w:sz w:val="32"/>
          <w:szCs w:val="32"/>
        </w:rPr>
        <w:t xml:space="preserve"> Overview</w:t>
      </w:r>
      <w:r w:rsidRPr="000238AC"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b/>
          <w:sz w:val="32"/>
          <w:szCs w:val="32"/>
        </w:rPr>
        <w:t>2020-2021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4"/>
        <w:gridCol w:w="504"/>
        <w:gridCol w:w="2010"/>
        <w:gridCol w:w="510"/>
        <w:gridCol w:w="2004"/>
        <w:gridCol w:w="516"/>
        <w:gridCol w:w="1998"/>
        <w:gridCol w:w="522"/>
        <w:gridCol w:w="1992"/>
        <w:gridCol w:w="528"/>
        <w:gridCol w:w="1986"/>
        <w:gridCol w:w="534"/>
        <w:gridCol w:w="1980"/>
      </w:tblGrid>
      <w:tr w:rsidR="00C3194A" w:rsidRPr="000238AC" w14:paraId="0F379935" w14:textId="77777777" w:rsidTr="00C3194A">
        <w:trPr>
          <w:cantSplit/>
          <w:trHeight w:val="566"/>
        </w:trPr>
        <w:tc>
          <w:tcPr>
            <w:tcW w:w="1188" w:type="dxa"/>
            <w:gridSpan w:val="2"/>
            <w:shd w:val="clear" w:color="auto" w:fill="DBE5F1" w:themeFill="accent1" w:themeFillTint="33"/>
            <w:vAlign w:val="center"/>
          </w:tcPr>
          <w:p w14:paraId="1FED02DC" w14:textId="77777777" w:rsidR="00C3194A" w:rsidRPr="000238AC" w:rsidRDefault="00C3194A" w:rsidP="00C3194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Term</w:t>
            </w:r>
          </w:p>
        </w:tc>
        <w:tc>
          <w:tcPr>
            <w:tcW w:w="2010" w:type="dxa"/>
            <w:shd w:val="clear" w:color="auto" w:fill="DDD9C3" w:themeFill="background2" w:themeFillShade="E6"/>
            <w:vAlign w:val="center"/>
          </w:tcPr>
          <w:p w14:paraId="62936625" w14:textId="77777777" w:rsidR="00C3194A" w:rsidRPr="00AF4E84" w:rsidRDefault="00C3194A" w:rsidP="00C319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>Autumn Term 1</w:t>
            </w:r>
          </w:p>
          <w:p w14:paraId="4BC28A6F" w14:textId="77777777" w:rsidR="00C3194A" w:rsidRPr="00AF4E84" w:rsidRDefault="00C3194A" w:rsidP="00C319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8</w:t>
            </w: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510" w:type="dxa"/>
            <w:shd w:val="clear" w:color="auto" w:fill="DDD9C3" w:themeFill="background2" w:themeFillShade="E6"/>
            <w:textDirection w:val="btLr"/>
            <w:vAlign w:val="center"/>
          </w:tcPr>
          <w:p w14:paraId="01459ADF" w14:textId="77777777" w:rsidR="00C3194A" w:rsidRPr="00AF4E84" w:rsidRDefault="00C3194A" w:rsidP="00C3194A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DD9C3" w:themeFill="background2" w:themeFillShade="E6"/>
            <w:vAlign w:val="center"/>
          </w:tcPr>
          <w:p w14:paraId="6653089E" w14:textId="77777777" w:rsidR="00C3194A" w:rsidRPr="00AF4E84" w:rsidRDefault="00C3194A" w:rsidP="00C319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>Autumn Term 2</w:t>
            </w:r>
          </w:p>
          <w:p w14:paraId="1A7E8AAA" w14:textId="77777777" w:rsidR="00C3194A" w:rsidRPr="00AF4E84" w:rsidRDefault="00C3194A" w:rsidP="00C319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>7 weeks</w:t>
            </w:r>
          </w:p>
        </w:tc>
        <w:tc>
          <w:tcPr>
            <w:tcW w:w="516" w:type="dxa"/>
            <w:shd w:val="clear" w:color="auto" w:fill="DDD9C3" w:themeFill="background2" w:themeFillShade="E6"/>
            <w:textDirection w:val="btLr"/>
            <w:vAlign w:val="center"/>
          </w:tcPr>
          <w:p w14:paraId="039A64F7" w14:textId="77777777" w:rsidR="00C3194A" w:rsidRPr="00AF4E84" w:rsidRDefault="00C3194A" w:rsidP="00C3194A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  <w:vAlign w:val="center"/>
          </w:tcPr>
          <w:p w14:paraId="55201CF7" w14:textId="77777777" w:rsidR="00C3194A" w:rsidRPr="00AF4E84" w:rsidRDefault="00C3194A" w:rsidP="00C319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>Spring Term 1</w:t>
            </w:r>
          </w:p>
          <w:p w14:paraId="4C040346" w14:textId="77777777" w:rsidR="00C3194A" w:rsidRPr="00AF4E84" w:rsidRDefault="00C3194A" w:rsidP="00C319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522" w:type="dxa"/>
            <w:shd w:val="clear" w:color="auto" w:fill="DDD9C3" w:themeFill="background2" w:themeFillShade="E6"/>
            <w:textDirection w:val="btLr"/>
            <w:vAlign w:val="center"/>
          </w:tcPr>
          <w:p w14:paraId="50FE8293" w14:textId="77777777" w:rsidR="00C3194A" w:rsidRPr="00AF4E84" w:rsidRDefault="00C3194A" w:rsidP="00C3194A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DD9C3" w:themeFill="background2" w:themeFillShade="E6"/>
            <w:vAlign w:val="center"/>
          </w:tcPr>
          <w:p w14:paraId="4EE41BB1" w14:textId="77777777" w:rsidR="00C3194A" w:rsidRPr="00AF4E84" w:rsidRDefault="00C3194A" w:rsidP="00C319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>Spring Term 2</w:t>
            </w:r>
          </w:p>
          <w:p w14:paraId="20072A6C" w14:textId="77777777" w:rsidR="00C3194A" w:rsidRPr="00AF4E84" w:rsidRDefault="00C3194A" w:rsidP="00C319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6</w:t>
            </w: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528" w:type="dxa"/>
            <w:shd w:val="clear" w:color="auto" w:fill="DDD9C3" w:themeFill="background2" w:themeFillShade="E6"/>
            <w:textDirection w:val="btLr"/>
            <w:vAlign w:val="center"/>
          </w:tcPr>
          <w:p w14:paraId="4DF331E6" w14:textId="77777777" w:rsidR="00C3194A" w:rsidRPr="00AF4E84" w:rsidRDefault="00C3194A" w:rsidP="00C3194A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DDD9C3" w:themeFill="background2" w:themeFillShade="E6"/>
            <w:vAlign w:val="center"/>
          </w:tcPr>
          <w:p w14:paraId="05CE1508" w14:textId="77777777" w:rsidR="00C3194A" w:rsidRPr="00AF4E84" w:rsidRDefault="00C3194A" w:rsidP="00C319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>Summer Term 1</w:t>
            </w:r>
          </w:p>
          <w:p w14:paraId="4E098A87" w14:textId="77777777" w:rsidR="00C3194A" w:rsidRPr="00AF4E84" w:rsidRDefault="00C3194A" w:rsidP="00C319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5</w:t>
            </w: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 xml:space="preserve"> weeks</w:t>
            </w:r>
          </w:p>
        </w:tc>
        <w:tc>
          <w:tcPr>
            <w:tcW w:w="534" w:type="dxa"/>
            <w:shd w:val="clear" w:color="auto" w:fill="DDD9C3" w:themeFill="background2" w:themeFillShade="E6"/>
            <w:textDirection w:val="btLr"/>
            <w:vAlign w:val="center"/>
          </w:tcPr>
          <w:p w14:paraId="5F1446D7" w14:textId="77777777" w:rsidR="00C3194A" w:rsidRPr="00AF4E84" w:rsidRDefault="00C3194A" w:rsidP="00C3194A">
            <w:pPr>
              <w:ind w:left="113" w:right="113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27EE923B" w14:textId="77777777" w:rsidR="00C3194A" w:rsidRPr="00AF4E84" w:rsidRDefault="00C3194A" w:rsidP="00C319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>Summer Term 2</w:t>
            </w:r>
          </w:p>
          <w:p w14:paraId="066C9909" w14:textId="77777777" w:rsidR="00C3194A" w:rsidRPr="00AF4E84" w:rsidRDefault="00C3194A" w:rsidP="00C319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b/>
                <w:sz w:val="20"/>
                <w:szCs w:val="20"/>
              </w:rPr>
              <w:t>7 weeks</w:t>
            </w:r>
          </w:p>
        </w:tc>
      </w:tr>
      <w:tr w:rsidR="00C3194A" w:rsidRPr="000238AC" w14:paraId="7B1A9357" w14:textId="77777777" w:rsidTr="00C3194A">
        <w:trPr>
          <w:cantSplit/>
          <w:trHeight w:val="484"/>
        </w:trPr>
        <w:tc>
          <w:tcPr>
            <w:tcW w:w="1188" w:type="dxa"/>
            <w:gridSpan w:val="2"/>
            <w:shd w:val="clear" w:color="auto" w:fill="DBE5F1" w:themeFill="accent1" w:themeFillTint="33"/>
            <w:vAlign w:val="center"/>
          </w:tcPr>
          <w:p w14:paraId="62FD3CCD" w14:textId="77777777" w:rsidR="00C3194A" w:rsidRPr="000238AC" w:rsidRDefault="00C3194A" w:rsidP="00C3194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Topic</w:t>
            </w:r>
          </w:p>
        </w:tc>
        <w:tc>
          <w:tcPr>
            <w:tcW w:w="2010" w:type="dxa"/>
            <w:shd w:val="clear" w:color="auto" w:fill="DDD9C3" w:themeFill="background2" w:themeFillShade="E6"/>
            <w:vAlign w:val="center"/>
          </w:tcPr>
          <w:p w14:paraId="2812674E" w14:textId="737C447E" w:rsidR="00C3194A" w:rsidRPr="000238AC" w:rsidRDefault="00C3194A" w:rsidP="00C319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DDD9C3" w:themeFill="background2" w:themeFillShade="E6"/>
            <w:textDirection w:val="btLr"/>
            <w:vAlign w:val="center"/>
          </w:tcPr>
          <w:p w14:paraId="6511E537" w14:textId="77777777" w:rsidR="00C3194A" w:rsidRPr="000238AC" w:rsidRDefault="00C3194A" w:rsidP="00C3194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DD9C3" w:themeFill="background2" w:themeFillShade="E6"/>
            <w:vAlign w:val="center"/>
          </w:tcPr>
          <w:p w14:paraId="7A934C90" w14:textId="072D64AF" w:rsidR="00C3194A" w:rsidRPr="000238AC" w:rsidRDefault="00C3194A" w:rsidP="00C319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DDD9C3" w:themeFill="background2" w:themeFillShade="E6"/>
            <w:textDirection w:val="btLr"/>
            <w:vAlign w:val="center"/>
          </w:tcPr>
          <w:p w14:paraId="7FED2B7E" w14:textId="77777777" w:rsidR="00C3194A" w:rsidRPr="000238AC" w:rsidRDefault="00C3194A" w:rsidP="00C3194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  <w:vAlign w:val="center"/>
          </w:tcPr>
          <w:p w14:paraId="48AA724A" w14:textId="76326A85" w:rsidR="00C3194A" w:rsidRPr="000238AC" w:rsidRDefault="00C3194A" w:rsidP="00C319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DDD9C3" w:themeFill="background2" w:themeFillShade="E6"/>
            <w:textDirection w:val="btLr"/>
            <w:vAlign w:val="center"/>
          </w:tcPr>
          <w:p w14:paraId="4DEF61EA" w14:textId="77777777" w:rsidR="00C3194A" w:rsidRPr="000238AC" w:rsidRDefault="00C3194A" w:rsidP="00C3194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DD9C3" w:themeFill="background2" w:themeFillShade="E6"/>
            <w:vAlign w:val="center"/>
          </w:tcPr>
          <w:p w14:paraId="738C3076" w14:textId="54A26CBD" w:rsidR="00C3194A" w:rsidRPr="000238AC" w:rsidRDefault="00C3194A" w:rsidP="00C319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  <w:textDirection w:val="btLr"/>
            <w:vAlign w:val="center"/>
          </w:tcPr>
          <w:p w14:paraId="642C12A1" w14:textId="77777777" w:rsidR="00C3194A" w:rsidRPr="000238AC" w:rsidRDefault="00C3194A" w:rsidP="00C3194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DDD9C3" w:themeFill="background2" w:themeFillShade="E6"/>
            <w:vAlign w:val="center"/>
          </w:tcPr>
          <w:p w14:paraId="09D39CC2" w14:textId="77777777" w:rsidR="00C3194A" w:rsidRPr="000238AC" w:rsidRDefault="00C3194A" w:rsidP="00C319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Revision and GCSE</w:t>
            </w:r>
          </w:p>
        </w:tc>
        <w:tc>
          <w:tcPr>
            <w:tcW w:w="534" w:type="dxa"/>
            <w:shd w:val="clear" w:color="auto" w:fill="DDD9C3" w:themeFill="background2" w:themeFillShade="E6"/>
            <w:textDirection w:val="btLr"/>
            <w:vAlign w:val="center"/>
          </w:tcPr>
          <w:p w14:paraId="16317208" w14:textId="77777777" w:rsidR="00C3194A" w:rsidRPr="000238AC" w:rsidRDefault="00C3194A" w:rsidP="00C3194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01F04F30" w14:textId="77777777" w:rsidR="00C3194A" w:rsidRPr="000238AC" w:rsidRDefault="00C3194A" w:rsidP="00C3194A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</w:tr>
      <w:tr w:rsidR="00C3194A" w:rsidRPr="000238AC" w14:paraId="1781CE1D" w14:textId="77777777" w:rsidTr="00DA0B43">
        <w:trPr>
          <w:cantSplit/>
          <w:trHeight w:val="668"/>
        </w:trPr>
        <w:tc>
          <w:tcPr>
            <w:tcW w:w="1188" w:type="dxa"/>
            <w:gridSpan w:val="2"/>
            <w:shd w:val="clear" w:color="auto" w:fill="DBE5F1" w:themeFill="accent1" w:themeFillTint="33"/>
            <w:vAlign w:val="center"/>
          </w:tcPr>
          <w:p w14:paraId="45936592" w14:textId="77777777" w:rsidR="00C3194A" w:rsidRPr="000238AC" w:rsidRDefault="00C3194A" w:rsidP="00C3194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AST</w:t>
            </w:r>
          </w:p>
        </w:tc>
        <w:tc>
          <w:tcPr>
            <w:tcW w:w="2010" w:type="dxa"/>
            <w:shd w:val="clear" w:color="auto" w:fill="DDD9C3" w:themeFill="background2" w:themeFillShade="E6"/>
            <w:vAlign w:val="center"/>
          </w:tcPr>
          <w:p w14:paraId="42AC7146" w14:textId="77777777" w:rsidR="00C3194A" w:rsidRDefault="00C3194A" w:rsidP="00C3194A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AF4E84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GCSE Q</w:t>
            </w:r>
          </w:p>
          <w:p w14:paraId="6C825F19" w14:textId="77777777" w:rsidR="00C3194A" w:rsidRPr="000238AC" w:rsidRDefault="00C3194A" w:rsidP="00C3194A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>Deadline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:</w:t>
            </w:r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reports </w:t>
            </w:r>
            <w:proofErr w:type="spellStart"/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6</w:t>
            </w:r>
          </w:p>
        </w:tc>
        <w:tc>
          <w:tcPr>
            <w:tcW w:w="510" w:type="dxa"/>
            <w:shd w:val="clear" w:color="auto" w:fill="DDD9C3" w:themeFill="background2" w:themeFillShade="E6"/>
            <w:textDirection w:val="btLr"/>
            <w:vAlign w:val="center"/>
          </w:tcPr>
          <w:p w14:paraId="608725A9" w14:textId="77777777" w:rsidR="00C3194A" w:rsidRPr="000238AC" w:rsidRDefault="00C3194A" w:rsidP="00C3194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DDD9C3" w:themeFill="background2" w:themeFillShade="E6"/>
            <w:vAlign w:val="center"/>
          </w:tcPr>
          <w:p w14:paraId="3BBCADAB" w14:textId="77777777" w:rsidR="00C3194A" w:rsidRPr="000238AC" w:rsidRDefault="00C3194A" w:rsidP="00C3194A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MOCK </w:t>
            </w:r>
            <w:r w:rsidRPr="0003230F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EXAMS</w:t>
            </w:r>
          </w:p>
        </w:tc>
        <w:tc>
          <w:tcPr>
            <w:tcW w:w="516" w:type="dxa"/>
            <w:shd w:val="clear" w:color="auto" w:fill="DDD9C3" w:themeFill="background2" w:themeFillShade="E6"/>
            <w:textDirection w:val="btLr"/>
            <w:vAlign w:val="center"/>
          </w:tcPr>
          <w:p w14:paraId="505F5AD4" w14:textId="77777777" w:rsidR="00C3194A" w:rsidRPr="000238AC" w:rsidRDefault="00C3194A" w:rsidP="00C3194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8" w:type="dxa"/>
            <w:shd w:val="clear" w:color="auto" w:fill="DDD9C3" w:themeFill="background2" w:themeFillShade="E6"/>
            <w:vAlign w:val="center"/>
          </w:tcPr>
          <w:p w14:paraId="752C4B75" w14:textId="77777777" w:rsidR="00C3194A" w:rsidRDefault="00C3194A" w:rsidP="00C3194A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AF4E84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GCSE Q</w:t>
            </w:r>
          </w:p>
          <w:p w14:paraId="3F57BC8B" w14:textId="77777777" w:rsidR="00C3194A" w:rsidRDefault="00C3194A" w:rsidP="00C3194A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>Deadline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: grades </w:t>
            </w:r>
            <w:proofErr w:type="spellStart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1</w:t>
            </w:r>
          </w:p>
          <w:p w14:paraId="23E8EFD9" w14:textId="77777777" w:rsidR="00C3194A" w:rsidRPr="000238AC" w:rsidRDefault="00C3194A" w:rsidP="00C3194A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Consultation evening </w:t>
            </w:r>
            <w:proofErr w:type="spellStart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3</w:t>
            </w:r>
          </w:p>
        </w:tc>
        <w:tc>
          <w:tcPr>
            <w:tcW w:w="522" w:type="dxa"/>
            <w:shd w:val="clear" w:color="auto" w:fill="DDD9C3" w:themeFill="background2" w:themeFillShade="E6"/>
            <w:textDirection w:val="btLr"/>
            <w:vAlign w:val="center"/>
          </w:tcPr>
          <w:p w14:paraId="3A461905" w14:textId="77777777" w:rsidR="00C3194A" w:rsidRPr="000238AC" w:rsidRDefault="00C3194A" w:rsidP="00C3194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92" w:type="dxa"/>
            <w:shd w:val="clear" w:color="auto" w:fill="DDD9C3" w:themeFill="background2" w:themeFillShade="E6"/>
            <w:vAlign w:val="center"/>
          </w:tcPr>
          <w:p w14:paraId="2E3AAFB5" w14:textId="77777777" w:rsidR="00C3194A" w:rsidRPr="001866CE" w:rsidRDefault="00C3194A" w:rsidP="00C3194A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1866CE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GCSE Q</w:t>
            </w:r>
          </w:p>
          <w:p w14:paraId="1C7372E5" w14:textId="77777777" w:rsidR="00C3194A" w:rsidRDefault="00C3194A" w:rsidP="00C3194A">
            <w:pPr>
              <w:jc w:val="center"/>
              <w:rPr>
                <w:rFonts w:ascii="Bookman Old Style" w:hAnsi="Bookman Old Style"/>
                <w:color w:val="FF0000"/>
                <w:sz w:val="16"/>
                <w:szCs w:val="16"/>
              </w:rPr>
            </w:pPr>
            <w:r w:rsidRPr="00AF4E84">
              <w:rPr>
                <w:rFonts w:ascii="Bookman Old Style" w:hAnsi="Bookman Old Style"/>
                <w:color w:val="FF0000"/>
                <w:sz w:val="16"/>
                <w:szCs w:val="16"/>
              </w:rPr>
              <w:t>Deadline</w:t>
            </w:r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: Update </w:t>
            </w:r>
            <w:proofErr w:type="spellStart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est</w:t>
            </w:r>
            <w:proofErr w:type="spellEnd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grades </w:t>
            </w:r>
            <w:proofErr w:type="spellStart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>wk</w:t>
            </w:r>
            <w:proofErr w:type="spellEnd"/>
            <w:r>
              <w:rPr>
                <w:rFonts w:ascii="Bookman Old Style" w:hAnsi="Bookman Old Style"/>
                <w:color w:val="FF0000"/>
                <w:sz w:val="16"/>
                <w:szCs w:val="16"/>
              </w:rPr>
              <w:t xml:space="preserve"> 3</w:t>
            </w:r>
          </w:p>
          <w:p w14:paraId="140B8141" w14:textId="77777777" w:rsidR="00C3194A" w:rsidRPr="000238AC" w:rsidRDefault="00C3194A" w:rsidP="00C3194A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DDD9C3" w:themeFill="background2" w:themeFillShade="E6"/>
            <w:textDirection w:val="btLr"/>
            <w:vAlign w:val="center"/>
          </w:tcPr>
          <w:p w14:paraId="186A47B9" w14:textId="77777777" w:rsidR="00C3194A" w:rsidRPr="000238AC" w:rsidRDefault="00C3194A" w:rsidP="00C3194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6" w:type="dxa"/>
            <w:shd w:val="clear" w:color="auto" w:fill="DDD9C3" w:themeFill="background2" w:themeFillShade="E6"/>
            <w:vAlign w:val="center"/>
          </w:tcPr>
          <w:p w14:paraId="404E4505" w14:textId="77777777" w:rsidR="00C3194A" w:rsidRPr="000238AC" w:rsidRDefault="00C3194A" w:rsidP="00C3194A">
            <w:pPr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75693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RP Exam</w:t>
            </w: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??</w:t>
            </w:r>
          </w:p>
        </w:tc>
        <w:tc>
          <w:tcPr>
            <w:tcW w:w="534" w:type="dxa"/>
            <w:shd w:val="clear" w:color="auto" w:fill="DDD9C3" w:themeFill="background2" w:themeFillShade="E6"/>
            <w:textDirection w:val="btLr"/>
            <w:vAlign w:val="center"/>
          </w:tcPr>
          <w:p w14:paraId="15BAAF3B" w14:textId="77777777" w:rsidR="00C3194A" w:rsidRPr="000238AC" w:rsidRDefault="00C3194A" w:rsidP="00C3194A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DDD9C3" w:themeFill="background2" w:themeFillShade="E6"/>
            <w:vAlign w:val="center"/>
          </w:tcPr>
          <w:p w14:paraId="35E118D1" w14:textId="77777777" w:rsidR="00C3194A" w:rsidRPr="000238AC" w:rsidRDefault="00C3194A" w:rsidP="00C3194A">
            <w:pPr>
              <w:jc w:val="center"/>
              <w:rPr>
                <w:rFonts w:ascii="Bookman Old Style" w:hAnsi="Bookman Old Style"/>
                <w:b/>
                <w:color w:val="17365D"/>
                <w:sz w:val="20"/>
                <w:szCs w:val="20"/>
              </w:rPr>
            </w:pPr>
            <w:r w:rsidRPr="004D7683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Study Leave</w:t>
            </w:r>
          </w:p>
        </w:tc>
      </w:tr>
      <w:tr w:rsidR="00A21018" w:rsidRPr="000238AC" w14:paraId="7A102632" w14:textId="77777777" w:rsidTr="00F33116">
        <w:trPr>
          <w:cantSplit/>
          <w:trHeight w:val="368"/>
        </w:trPr>
        <w:tc>
          <w:tcPr>
            <w:tcW w:w="684" w:type="dxa"/>
            <w:vMerge w:val="restart"/>
            <w:vAlign w:val="center"/>
          </w:tcPr>
          <w:p w14:paraId="69CCED3F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WK </w:t>
            </w:r>
            <w:r w:rsidRPr="000238AC">
              <w:rPr>
                <w:rFonts w:ascii="Bookman Old Style" w:hAnsi="Bookman Old Style"/>
                <w:b/>
                <w:sz w:val="20"/>
                <w:szCs w:val="20"/>
              </w:rPr>
              <w:t>1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75B68B5C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808080" w:themeFill="background1" w:themeFillShade="80"/>
            <w:vAlign w:val="center"/>
          </w:tcPr>
          <w:p w14:paraId="770D43D3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52EFFC26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</w:tcPr>
          <w:p w14:paraId="5BA91971" w14:textId="6647943A" w:rsidR="00A21018" w:rsidRPr="00A21018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1018">
              <w:rPr>
                <w:rFonts w:ascii="Arial" w:hAnsi="Arial" w:cs="Arial"/>
                <w:sz w:val="18"/>
                <w:szCs w:val="18"/>
              </w:rPr>
              <w:t>What are the characteristics of cold environments?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0141E383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</w:tcPr>
          <w:p w14:paraId="5C183BB9" w14:textId="5B58BD1A" w:rsidR="00A21018" w:rsidRPr="00DA0B43" w:rsidRDefault="00A21018" w:rsidP="00DA0B4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0B43">
              <w:rPr>
                <w:rFonts w:ascii="Bookman Old Style" w:hAnsi="Bookman Old Style"/>
                <w:sz w:val="20"/>
                <w:szCs w:val="20"/>
              </w:rPr>
              <w:t xml:space="preserve">Revision </w:t>
            </w:r>
            <w:proofErr w:type="spellStart"/>
            <w:r w:rsidRPr="00DA0B43">
              <w:rPr>
                <w:rFonts w:ascii="Bookman Old Style" w:hAnsi="Bookman Old Style"/>
                <w:sz w:val="20"/>
                <w:szCs w:val="20"/>
              </w:rPr>
              <w:t>yr</w:t>
            </w:r>
            <w:proofErr w:type="spellEnd"/>
            <w:r w:rsidRPr="00DA0B43">
              <w:rPr>
                <w:rFonts w:ascii="Bookman Old Style" w:hAnsi="Bookman Old Style"/>
                <w:sz w:val="20"/>
                <w:szCs w:val="20"/>
              </w:rPr>
              <w:t xml:space="preserve"> 9 – climatic hazards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28B816BA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394CB457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4EAF2E1E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31891DCD" w14:textId="77777777" w:rsidR="00A21018" w:rsidRPr="00D45309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74490056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2F9ECC4B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1018" w:rsidRPr="000238AC" w14:paraId="1BBE8BF0" w14:textId="77777777" w:rsidTr="00F33116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58963AE8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165EC21B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</w:tcPr>
          <w:p w14:paraId="481FC523" w14:textId="77777777" w:rsidR="00A21018" w:rsidRPr="00A21018" w:rsidRDefault="00A21018" w:rsidP="00A2101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4947E5" w14:textId="05DAAD61" w:rsidR="00A21018" w:rsidRPr="00A21018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1018">
              <w:rPr>
                <w:rFonts w:ascii="Arial" w:hAnsi="Arial" w:cs="Arial"/>
                <w:sz w:val="18"/>
                <w:szCs w:val="18"/>
              </w:rPr>
              <w:t>Case study of the River Severn.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3257FDF9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</w:tcPr>
          <w:p w14:paraId="74B714DE" w14:textId="630E5055" w:rsidR="00A21018" w:rsidRPr="00A21018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1018">
              <w:rPr>
                <w:rFonts w:ascii="Arial" w:hAnsi="Arial" w:cs="Arial"/>
                <w:sz w:val="18"/>
                <w:szCs w:val="18"/>
              </w:rPr>
              <w:t>Alaska - opportunities &amp; threats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2EA87991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</w:tcPr>
          <w:p w14:paraId="61BD7036" w14:textId="26F33583" w:rsidR="00A21018" w:rsidRPr="00DA0B43" w:rsidRDefault="00A21018" w:rsidP="00DA0B4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0B43">
              <w:rPr>
                <w:rFonts w:ascii="Bookman Old Style" w:hAnsi="Bookman Old Style"/>
                <w:sz w:val="20"/>
                <w:szCs w:val="20"/>
              </w:rPr>
              <w:t xml:space="preserve">Revision </w:t>
            </w:r>
            <w:proofErr w:type="spellStart"/>
            <w:r w:rsidRPr="00DA0B43">
              <w:rPr>
                <w:rFonts w:ascii="Bookman Old Style" w:hAnsi="Bookman Old Style"/>
                <w:sz w:val="20"/>
                <w:szCs w:val="20"/>
              </w:rPr>
              <w:t>yr</w:t>
            </w:r>
            <w:proofErr w:type="spellEnd"/>
            <w:r w:rsidRPr="00DA0B43">
              <w:rPr>
                <w:rFonts w:ascii="Bookman Old Style" w:hAnsi="Bookman Old Style"/>
                <w:sz w:val="20"/>
                <w:szCs w:val="20"/>
              </w:rPr>
              <w:t xml:space="preserve"> 9– climatic hazards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3B86B863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3A5C6F9A" w14:textId="12A5BD24" w:rsidR="00A21018" w:rsidRPr="000238AC" w:rsidRDefault="00DA0B43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07324549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2E98A8EF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3195A122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545353B1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1018" w:rsidRPr="000238AC" w14:paraId="045B5EB5" w14:textId="77777777" w:rsidTr="00F33116">
        <w:trPr>
          <w:cantSplit/>
          <w:trHeight w:val="367"/>
        </w:trPr>
        <w:tc>
          <w:tcPr>
            <w:tcW w:w="684" w:type="dxa"/>
            <w:vMerge w:val="restart"/>
            <w:vAlign w:val="center"/>
          </w:tcPr>
          <w:p w14:paraId="780B3978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WK 2 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61A8B524" w14:textId="77777777" w:rsidR="00A21018" w:rsidRPr="000238AC" w:rsidRDefault="00A21018" w:rsidP="00A21018">
            <w:pPr>
              <w:ind w:left="113" w:right="113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</w:tcPr>
          <w:p w14:paraId="203A0C5C" w14:textId="51540806" w:rsidR="00A21018" w:rsidRPr="00A21018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A21018">
              <w:rPr>
                <w:rFonts w:ascii="Arial" w:hAnsi="Arial" w:cs="Arial"/>
                <w:sz w:val="18"/>
                <w:szCs w:val="18"/>
              </w:rPr>
              <w:t>hard</w:t>
            </w:r>
            <w:proofErr w:type="gramEnd"/>
            <w:r w:rsidRPr="00A21018">
              <w:rPr>
                <w:rFonts w:ascii="Arial" w:hAnsi="Arial" w:cs="Arial"/>
                <w:sz w:val="18"/>
                <w:szCs w:val="18"/>
              </w:rPr>
              <w:t xml:space="preserve"> engineering techniques to manage rivers?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6DF8D693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</w:tcPr>
          <w:p w14:paraId="7E4CA53B" w14:textId="372CAFDC" w:rsidR="00A21018" w:rsidRPr="00A21018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1018">
              <w:rPr>
                <w:rFonts w:ascii="Arial" w:hAnsi="Arial" w:cs="Arial"/>
                <w:sz w:val="18"/>
                <w:szCs w:val="18"/>
              </w:rPr>
              <w:t>Management of cold environments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5D6BD4EC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</w:tcPr>
          <w:p w14:paraId="0CD451C1" w14:textId="765B7877" w:rsidR="00A21018" w:rsidRPr="00DA0B43" w:rsidRDefault="00A21018" w:rsidP="00DA0B43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0B43">
              <w:rPr>
                <w:rFonts w:ascii="Bookman Old Style" w:hAnsi="Bookman Old Style"/>
                <w:sz w:val="20"/>
                <w:szCs w:val="20"/>
              </w:rPr>
              <w:t xml:space="preserve">Revision </w:t>
            </w:r>
            <w:proofErr w:type="spellStart"/>
            <w:r w:rsidRPr="00DA0B43">
              <w:rPr>
                <w:rFonts w:ascii="Bookman Old Style" w:hAnsi="Bookman Old Style"/>
                <w:sz w:val="20"/>
                <w:szCs w:val="20"/>
              </w:rPr>
              <w:t>yr</w:t>
            </w:r>
            <w:proofErr w:type="spellEnd"/>
            <w:r w:rsidRPr="00DA0B43">
              <w:rPr>
                <w:rFonts w:ascii="Bookman Old Style" w:hAnsi="Bookman Old Style"/>
                <w:sz w:val="20"/>
                <w:szCs w:val="20"/>
              </w:rPr>
              <w:t xml:space="preserve"> 9 – climate change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485121CB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6B8A49ED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FEEDBACK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3342F97E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2B6A1BEF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20BE6C67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44517752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1018" w:rsidRPr="000238AC" w14:paraId="4EA6B68B" w14:textId="77777777" w:rsidTr="00F33116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404CF808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63D4202C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</w:tcPr>
          <w:p w14:paraId="5BE32CF2" w14:textId="0B070AD0" w:rsidR="00A21018" w:rsidRPr="00A21018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A21018">
              <w:rPr>
                <w:rFonts w:ascii="Arial" w:hAnsi="Arial" w:cs="Arial"/>
                <w:sz w:val="18"/>
                <w:szCs w:val="18"/>
              </w:rPr>
              <w:t>soft</w:t>
            </w:r>
            <w:proofErr w:type="gramEnd"/>
            <w:r w:rsidRPr="00A21018">
              <w:rPr>
                <w:rFonts w:ascii="Arial" w:hAnsi="Arial" w:cs="Arial"/>
                <w:sz w:val="18"/>
                <w:szCs w:val="18"/>
              </w:rPr>
              <w:t xml:space="preserve"> engineering techniques to manage rivers?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35402E82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</w:tcPr>
          <w:p w14:paraId="7A450EF5" w14:textId="486362BD" w:rsidR="00A21018" w:rsidRPr="00A21018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1018">
              <w:rPr>
                <w:rFonts w:ascii="Arial" w:hAnsi="Arial" w:cs="Arial"/>
                <w:sz w:val="18"/>
                <w:szCs w:val="18"/>
              </w:rPr>
              <w:t>Assessment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465BD61F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4C324CAF" w14:textId="0133C064" w:rsidR="00A21018" w:rsidRPr="00DA0B43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A0B43">
              <w:rPr>
                <w:rFonts w:ascii="Bookman Old Style" w:hAnsi="Bookman Old Style"/>
                <w:sz w:val="20"/>
                <w:szCs w:val="20"/>
              </w:rPr>
              <w:t xml:space="preserve">Revision </w:t>
            </w:r>
            <w:proofErr w:type="spellStart"/>
            <w:r w:rsidRPr="00DA0B43">
              <w:rPr>
                <w:rFonts w:ascii="Bookman Old Style" w:hAnsi="Bookman Old Style"/>
                <w:sz w:val="20"/>
                <w:szCs w:val="20"/>
              </w:rPr>
              <w:t>yr</w:t>
            </w:r>
            <w:proofErr w:type="spellEnd"/>
            <w:r w:rsidRPr="00DA0B43">
              <w:rPr>
                <w:rFonts w:ascii="Bookman Old Style" w:hAnsi="Bookman Old Style"/>
                <w:sz w:val="20"/>
                <w:szCs w:val="20"/>
              </w:rPr>
              <w:t xml:space="preserve"> 9 work – climate change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40B4C538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71FEC18B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5553E748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0EDCA3AE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417FFA9D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65BE3FE9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1018" w:rsidRPr="000238AC" w14:paraId="3A91575B" w14:textId="77777777" w:rsidTr="00F55061">
        <w:trPr>
          <w:cantSplit/>
          <w:trHeight w:val="367"/>
        </w:trPr>
        <w:tc>
          <w:tcPr>
            <w:tcW w:w="684" w:type="dxa"/>
            <w:vMerge w:val="restart"/>
            <w:vAlign w:val="center"/>
          </w:tcPr>
          <w:p w14:paraId="6CB5D7B9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WK 3 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1721BD42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</w:tcPr>
          <w:p w14:paraId="046659EF" w14:textId="18263F36" w:rsidR="00A21018" w:rsidRPr="00A21018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spellStart"/>
            <w:r w:rsidRPr="00A21018">
              <w:rPr>
                <w:rFonts w:ascii="Arial" w:hAnsi="Arial" w:cs="Arial"/>
                <w:sz w:val="18"/>
                <w:szCs w:val="18"/>
              </w:rPr>
              <w:t>Boscastle</w:t>
            </w:r>
            <w:proofErr w:type="spellEnd"/>
            <w:r w:rsidRPr="00A21018">
              <w:rPr>
                <w:rFonts w:ascii="Arial" w:hAnsi="Arial" w:cs="Arial"/>
                <w:sz w:val="18"/>
                <w:szCs w:val="18"/>
              </w:rPr>
              <w:t xml:space="preserve"> –river management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6594C7D7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17C36EC8" w14:textId="50BB8421" w:rsidR="00A21018" w:rsidRPr="007E19D5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Assessment Feedback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3F7DA2CF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51DBA2DC" w14:textId="76865FE9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Development revision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7203AC95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1200C818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4308ECDA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48734082" w14:textId="77777777" w:rsidR="00A21018" w:rsidRPr="00591F63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087EA8DA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7E205CB4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1018" w:rsidRPr="000238AC" w14:paraId="06A58DD0" w14:textId="77777777" w:rsidTr="003A7238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74D12289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1626D1DD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</w:tcPr>
          <w:p w14:paraId="6A4DDAEF" w14:textId="53BAAD7A" w:rsidR="00A21018" w:rsidRPr="00A21018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1018">
              <w:rPr>
                <w:rFonts w:ascii="Arial" w:hAnsi="Arial" w:cs="Arial"/>
                <w:sz w:val="18"/>
                <w:szCs w:val="18"/>
              </w:rPr>
              <w:t>Assessment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47D4DFE3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</w:tcPr>
          <w:p w14:paraId="4C9DD1DE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5D8919A6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6FA9D3A3" w14:textId="7DD96118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Development revision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6129085A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7E325383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6BBABB3A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75AD9CF9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206BF4DE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689DBE97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1018" w:rsidRPr="000238AC" w14:paraId="37174AE8" w14:textId="77777777" w:rsidTr="002F2B26">
        <w:trPr>
          <w:cantSplit/>
          <w:trHeight w:val="367"/>
        </w:trPr>
        <w:tc>
          <w:tcPr>
            <w:tcW w:w="684" w:type="dxa"/>
            <w:vMerge w:val="restart"/>
            <w:vAlign w:val="center"/>
          </w:tcPr>
          <w:p w14:paraId="183E07B5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WK 4 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1EBA6580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</w:tcPr>
          <w:p w14:paraId="6FD4A28F" w14:textId="17860641" w:rsidR="00A21018" w:rsidRPr="00A21018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1018">
              <w:rPr>
                <w:rFonts w:ascii="Arial" w:hAnsi="Arial" w:cs="Arial"/>
                <w:sz w:val="18"/>
                <w:szCs w:val="18"/>
              </w:rPr>
              <w:t>What is an ecosystem?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4B6D3798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</w:tcPr>
          <w:p w14:paraId="37FA8E92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223C5467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7F7EB354" w14:textId="40B5D29E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Assessment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3AB29B65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71005186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344467BC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3F4C5A0F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6F27C537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63C5D207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1018" w:rsidRPr="000238AC" w14:paraId="0AFEA83A" w14:textId="77777777" w:rsidTr="002F2B26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13A1837F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363E511D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</w:tcPr>
          <w:p w14:paraId="0FBAA54C" w14:textId="0BAAAB4E" w:rsidR="00A21018" w:rsidRPr="00A21018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1018">
              <w:rPr>
                <w:rFonts w:ascii="Arial" w:hAnsi="Arial" w:cs="Arial"/>
                <w:sz w:val="18"/>
                <w:szCs w:val="18"/>
              </w:rPr>
              <w:t>How are ecosystems distributed?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06640D55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47603C9C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5202187E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35728239" w14:textId="04DB5395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04FAA67E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1ED1E4D3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75443D34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55ECE9D4" w14:textId="77777777" w:rsidR="00A21018" w:rsidRPr="004D7683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7CD34041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4F550070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1018" w:rsidRPr="000238AC" w14:paraId="62FF43A6" w14:textId="77777777" w:rsidTr="002F2B26">
        <w:trPr>
          <w:cantSplit/>
          <w:trHeight w:val="367"/>
        </w:trPr>
        <w:tc>
          <w:tcPr>
            <w:tcW w:w="684" w:type="dxa"/>
            <w:vMerge w:val="restart"/>
            <w:vAlign w:val="center"/>
          </w:tcPr>
          <w:p w14:paraId="66885CE2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WK 5 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18604390" w14:textId="77777777" w:rsidR="00A21018" w:rsidRPr="00A21018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14:paraId="400CAFA6" w14:textId="2D7A91F3" w:rsidR="00A21018" w:rsidRPr="00A21018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1018">
              <w:rPr>
                <w:rFonts w:ascii="Arial" w:hAnsi="Arial" w:cs="Arial"/>
                <w:sz w:val="18"/>
                <w:szCs w:val="18"/>
              </w:rPr>
              <w:t>What are the characteristics of tropical rainforests?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41BB3FF5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vMerge w:val="restart"/>
            <w:shd w:val="clear" w:color="auto" w:fill="FFFFFF" w:themeFill="background1"/>
            <w:vAlign w:val="center"/>
          </w:tcPr>
          <w:p w14:paraId="47916CE0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EXAM WEEK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310AA32B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002281A4" w14:textId="6D222011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46D41BF6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52418CBA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37C09410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71FCF124" w14:textId="77777777" w:rsidR="00A21018" w:rsidRPr="006C5C4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0FBBEF49" w14:textId="77777777" w:rsidR="00A21018" w:rsidRPr="000238AC" w:rsidRDefault="00A21018" w:rsidP="00A21018">
            <w:pPr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37D78B14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1018" w:rsidRPr="000238AC" w14:paraId="123DA5AD" w14:textId="77777777" w:rsidTr="002F2B26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75D318C9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3E6ABCEC" w14:textId="77777777" w:rsidR="00A21018" w:rsidRPr="00A21018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14:paraId="1FDE84C6" w14:textId="4C1A45C3" w:rsidR="00A21018" w:rsidRPr="00A21018" w:rsidRDefault="00A21018" w:rsidP="00DA0B43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proofErr w:type="gramStart"/>
            <w:r w:rsidRPr="00A21018">
              <w:rPr>
                <w:rFonts w:ascii="Arial" w:hAnsi="Arial" w:cs="Arial"/>
                <w:sz w:val="18"/>
                <w:szCs w:val="18"/>
              </w:rPr>
              <w:t>plants</w:t>
            </w:r>
            <w:proofErr w:type="gramEnd"/>
            <w:r w:rsidRPr="00A21018">
              <w:rPr>
                <w:rFonts w:ascii="Arial" w:hAnsi="Arial" w:cs="Arial"/>
                <w:sz w:val="18"/>
                <w:szCs w:val="18"/>
              </w:rPr>
              <w:t xml:space="preserve"> adapt</w:t>
            </w:r>
            <w:r w:rsidR="00DA0B43">
              <w:rPr>
                <w:rFonts w:ascii="Arial" w:hAnsi="Arial" w:cs="Arial"/>
                <w:sz w:val="18"/>
                <w:szCs w:val="18"/>
              </w:rPr>
              <w:t>ion</w:t>
            </w:r>
            <w:r w:rsidRPr="00A21018">
              <w:rPr>
                <w:rFonts w:ascii="Arial" w:hAnsi="Arial" w:cs="Arial"/>
                <w:sz w:val="18"/>
                <w:szCs w:val="18"/>
              </w:rPr>
              <w:t xml:space="preserve"> to survive in the tropical rainforest?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36986E02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vMerge/>
            <w:shd w:val="clear" w:color="auto" w:fill="FFFFFF" w:themeFill="background1"/>
            <w:vAlign w:val="center"/>
          </w:tcPr>
          <w:p w14:paraId="10C1008C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573EA8B7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19DB549E" w14:textId="51351B12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0E49E69A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44205413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2746243C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48E8E8A3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2A31A310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4D495B3A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1018" w:rsidRPr="000238AC" w14:paraId="0ADCDF37" w14:textId="77777777" w:rsidTr="002F2B26">
        <w:trPr>
          <w:cantSplit/>
          <w:trHeight w:val="367"/>
        </w:trPr>
        <w:tc>
          <w:tcPr>
            <w:tcW w:w="684" w:type="dxa"/>
            <w:vMerge w:val="restart"/>
            <w:vAlign w:val="center"/>
          </w:tcPr>
          <w:p w14:paraId="62099D03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WK 6 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25D95AA7" w14:textId="77777777" w:rsidR="00A21018" w:rsidRPr="00A21018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14:paraId="1E7774FD" w14:textId="2A58601A" w:rsidR="00A21018" w:rsidRPr="00A21018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1018">
              <w:rPr>
                <w:rFonts w:ascii="Arial" w:hAnsi="Arial" w:cs="Arial"/>
                <w:sz w:val="18"/>
                <w:szCs w:val="18"/>
              </w:rPr>
              <w:t>What are the causes of deforestation?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67CFC9DA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297F9606" w14:textId="77777777" w:rsidR="00A21018" w:rsidRPr="00A94F5F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94F5F">
              <w:rPr>
                <w:rFonts w:ascii="Bookman Old Style" w:hAnsi="Bookman Old Style"/>
                <w:b/>
                <w:sz w:val="20"/>
                <w:szCs w:val="20"/>
              </w:rPr>
              <w:t>FEEDBACK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1EAB3840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2999C173" w14:textId="7D5C54C8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0A9F1639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14243A16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4CD52C5E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FFFFFF" w:themeFill="background1"/>
            <w:vAlign w:val="center"/>
          </w:tcPr>
          <w:p w14:paraId="2913EBD7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7C4B5AD6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71E8CBBC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1018" w:rsidRPr="000238AC" w14:paraId="63B01862" w14:textId="77777777" w:rsidTr="002F2B26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566BF475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068DFE2E" w14:textId="77777777" w:rsidR="00A21018" w:rsidRPr="00A21018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14:paraId="105CDDBE" w14:textId="1B6B92A0" w:rsidR="00A21018" w:rsidRPr="00A21018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1018">
              <w:rPr>
                <w:rFonts w:ascii="Arial" w:hAnsi="Arial" w:cs="Arial"/>
                <w:sz w:val="18"/>
                <w:szCs w:val="18"/>
              </w:rPr>
              <w:t>Deforestation in Amazon case study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55B369E2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</w:tcPr>
          <w:p w14:paraId="5EF1F537" w14:textId="766F2B32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Revision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yr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9 work- tectonics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03593153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FFFFFF" w:themeFill="background1"/>
            <w:vAlign w:val="center"/>
          </w:tcPr>
          <w:p w14:paraId="0FC5F7AD" w14:textId="5A2D754A" w:rsidR="00A21018" w:rsidRPr="005F3CCE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38BB5601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FFFFFF" w:themeFill="background1"/>
            <w:vAlign w:val="center"/>
          </w:tcPr>
          <w:p w14:paraId="05DF3A03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D45309">
              <w:rPr>
                <w:rFonts w:ascii="Bookman Old Style" w:hAnsi="Bookman Old Style"/>
                <w:sz w:val="20"/>
                <w:szCs w:val="20"/>
              </w:rPr>
              <w:t>REVISION</w:t>
            </w: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5FC129CE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  <w:vAlign w:val="center"/>
          </w:tcPr>
          <w:p w14:paraId="106D9DD4" w14:textId="77777777" w:rsidR="00A21018" w:rsidRPr="006C5C4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584C8742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0AEDE67E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1018" w:rsidRPr="000238AC" w14:paraId="67D11AD4" w14:textId="77777777" w:rsidTr="002F2B26">
        <w:trPr>
          <w:cantSplit/>
          <w:trHeight w:val="367"/>
        </w:trPr>
        <w:tc>
          <w:tcPr>
            <w:tcW w:w="684" w:type="dxa"/>
            <w:vMerge w:val="restart"/>
            <w:vAlign w:val="center"/>
          </w:tcPr>
          <w:p w14:paraId="75A452AC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WK 7 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3C047FFA" w14:textId="77777777" w:rsidR="00A21018" w:rsidRPr="00A21018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14:paraId="13AE7E74" w14:textId="08E4BB0D" w:rsidR="00A21018" w:rsidRPr="00A21018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A21018">
              <w:rPr>
                <w:rFonts w:ascii="Arial" w:hAnsi="Arial" w:cs="Arial"/>
                <w:sz w:val="18"/>
                <w:szCs w:val="18"/>
              </w:rPr>
              <w:t>How can we manage deforestation?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2835D972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</w:tcPr>
          <w:p w14:paraId="34E3B1D2" w14:textId="193F4F39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Revision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yr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9 work- tectonics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1E29A31A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14:paraId="3E62DFCE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7230C6FD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808080" w:themeFill="background1" w:themeFillShade="80"/>
            <w:vAlign w:val="center"/>
          </w:tcPr>
          <w:p w14:paraId="544EB9FE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6B421645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</w:tcPr>
          <w:p w14:paraId="615D3C77" w14:textId="77777777" w:rsidR="00A21018" w:rsidRPr="006C5C4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50E5948B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1280873E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1018" w:rsidRPr="000238AC" w14:paraId="14465659" w14:textId="77777777" w:rsidTr="002F2B26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5BFF37E4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69100FD9" w14:textId="77777777" w:rsidR="00A21018" w:rsidRPr="00A21018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14:paraId="283CF8DC" w14:textId="396236E2" w:rsidR="00A21018" w:rsidRPr="00A21018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Assessment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4623E185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FFFFFF" w:themeFill="background1"/>
            <w:vAlign w:val="center"/>
          </w:tcPr>
          <w:p w14:paraId="698F7DBC" w14:textId="3C9E851B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 xml:space="preserve">Revision </w:t>
            </w:r>
            <w:proofErr w:type="spellStart"/>
            <w:r>
              <w:rPr>
                <w:rFonts w:ascii="Bookman Old Style" w:hAnsi="Bookman Old Style"/>
                <w:sz w:val="20"/>
                <w:szCs w:val="20"/>
              </w:rPr>
              <w:t>yr</w:t>
            </w:r>
            <w:proofErr w:type="spellEnd"/>
            <w:r>
              <w:rPr>
                <w:rFonts w:ascii="Bookman Old Style" w:hAnsi="Bookman Old Style"/>
                <w:sz w:val="20"/>
                <w:szCs w:val="20"/>
              </w:rPr>
              <w:t xml:space="preserve"> 9 work- tectonics</w:t>
            </w: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40D78E02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14:paraId="286FAE1B" w14:textId="77777777" w:rsidR="00A21018" w:rsidRPr="00D45309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FFFFFF" w:themeFill="background1"/>
            <w:textDirection w:val="btLr"/>
            <w:vAlign w:val="center"/>
          </w:tcPr>
          <w:p w14:paraId="5F77114E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808080" w:themeFill="background1" w:themeFillShade="80"/>
            <w:vAlign w:val="center"/>
          </w:tcPr>
          <w:p w14:paraId="75DFD2D2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FFFFFF" w:themeFill="background1"/>
            <w:textDirection w:val="btLr"/>
            <w:vAlign w:val="center"/>
          </w:tcPr>
          <w:p w14:paraId="26A7BB4D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</w:tcPr>
          <w:p w14:paraId="0BC939F0" w14:textId="77777777" w:rsidR="00A21018" w:rsidRPr="006C5C4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41C0722C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0EE8CE7D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1018" w:rsidRPr="000238AC" w14:paraId="52B7C534" w14:textId="77777777" w:rsidTr="002F2B26">
        <w:trPr>
          <w:cantSplit/>
          <w:trHeight w:val="367"/>
        </w:trPr>
        <w:tc>
          <w:tcPr>
            <w:tcW w:w="684" w:type="dxa"/>
            <w:vMerge w:val="restart"/>
            <w:vAlign w:val="center"/>
          </w:tcPr>
          <w:p w14:paraId="696B4C00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WK 8</w:t>
            </w:r>
          </w:p>
        </w:tc>
        <w:tc>
          <w:tcPr>
            <w:tcW w:w="504" w:type="dxa"/>
            <w:shd w:val="clear" w:color="auto" w:fill="auto"/>
            <w:textDirection w:val="btLr"/>
            <w:vAlign w:val="center"/>
          </w:tcPr>
          <w:p w14:paraId="544F9AA1" w14:textId="77777777" w:rsidR="00A21018" w:rsidRPr="00A21018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2010" w:type="dxa"/>
          </w:tcPr>
          <w:p w14:paraId="0CEBEB48" w14:textId="243F8A36" w:rsidR="00A21018" w:rsidRPr="00A21018" w:rsidRDefault="00A21018" w:rsidP="00A21018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Geographical skills</w:t>
            </w: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51ADE5FF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808080" w:themeFill="background1" w:themeFillShade="80"/>
            <w:vAlign w:val="center"/>
          </w:tcPr>
          <w:p w14:paraId="175D545C" w14:textId="77777777" w:rsidR="00A21018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727A1666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14:paraId="50BA441C" w14:textId="77777777" w:rsidR="00A21018" w:rsidRPr="00D45309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F7F7F" w:themeFill="text1" w:themeFillTint="80"/>
            <w:textDirection w:val="btLr"/>
            <w:vAlign w:val="center"/>
          </w:tcPr>
          <w:p w14:paraId="14D3C628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7F7F7F" w:themeFill="text1" w:themeFillTint="80"/>
            <w:vAlign w:val="center"/>
          </w:tcPr>
          <w:p w14:paraId="1B65BA29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7F7F7F" w:themeFill="text1" w:themeFillTint="80"/>
            <w:textDirection w:val="btLr"/>
            <w:vAlign w:val="center"/>
          </w:tcPr>
          <w:p w14:paraId="28A37144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</w:tcPr>
          <w:p w14:paraId="213D044A" w14:textId="77777777" w:rsidR="00A21018" w:rsidRPr="006C5C4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3CDA4268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1C325A1D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21018" w:rsidRPr="000238AC" w14:paraId="01DFC3CF" w14:textId="77777777" w:rsidTr="00C3194A">
        <w:trPr>
          <w:cantSplit/>
          <w:trHeight w:val="367"/>
        </w:trPr>
        <w:tc>
          <w:tcPr>
            <w:tcW w:w="684" w:type="dxa"/>
            <w:vMerge/>
            <w:vAlign w:val="center"/>
          </w:tcPr>
          <w:p w14:paraId="6F153E58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04" w:type="dxa"/>
            <w:shd w:val="clear" w:color="auto" w:fill="808080" w:themeFill="background1" w:themeFillShade="80"/>
            <w:textDirection w:val="btLr"/>
            <w:vAlign w:val="center"/>
          </w:tcPr>
          <w:p w14:paraId="1D05A9BC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10" w:type="dxa"/>
            <w:shd w:val="clear" w:color="auto" w:fill="808080" w:themeFill="background1" w:themeFillShade="80"/>
            <w:vAlign w:val="center"/>
          </w:tcPr>
          <w:p w14:paraId="7D4D5D32" w14:textId="77777777" w:rsidR="00A21018" w:rsidRDefault="00A21018" w:rsidP="00A21018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510" w:type="dxa"/>
            <w:shd w:val="clear" w:color="auto" w:fill="FFFFFF" w:themeFill="background1"/>
            <w:textDirection w:val="btLr"/>
            <w:vAlign w:val="center"/>
          </w:tcPr>
          <w:p w14:paraId="1BFD4772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2004" w:type="dxa"/>
            <w:shd w:val="clear" w:color="auto" w:fill="808080" w:themeFill="background1" w:themeFillShade="80"/>
            <w:vAlign w:val="center"/>
          </w:tcPr>
          <w:p w14:paraId="5EAA92B0" w14:textId="77777777" w:rsidR="00A21018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16" w:type="dxa"/>
            <w:shd w:val="clear" w:color="auto" w:fill="FFFFFF" w:themeFill="background1"/>
            <w:textDirection w:val="btLr"/>
            <w:vAlign w:val="center"/>
          </w:tcPr>
          <w:p w14:paraId="50CA6592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8" w:type="dxa"/>
            <w:shd w:val="clear" w:color="auto" w:fill="808080" w:themeFill="background1" w:themeFillShade="80"/>
            <w:vAlign w:val="center"/>
          </w:tcPr>
          <w:p w14:paraId="7FA760A3" w14:textId="77777777" w:rsidR="00A21018" w:rsidRPr="00D45309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2" w:type="dxa"/>
            <w:shd w:val="clear" w:color="auto" w:fill="7F7F7F" w:themeFill="text1" w:themeFillTint="80"/>
            <w:textDirection w:val="btLr"/>
            <w:vAlign w:val="center"/>
          </w:tcPr>
          <w:p w14:paraId="53333BCF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92" w:type="dxa"/>
            <w:shd w:val="clear" w:color="auto" w:fill="7F7F7F" w:themeFill="text1" w:themeFillTint="80"/>
            <w:vAlign w:val="center"/>
          </w:tcPr>
          <w:p w14:paraId="6F8A51EF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28" w:type="dxa"/>
            <w:shd w:val="clear" w:color="auto" w:fill="7F7F7F" w:themeFill="text1" w:themeFillTint="80"/>
            <w:textDirection w:val="btLr"/>
            <w:vAlign w:val="center"/>
          </w:tcPr>
          <w:p w14:paraId="28762095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1986" w:type="dxa"/>
            <w:shd w:val="clear" w:color="auto" w:fill="808080" w:themeFill="background1" w:themeFillShade="80"/>
          </w:tcPr>
          <w:p w14:paraId="56CCB730" w14:textId="77777777" w:rsidR="00A21018" w:rsidRPr="006C5C4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534" w:type="dxa"/>
            <w:shd w:val="clear" w:color="auto" w:fill="7F7F7F" w:themeFill="text1" w:themeFillTint="80"/>
            <w:textDirection w:val="btLr"/>
            <w:vAlign w:val="center"/>
          </w:tcPr>
          <w:p w14:paraId="069C9C16" w14:textId="77777777" w:rsidR="00A21018" w:rsidRPr="000238AC" w:rsidRDefault="00A21018" w:rsidP="00A21018">
            <w:pPr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980" w:type="dxa"/>
            <w:shd w:val="clear" w:color="auto" w:fill="7F7F7F" w:themeFill="text1" w:themeFillTint="80"/>
            <w:vAlign w:val="center"/>
          </w:tcPr>
          <w:p w14:paraId="411C9DD5" w14:textId="77777777" w:rsidR="00A21018" w:rsidRPr="000238AC" w:rsidRDefault="00A21018" w:rsidP="00A21018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0677DFF" w14:textId="77777777" w:rsidR="00C3194A" w:rsidRDefault="00C3194A" w:rsidP="00C3194A">
      <w:pPr>
        <w:rPr>
          <w:rFonts w:ascii="Bookman Old Style" w:hAnsi="Bookman Old Style"/>
          <w:b/>
          <w:sz w:val="20"/>
          <w:szCs w:val="20"/>
        </w:rPr>
      </w:pPr>
    </w:p>
    <w:p w14:paraId="16632AFB" w14:textId="3377C0DC" w:rsidR="00AD725C" w:rsidRPr="00AD725C" w:rsidRDefault="00AD725C" w:rsidP="00B519B5">
      <w:pPr>
        <w:rPr>
          <w:rFonts w:ascii="Bookman Old Style" w:hAnsi="Bookman Old Style"/>
          <w:b/>
          <w:sz w:val="20"/>
          <w:szCs w:val="20"/>
        </w:rPr>
      </w:pPr>
    </w:p>
    <w:sectPr w:rsidR="00AD725C" w:rsidRPr="00AD725C" w:rsidSect="00040100">
      <w:headerReference w:type="default" r:id="rId8"/>
      <w:pgSz w:w="16838" w:h="11906" w:orient="landscape" w:code="9"/>
      <w:pgMar w:top="284" w:right="567" w:bottom="284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D0798" w14:textId="77777777" w:rsidR="00AC73A8" w:rsidRDefault="00AC73A8">
      <w:r>
        <w:separator/>
      </w:r>
    </w:p>
  </w:endnote>
  <w:endnote w:type="continuationSeparator" w:id="0">
    <w:p w14:paraId="09DD0799" w14:textId="77777777" w:rsidR="00AC73A8" w:rsidRDefault="00AC7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D0796" w14:textId="77777777" w:rsidR="00AC73A8" w:rsidRDefault="00AC73A8">
      <w:r>
        <w:separator/>
      </w:r>
    </w:p>
  </w:footnote>
  <w:footnote w:type="continuationSeparator" w:id="0">
    <w:p w14:paraId="09DD0797" w14:textId="77777777" w:rsidR="00AC73A8" w:rsidRDefault="00AC7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D079A" w14:textId="40B7A6C6" w:rsidR="00AC73A8" w:rsidRPr="00D87E65" w:rsidRDefault="00AC73A8">
    <w:pPr>
      <w:pStyle w:val="Header"/>
      <w:rPr>
        <w:rFonts w:ascii="Calibri" w:hAnsi="Calibri"/>
        <w:sz w:val="20"/>
        <w:szCs w:val="20"/>
      </w:rPr>
    </w:pPr>
    <w:r>
      <w:rPr>
        <w:rFonts w:ascii="Calibri" w:hAnsi="Calibri"/>
        <w:b/>
        <w:sz w:val="40"/>
        <w:szCs w:val="40"/>
      </w:rPr>
      <w:t xml:space="preserve">KS4 Geography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65717"/>
    <w:multiLevelType w:val="hybridMultilevel"/>
    <w:tmpl w:val="BF047D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4A3021"/>
    <w:multiLevelType w:val="hybridMultilevel"/>
    <w:tmpl w:val="F1DE6638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10043B"/>
    <w:multiLevelType w:val="hybridMultilevel"/>
    <w:tmpl w:val="D690D1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2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28F"/>
    <w:rsid w:val="00005141"/>
    <w:rsid w:val="0002102A"/>
    <w:rsid w:val="000238AC"/>
    <w:rsid w:val="000272B2"/>
    <w:rsid w:val="000275BA"/>
    <w:rsid w:val="00031933"/>
    <w:rsid w:val="00031AE0"/>
    <w:rsid w:val="0003230F"/>
    <w:rsid w:val="0003531F"/>
    <w:rsid w:val="00040100"/>
    <w:rsid w:val="000417C0"/>
    <w:rsid w:val="00042B05"/>
    <w:rsid w:val="000431FD"/>
    <w:rsid w:val="000433DF"/>
    <w:rsid w:val="00045E45"/>
    <w:rsid w:val="00051B68"/>
    <w:rsid w:val="00057A1B"/>
    <w:rsid w:val="00063591"/>
    <w:rsid w:val="00080BD4"/>
    <w:rsid w:val="0008370F"/>
    <w:rsid w:val="00084B03"/>
    <w:rsid w:val="00085B51"/>
    <w:rsid w:val="00086D92"/>
    <w:rsid w:val="00090AC1"/>
    <w:rsid w:val="000A4B00"/>
    <w:rsid w:val="000A6107"/>
    <w:rsid w:val="000B0999"/>
    <w:rsid w:val="000B2AD5"/>
    <w:rsid w:val="000B40A2"/>
    <w:rsid w:val="000B4F8D"/>
    <w:rsid w:val="000B7B46"/>
    <w:rsid w:val="000C014D"/>
    <w:rsid w:val="000C2185"/>
    <w:rsid w:val="000C3E16"/>
    <w:rsid w:val="000C7BBE"/>
    <w:rsid w:val="000D3620"/>
    <w:rsid w:val="000D5769"/>
    <w:rsid w:val="000E0C80"/>
    <w:rsid w:val="000E5BBF"/>
    <w:rsid w:val="000F073F"/>
    <w:rsid w:val="00102CBD"/>
    <w:rsid w:val="0010341B"/>
    <w:rsid w:val="00103425"/>
    <w:rsid w:val="001069B0"/>
    <w:rsid w:val="00111693"/>
    <w:rsid w:val="00130CCD"/>
    <w:rsid w:val="00132661"/>
    <w:rsid w:val="0013391D"/>
    <w:rsid w:val="00135933"/>
    <w:rsid w:val="001371CE"/>
    <w:rsid w:val="00140FAF"/>
    <w:rsid w:val="00141E66"/>
    <w:rsid w:val="0014231C"/>
    <w:rsid w:val="00150EF3"/>
    <w:rsid w:val="0015150E"/>
    <w:rsid w:val="00157A3C"/>
    <w:rsid w:val="00161517"/>
    <w:rsid w:val="00161AA3"/>
    <w:rsid w:val="00162DEB"/>
    <w:rsid w:val="00180086"/>
    <w:rsid w:val="0018127E"/>
    <w:rsid w:val="001866CE"/>
    <w:rsid w:val="00187DA1"/>
    <w:rsid w:val="0019154C"/>
    <w:rsid w:val="00194987"/>
    <w:rsid w:val="00196755"/>
    <w:rsid w:val="001B1EF3"/>
    <w:rsid w:val="001B4800"/>
    <w:rsid w:val="001B5C0A"/>
    <w:rsid w:val="001D0F54"/>
    <w:rsid w:val="001D50C7"/>
    <w:rsid w:val="001D586C"/>
    <w:rsid w:val="001E4EAE"/>
    <w:rsid w:val="001E5E81"/>
    <w:rsid w:val="001E6677"/>
    <w:rsid w:val="001E6E54"/>
    <w:rsid w:val="001E7B1D"/>
    <w:rsid w:val="001E7ED0"/>
    <w:rsid w:val="001F4698"/>
    <w:rsid w:val="001F7EF6"/>
    <w:rsid w:val="00200088"/>
    <w:rsid w:val="00210922"/>
    <w:rsid w:val="002111A7"/>
    <w:rsid w:val="00215C27"/>
    <w:rsid w:val="00223638"/>
    <w:rsid w:val="00230DAA"/>
    <w:rsid w:val="00231EE0"/>
    <w:rsid w:val="00231F1E"/>
    <w:rsid w:val="00235C17"/>
    <w:rsid w:val="0023748D"/>
    <w:rsid w:val="00240BBC"/>
    <w:rsid w:val="00241454"/>
    <w:rsid w:val="002416F6"/>
    <w:rsid w:val="00244E19"/>
    <w:rsid w:val="002466B6"/>
    <w:rsid w:val="00246930"/>
    <w:rsid w:val="002511EF"/>
    <w:rsid w:val="00254410"/>
    <w:rsid w:val="00263DC7"/>
    <w:rsid w:val="00264DD9"/>
    <w:rsid w:val="00274D1C"/>
    <w:rsid w:val="00276996"/>
    <w:rsid w:val="0028651A"/>
    <w:rsid w:val="00286BA8"/>
    <w:rsid w:val="00297D85"/>
    <w:rsid w:val="002A12A3"/>
    <w:rsid w:val="002A1F7D"/>
    <w:rsid w:val="002A6E42"/>
    <w:rsid w:val="002B3E19"/>
    <w:rsid w:val="002B4482"/>
    <w:rsid w:val="002C0F95"/>
    <w:rsid w:val="002C12E5"/>
    <w:rsid w:val="002C6294"/>
    <w:rsid w:val="002C6FF2"/>
    <w:rsid w:val="002C73C7"/>
    <w:rsid w:val="002C7EDE"/>
    <w:rsid w:val="002D28FD"/>
    <w:rsid w:val="002D331D"/>
    <w:rsid w:val="002E5A60"/>
    <w:rsid w:val="002F0147"/>
    <w:rsid w:val="002F1F9A"/>
    <w:rsid w:val="002F2485"/>
    <w:rsid w:val="002F5901"/>
    <w:rsid w:val="002F7380"/>
    <w:rsid w:val="002F7859"/>
    <w:rsid w:val="003034CB"/>
    <w:rsid w:val="0030457A"/>
    <w:rsid w:val="00304AFF"/>
    <w:rsid w:val="00314F88"/>
    <w:rsid w:val="00315D29"/>
    <w:rsid w:val="00317990"/>
    <w:rsid w:val="00323FD5"/>
    <w:rsid w:val="0032583A"/>
    <w:rsid w:val="00327692"/>
    <w:rsid w:val="00333EAA"/>
    <w:rsid w:val="00334625"/>
    <w:rsid w:val="00334932"/>
    <w:rsid w:val="003363F4"/>
    <w:rsid w:val="003520D5"/>
    <w:rsid w:val="003527EF"/>
    <w:rsid w:val="003533FC"/>
    <w:rsid w:val="0035398D"/>
    <w:rsid w:val="00355258"/>
    <w:rsid w:val="00383DDB"/>
    <w:rsid w:val="0038496F"/>
    <w:rsid w:val="003A14AB"/>
    <w:rsid w:val="003A29B9"/>
    <w:rsid w:val="003A39FA"/>
    <w:rsid w:val="003A456F"/>
    <w:rsid w:val="003B3373"/>
    <w:rsid w:val="003B7093"/>
    <w:rsid w:val="003C16D8"/>
    <w:rsid w:val="003C2CB3"/>
    <w:rsid w:val="003C3773"/>
    <w:rsid w:val="003C3D4D"/>
    <w:rsid w:val="003D5397"/>
    <w:rsid w:val="003E0857"/>
    <w:rsid w:val="003E1AF9"/>
    <w:rsid w:val="003E5815"/>
    <w:rsid w:val="003F7450"/>
    <w:rsid w:val="00401FC3"/>
    <w:rsid w:val="00403EC4"/>
    <w:rsid w:val="004147C9"/>
    <w:rsid w:val="00423ED9"/>
    <w:rsid w:val="0042606C"/>
    <w:rsid w:val="0042730D"/>
    <w:rsid w:val="00427BDF"/>
    <w:rsid w:val="00431365"/>
    <w:rsid w:val="00432090"/>
    <w:rsid w:val="00432356"/>
    <w:rsid w:val="00432DA6"/>
    <w:rsid w:val="004341EB"/>
    <w:rsid w:val="00434427"/>
    <w:rsid w:val="00435033"/>
    <w:rsid w:val="004414FB"/>
    <w:rsid w:val="004461D9"/>
    <w:rsid w:val="00447912"/>
    <w:rsid w:val="004504D2"/>
    <w:rsid w:val="0045158B"/>
    <w:rsid w:val="00464B64"/>
    <w:rsid w:val="00465EF5"/>
    <w:rsid w:val="00466C7D"/>
    <w:rsid w:val="004746FE"/>
    <w:rsid w:val="00477444"/>
    <w:rsid w:val="004802E9"/>
    <w:rsid w:val="00485FFA"/>
    <w:rsid w:val="0049208F"/>
    <w:rsid w:val="00497798"/>
    <w:rsid w:val="004A6207"/>
    <w:rsid w:val="004B5C46"/>
    <w:rsid w:val="004D2284"/>
    <w:rsid w:val="004D4E17"/>
    <w:rsid w:val="004D7683"/>
    <w:rsid w:val="004E61A8"/>
    <w:rsid w:val="004F104A"/>
    <w:rsid w:val="004F18D6"/>
    <w:rsid w:val="005151BA"/>
    <w:rsid w:val="005165FB"/>
    <w:rsid w:val="00521264"/>
    <w:rsid w:val="00524BD1"/>
    <w:rsid w:val="00526373"/>
    <w:rsid w:val="00531E13"/>
    <w:rsid w:val="005330F8"/>
    <w:rsid w:val="00540A50"/>
    <w:rsid w:val="005410E1"/>
    <w:rsid w:val="0054247A"/>
    <w:rsid w:val="0054413A"/>
    <w:rsid w:val="00544E0C"/>
    <w:rsid w:val="00562776"/>
    <w:rsid w:val="00562A8B"/>
    <w:rsid w:val="00574C93"/>
    <w:rsid w:val="00576A6C"/>
    <w:rsid w:val="005777FE"/>
    <w:rsid w:val="00581374"/>
    <w:rsid w:val="00581396"/>
    <w:rsid w:val="00582A87"/>
    <w:rsid w:val="00583734"/>
    <w:rsid w:val="00591F63"/>
    <w:rsid w:val="00596338"/>
    <w:rsid w:val="005A06E1"/>
    <w:rsid w:val="005A7F9C"/>
    <w:rsid w:val="005B0523"/>
    <w:rsid w:val="005B0965"/>
    <w:rsid w:val="005B4BF4"/>
    <w:rsid w:val="005C590B"/>
    <w:rsid w:val="005C7B63"/>
    <w:rsid w:val="005D0D2E"/>
    <w:rsid w:val="005D13F4"/>
    <w:rsid w:val="005D2495"/>
    <w:rsid w:val="005D4211"/>
    <w:rsid w:val="005D5D5D"/>
    <w:rsid w:val="005E1855"/>
    <w:rsid w:val="005E19F8"/>
    <w:rsid w:val="005E603C"/>
    <w:rsid w:val="005F12E8"/>
    <w:rsid w:val="005F3CCE"/>
    <w:rsid w:val="00601F57"/>
    <w:rsid w:val="006060C1"/>
    <w:rsid w:val="00610C7D"/>
    <w:rsid w:val="006122E1"/>
    <w:rsid w:val="00617071"/>
    <w:rsid w:val="006216A0"/>
    <w:rsid w:val="006247CA"/>
    <w:rsid w:val="00625315"/>
    <w:rsid w:val="0062694B"/>
    <w:rsid w:val="00633216"/>
    <w:rsid w:val="00634192"/>
    <w:rsid w:val="0064246A"/>
    <w:rsid w:val="0064258A"/>
    <w:rsid w:val="00645DD1"/>
    <w:rsid w:val="00651034"/>
    <w:rsid w:val="00651A93"/>
    <w:rsid w:val="006574B6"/>
    <w:rsid w:val="0066193F"/>
    <w:rsid w:val="0066494B"/>
    <w:rsid w:val="00675199"/>
    <w:rsid w:val="00685971"/>
    <w:rsid w:val="006A2B61"/>
    <w:rsid w:val="006A4CB4"/>
    <w:rsid w:val="006A5E18"/>
    <w:rsid w:val="006A5ED0"/>
    <w:rsid w:val="006A6192"/>
    <w:rsid w:val="006A6978"/>
    <w:rsid w:val="006B1262"/>
    <w:rsid w:val="006B2163"/>
    <w:rsid w:val="006B2E07"/>
    <w:rsid w:val="006B4198"/>
    <w:rsid w:val="006B5C64"/>
    <w:rsid w:val="006C5C4C"/>
    <w:rsid w:val="006C6007"/>
    <w:rsid w:val="006C61D4"/>
    <w:rsid w:val="006C6E04"/>
    <w:rsid w:val="006D74C8"/>
    <w:rsid w:val="006D7638"/>
    <w:rsid w:val="006D7BC7"/>
    <w:rsid w:val="006E091E"/>
    <w:rsid w:val="006E63D1"/>
    <w:rsid w:val="006F64C4"/>
    <w:rsid w:val="00734FCE"/>
    <w:rsid w:val="00741D94"/>
    <w:rsid w:val="00742A01"/>
    <w:rsid w:val="00742A88"/>
    <w:rsid w:val="00746AFF"/>
    <w:rsid w:val="007507D2"/>
    <w:rsid w:val="0075285D"/>
    <w:rsid w:val="0075578E"/>
    <w:rsid w:val="00756936"/>
    <w:rsid w:val="00756E5B"/>
    <w:rsid w:val="007577AF"/>
    <w:rsid w:val="00762938"/>
    <w:rsid w:val="00762BDE"/>
    <w:rsid w:val="00762D2E"/>
    <w:rsid w:val="00765948"/>
    <w:rsid w:val="00766E64"/>
    <w:rsid w:val="0077130F"/>
    <w:rsid w:val="00776E10"/>
    <w:rsid w:val="0077782D"/>
    <w:rsid w:val="007802E6"/>
    <w:rsid w:val="007828E8"/>
    <w:rsid w:val="0078355A"/>
    <w:rsid w:val="0078478A"/>
    <w:rsid w:val="00786AC7"/>
    <w:rsid w:val="00786C89"/>
    <w:rsid w:val="00791303"/>
    <w:rsid w:val="007949A3"/>
    <w:rsid w:val="00797BE5"/>
    <w:rsid w:val="007A03E4"/>
    <w:rsid w:val="007A512A"/>
    <w:rsid w:val="007B060D"/>
    <w:rsid w:val="007B5232"/>
    <w:rsid w:val="007C13D2"/>
    <w:rsid w:val="007D1B0A"/>
    <w:rsid w:val="007D1C22"/>
    <w:rsid w:val="007D770E"/>
    <w:rsid w:val="007E19D5"/>
    <w:rsid w:val="007E53AD"/>
    <w:rsid w:val="007E6380"/>
    <w:rsid w:val="0081446D"/>
    <w:rsid w:val="008174FE"/>
    <w:rsid w:val="00820E02"/>
    <w:rsid w:val="008215C2"/>
    <w:rsid w:val="00822279"/>
    <w:rsid w:val="0082731D"/>
    <w:rsid w:val="00833183"/>
    <w:rsid w:val="00833D75"/>
    <w:rsid w:val="008365A5"/>
    <w:rsid w:val="00851710"/>
    <w:rsid w:val="00852250"/>
    <w:rsid w:val="008549EA"/>
    <w:rsid w:val="00856FFA"/>
    <w:rsid w:val="008618AD"/>
    <w:rsid w:val="008703D2"/>
    <w:rsid w:val="008733C3"/>
    <w:rsid w:val="00874970"/>
    <w:rsid w:val="00875BE3"/>
    <w:rsid w:val="0088294C"/>
    <w:rsid w:val="008861CA"/>
    <w:rsid w:val="00893D80"/>
    <w:rsid w:val="00894B50"/>
    <w:rsid w:val="008A2FD9"/>
    <w:rsid w:val="008A53BE"/>
    <w:rsid w:val="008B0A41"/>
    <w:rsid w:val="008B1485"/>
    <w:rsid w:val="008B19F1"/>
    <w:rsid w:val="008B3EEE"/>
    <w:rsid w:val="008B4010"/>
    <w:rsid w:val="008B4F67"/>
    <w:rsid w:val="008C24E2"/>
    <w:rsid w:val="008C5678"/>
    <w:rsid w:val="008C7C23"/>
    <w:rsid w:val="008D047C"/>
    <w:rsid w:val="008D07EC"/>
    <w:rsid w:val="008D35CC"/>
    <w:rsid w:val="008F2C3F"/>
    <w:rsid w:val="00900CAD"/>
    <w:rsid w:val="00901C5F"/>
    <w:rsid w:val="00907586"/>
    <w:rsid w:val="009136CF"/>
    <w:rsid w:val="009164A2"/>
    <w:rsid w:val="009205C0"/>
    <w:rsid w:val="0092096C"/>
    <w:rsid w:val="009218CF"/>
    <w:rsid w:val="009236CA"/>
    <w:rsid w:val="00924A4C"/>
    <w:rsid w:val="00931E28"/>
    <w:rsid w:val="009375A4"/>
    <w:rsid w:val="00937A00"/>
    <w:rsid w:val="009410BD"/>
    <w:rsid w:val="00944909"/>
    <w:rsid w:val="00946EBF"/>
    <w:rsid w:val="0095162C"/>
    <w:rsid w:val="00954119"/>
    <w:rsid w:val="00960B7F"/>
    <w:rsid w:val="00962FBB"/>
    <w:rsid w:val="00965145"/>
    <w:rsid w:val="00965589"/>
    <w:rsid w:val="0096571A"/>
    <w:rsid w:val="00965A90"/>
    <w:rsid w:val="009743E5"/>
    <w:rsid w:val="009749F4"/>
    <w:rsid w:val="0098284E"/>
    <w:rsid w:val="00985067"/>
    <w:rsid w:val="00993A20"/>
    <w:rsid w:val="00997B8F"/>
    <w:rsid w:val="009A2656"/>
    <w:rsid w:val="009A346D"/>
    <w:rsid w:val="009A6E3F"/>
    <w:rsid w:val="009A735E"/>
    <w:rsid w:val="009B6F10"/>
    <w:rsid w:val="009C048E"/>
    <w:rsid w:val="009C37DF"/>
    <w:rsid w:val="009C3C64"/>
    <w:rsid w:val="009C5531"/>
    <w:rsid w:val="009C6DF9"/>
    <w:rsid w:val="009D2D5B"/>
    <w:rsid w:val="009D2D64"/>
    <w:rsid w:val="009D62DE"/>
    <w:rsid w:val="009E1201"/>
    <w:rsid w:val="009E64A7"/>
    <w:rsid w:val="009F1240"/>
    <w:rsid w:val="009F44A6"/>
    <w:rsid w:val="009F4890"/>
    <w:rsid w:val="009F53B0"/>
    <w:rsid w:val="009F6768"/>
    <w:rsid w:val="009F7253"/>
    <w:rsid w:val="009F7A29"/>
    <w:rsid w:val="00A040B0"/>
    <w:rsid w:val="00A054A9"/>
    <w:rsid w:val="00A06AF9"/>
    <w:rsid w:val="00A13312"/>
    <w:rsid w:val="00A21018"/>
    <w:rsid w:val="00A23B40"/>
    <w:rsid w:val="00A26DE3"/>
    <w:rsid w:val="00A41CB2"/>
    <w:rsid w:val="00A4499F"/>
    <w:rsid w:val="00A544C1"/>
    <w:rsid w:val="00A56656"/>
    <w:rsid w:val="00A62E73"/>
    <w:rsid w:val="00A65946"/>
    <w:rsid w:val="00A712A4"/>
    <w:rsid w:val="00A714E6"/>
    <w:rsid w:val="00A72BCE"/>
    <w:rsid w:val="00A916A1"/>
    <w:rsid w:val="00A94F5F"/>
    <w:rsid w:val="00AA13C0"/>
    <w:rsid w:val="00AA32BC"/>
    <w:rsid w:val="00AA6E17"/>
    <w:rsid w:val="00AB0E20"/>
    <w:rsid w:val="00AB6A56"/>
    <w:rsid w:val="00AC0F54"/>
    <w:rsid w:val="00AC2B84"/>
    <w:rsid w:val="00AC3740"/>
    <w:rsid w:val="00AC4A0D"/>
    <w:rsid w:val="00AC5B39"/>
    <w:rsid w:val="00AC73A8"/>
    <w:rsid w:val="00AD049D"/>
    <w:rsid w:val="00AD5C88"/>
    <w:rsid w:val="00AD6DD4"/>
    <w:rsid w:val="00AD725C"/>
    <w:rsid w:val="00AD7E03"/>
    <w:rsid w:val="00AE1878"/>
    <w:rsid w:val="00AE276B"/>
    <w:rsid w:val="00AE450C"/>
    <w:rsid w:val="00AF40EE"/>
    <w:rsid w:val="00AF4E84"/>
    <w:rsid w:val="00B03B05"/>
    <w:rsid w:val="00B15A8C"/>
    <w:rsid w:val="00B20524"/>
    <w:rsid w:val="00B2638F"/>
    <w:rsid w:val="00B26626"/>
    <w:rsid w:val="00B35A32"/>
    <w:rsid w:val="00B439EA"/>
    <w:rsid w:val="00B449FC"/>
    <w:rsid w:val="00B472D6"/>
    <w:rsid w:val="00B519B5"/>
    <w:rsid w:val="00B51F3E"/>
    <w:rsid w:val="00B523CA"/>
    <w:rsid w:val="00B52864"/>
    <w:rsid w:val="00B61E3B"/>
    <w:rsid w:val="00B64782"/>
    <w:rsid w:val="00B71521"/>
    <w:rsid w:val="00B715A4"/>
    <w:rsid w:val="00B81568"/>
    <w:rsid w:val="00B82C7F"/>
    <w:rsid w:val="00B8760C"/>
    <w:rsid w:val="00B96005"/>
    <w:rsid w:val="00BA0110"/>
    <w:rsid w:val="00BA3DD1"/>
    <w:rsid w:val="00BB1B99"/>
    <w:rsid w:val="00BB7D46"/>
    <w:rsid w:val="00BC3E0D"/>
    <w:rsid w:val="00BC4A0E"/>
    <w:rsid w:val="00BC5F52"/>
    <w:rsid w:val="00BD09EC"/>
    <w:rsid w:val="00BD2064"/>
    <w:rsid w:val="00BD44BF"/>
    <w:rsid w:val="00BD461B"/>
    <w:rsid w:val="00BE17E1"/>
    <w:rsid w:val="00BE557C"/>
    <w:rsid w:val="00BE697A"/>
    <w:rsid w:val="00BF2F62"/>
    <w:rsid w:val="00C03F8C"/>
    <w:rsid w:val="00C11F2F"/>
    <w:rsid w:val="00C17874"/>
    <w:rsid w:val="00C2557E"/>
    <w:rsid w:val="00C27137"/>
    <w:rsid w:val="00C3194A"/>
    <w:rsid w:val="00C33FA2"/>
    <w:rsid w:val="00C42475"/>
    <w:rsid w:val="00C47C65"/>
    <w:rsid w:val="00C5013F"/>
    <w:rsid w:val="00C515C5"/>
    <w:rsid w:val="00C51C6A"/>
    <w:rsid w:val="00C5752D"/>
    <w:rsid w:val="00C613E9"/>
    <w:rsid w:val="00C67534"/>
    <w:rsid w:val="00C74B53"/>
    <w:rsid w:val="00C77808"/>
    <w:rsid w:val="00C80668"/>
    <w:rsid w:val="00C80DD1"/>
    <w:rsid w:val="00C82DB5"/>
    <w:rsid w:val="00C849BC"/>
    <w:rsid w:val="00C85017"/>
    <w:rsid w:val="00C8720C"/>
    <w:rsid w:val="00C96699"/>
    <w:rsid w:val="00CA2D13"/>
    <w:rsid w:val="00CB15B5"/>
    <w:rsid w:val="00CB7276"/>
    <w:rsid w:val="00CC1126"/>
    <w:rsid w:val="00CC12E8"/>
    <w:rsid w:val="00CC14CF"/>
    <w:rsid w:val="00CD352B"/>
    <w:rsid w:val="00CD4026"/>
    <w:rsid w:val="00CE2F3C"/>
    <w:rsid w:val="00CE6BD4"/>
    <w:rsid w:val="00CF3235"/>
    <w:rsid w:val="00D00664"/>
    <w:rsid w:val="00D03B4A"/>
    <w:rsid w:val="00D03C1D"/>
    <w:rsid w:val="00D03DC9"/>
    <w:rsid w:val="00D04BD1"/>
    <w:rsid w:val="00D076A0"/>
    <w:rsid w:val="00D07A9F"/>
    <w:rsid w:val="00D163A7"/>
    <w:rsid w:val="00D21738"/>
    <w:rsid w:val="00D21BE6"/>
    <w:rsid w:val="00D2743D"/>
    <w:rsid w:val="00D326D4"/>
    <w:rsid w:val="00D426B3"/>
    <w:rsid w:val="00D45309"/>
    <w:rsid w:val="00D62CE6"/>
    <w:rsid w:val="00D65B7A"/>
    <w:rsid w:val="00D65D5E"/>
    <w:rsid w:val="00D66542"/>
    <w:rsid w:val="00D66869"/>
    <w:rsid w:val="00D70489"/>
    <w:rsid w:val="00D77BEE"/>
    <w:rsid w:val="00D83C45"/>
    <w:rsid w:val="00D85139"/>
    <w:rsid w:val="00D878EE"/>
    <w:rsid w:val="00D87E65"/>
    <w:rsid w:val="00D90CB5"/>
    <w:rsid w:val="00DA0B43"/>
    <w:rsid w:val="00DA59A5"/>
    <w:rsid w:val="00DA70FD"/>
    <w:rsid w:val="00DB0B85"/>
    <w:rsid w:val="00DB2091"/>
    <w:rsid w:val="00DB423D"/>
    <w:rsid w:val="00DC23C9"/>
    <w:rsid w:val="00DC2402"/>
    <w:rsid w:val="00DD2C90"/>
    <w:rsid w:val="00DD4AA3"/>
    <w:rsid w:val="00DD7A36"/>
    <w:rsid w:val="00DF10D7"/>
    <w:rsid w:val="00DF1CA3"/>
    <w:rsid w:val="00DF2ACE"/>
    <w:rsid w:val="00DF6B80"/>
    <w:rsid w:val="00DF775D"/>
    <w:rsid w:val="00E067FF"/>
    <w:rsid w:val="00E1182E"/>
    <w:rsid w:val="00E119BA"/>
    <w:rsid w:val="00E12E0A"/>
    <w:rsid w:val="00E20AC4"/>
    <w:rsid w:val="00E278DB"/>
    <w:rsid w:val="00E31693"/>
    <w:rsid w:val="00E33D7D"/>
    <w:rsid w:val="00E33DC2"/>
    <w:rsid w:val="00E343D0"/>
    <w:rsid w:val="00E428D4"/>
    <w:rsid w:val="00E53C2B"/>
    <w:rsid w:val="00E7318E"/>
    <w:rsid w:val="00E829BE"/>
    <w:rsid w:val="00EA4E30"/>
    <w:rsid w:val="00EB0560"/>
    <w:rsid w:val="00EB2067"/>
    <w:rsid w:val="00EB4C06"/>
    <w:rsid w:val="00EC45C4"/>
    <w:rsid w:val="00EC5743"/>
    <w:rsid w:val="00ED17E5"/>
    <w:rsid w:val="00ED61FC"/>
    <w:rsid w:val="00EE58D8"/>
    <w:rsid w:val="00EE5B8E"/>
    <w:rsid w:val="00EF0F87"/>
    <w:rsid w:val="00EF13C4"/>
    <w:rsid w:val="00EF581E"/>
    <w:rsid w:val="00EF7F0F"/>
    <w:rsid w:val="00F206DE"/>
    <w:rsid w:val="00F20874"/>
    <w:rsid w:val="00F20CAB"/>
    <w:rsid w:val="00F31418"/>
    <w:rsid w:val="00F33F6C"/>
    <w:rsid w:val="00F345F3"/>
    <w:rsid w:val="00F364CA"/>
    <w:rsid w:val="00F36802"/>
    <w:rsid w:val="00F37298"/>
    <w:rsid w:val="00F40383"/>
    <w:rsid w:val="00F41755"/>
    <w:rsid w:val="00F42F97"/>
    <w:rsid w:val="00F476FF"/>
    <w:rsid w:val="00F63032"/>
    <w:rsid w:val="00F6553D"/>
    <w:rsid w:val="00F67A3B"/>
    <w:rsid w:val="00F77AE0"/>
    <w:rsid w:val="00F77D5B"/>
    <w:rsid w:val="00F81780"/>
    <w:rsid w:val="00F86DD7"/>
    <w:rsid w:val="00F87EE0"/>
    <w:rsid w:val="00F918FF"/>
    <w:rsid w:val="00F92900"/>
    <w:rsid w:val="00F96908"/>
    <w:rsid w:val="00FA23E4"/>
    <w:rsid w:val="00FA3118"/>
    <w:rsid w:val="00FB028F"/>
    <w:rsid w:val="00FB02A1"/>
    <w:rsid w:val="00FB0C70"/>
    <w:rsid w:val="00FB1164"/>
    <w:rsid w:val="00FB21D0"/>
    <w:rsid w:val="00FB28D7"/>
    <w:rsid w:val="00FB38D1"/>
    <w:rsid w:val="00FB5FC6"/>
    <w:rsid w:val="00FB7288"/>
    <w:rsid w:val="00FC053C"/>
    <w:rsid w:val="00FC3D1D"/>
    <w:rsid w:val="00FD251F"/>
    <w:rsid w:val="00FD5DE6"/>
    <w:rsid w:val="00FD6948"/>
    <w:rsid w:val="00FD79B3"/>
    <w:rsid w:val="00FE5865"/>
    <w:rsid w:val="00FF0922"/>
    <w:rsid w:val="00FF17C2"/>
    <w:rsid w:val="00FF2076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2817"/>
    <o:shapelayout v:ext="edit">
      <o:idmap v:ext="edit" data="1"/>
    </o:shapelayout>
  </w:shapeDefaults>
  <w:decimalSymbol w:val="."/>
  <w:listSeparator w:val=","/>
  <w14:docId w14:val="09DD0548"/>
  <w15:docId w15:val="{5E417FCB-0ECB-41BD-87EC-AA34DF62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E1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4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78E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78E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B423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B423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D5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7E73C-A6CA-49E8-B3E6-386EE68F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D202DE09</Template>
  <TotalTime>6</TotalTime>
  <Pages>4</Pages>
  <Words>803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Economics</vt:lpstr>
    </vt:vector>
  </TitlesOfParts>
  <Company>The Priory School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GCSE Economics</dc:title>
  <dc:creator>Wendy Blower</dc:creator>
  <cp:lastModifiedBy>Jo Fathers</cp:lastModifiedBy>
  <cp:revision>3</cp:revision>
  <cp:lastPrinted>2017-06-26T08:09:00Z</cp:lastPrinted>
  <dcterms:created xsi:type="dcterms:W3CDTF">2019-06-25T08:20:00Z</dcterms:created>
  <dcterms:modified xsi:type="dcterms:W3CDTF">2019-11-06T12:23:00Z</dcterms:modified>
</cp:coreProperties>
</file>