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66" w:rsidRDefault="008C250E">
      <w:r>
        <w:rPr>
          <w:noProof/>
          <w:sz w:val="19"/>
          <w:szCs w:val="19"/>
          <w:lang w:eastAsia="en-GB"/>
        </w:rPr>
        <w:drawing>
          <wp:anchor distT="152400" distB="152400" distL="152400" distR="152400" simplePos="0" relativeHeight="251659264" behindDoc="0" locked="0" layoutInCell="1" allowOverlap="1" wp14:anchorId="2B1D3468" wp14:editId="1A703A26">
            <wp:simplePos x="0" y="0"/>
            <wp:positionH relativeFrom="margin">
              <wp:posOffset>-123825</wp:posOffset>
            </wp:positionH>
            <wp:positionV relativeFrom="page">
              <wp:posOffset>466725</wp:posOffset>
            </wp:positionV>
            <wp:extent cx="6116955" cy="1171575"/>
            <wp:effectExtent l="0" t="0" r="0" b="9525"/>
            <wp:wrapThrough wrapText="bothSides" distL="152400" distR="152400">
              <wp:wrapPolygon edited="1">
                <wp:start x="2637" y="0"/>
                <wp:lineTo x="2679" y="87"/>
                <wp:lineTo x="2679" y="724"/>
                <wp:lineTo x="2468" y="996"/>
                <wp:lineTo x="1772" y="2354"/>
                <wp:lineTo x="1856" y="2898"/>
                <wp:lineTo x="2004" y="2699"/>
                <wp:lineTo x="2004" y="16119"/>
                <wp:lineTo x="1983" y="16753"/>
                <wp:lineTo x="2236" y="16934"/>
                <wp:lineTo x="2004" y="16119"/>
                <wp:lineTo x="2004" y="2699"/>
                <wp:lineTo x="2531" y="1992"/>
                <wp:lineTo x="2679" y="1811"/>
                <wp:lineTo x="3016" y="1358"/>
                <wp:lineTo x="2679" y="724"/>
                <wp:lineTo x="2679" y="87"/>
                <wp:lineTo x="3333" y="1449"/>
                <wp:lineTo x="3396" y="1475"/>
                <wp:lineTo x="3396" y="15938"/>
                <wp:lineTo x="3080" y="17025"/>
                <wp:lineTo x="3375" y="16753"/>
                <wp:lineTo x="3396" y="15938"/>
                <wp:lineTo x="3396" y="1475"/>
                <wp:lineTo x="3544" y="1539"/>
                <wp:lineTo x="3396" y="543"/>
                <wp:lineTo x="3755" y="996"/>
                <wp:lineTo x="3839" y="1811"/>
                <wp:lineTo x="3797" y="1902"/>
                <wp:lineTo x="3797" y="13855"/>
                <wp:lineTo x="3628" y="14942"/>
                <wp:lineTo x="3586" y="16029"/>
                <wp:lineTo x="3502" y="16481"/>
                <wp:lineTo x="3734" y="16029"/>
                <wp:lineTo x="3776" y="14217"/>
                <wp:lineTo x="3797" y="13855"/>
                <wp:lineTo x="3797" y="1902"/>
                <wp:lineTo x="3945" y="1902"/>
                <wp:lineTo x="3839" y="724"/>
                <wp:lineTo x="4029" y="815"/>
                <wp:lineTo x="4092" y="2083"/>
                <wp:lineTo x="4219" y="1902"/>
                <wp:lineTo x="4282" y="1494"/>
                <wp:lineTo x="4324" y="8784"/>
                <wp:lineTo x="4282" y="8693"/>
                <wp:lineTo x="4050" y="11863"/>
                <wp:lineTo x="3839" y="13674"/>
                <wp:lineTo x="3945" y="14399"/>
                <wp:lineTo x="3860" y="15576"/>
                <wp:lineTo x="3860" y="15666"/>
                <wp:lineTo x="4071" y="14851"/>
                <wp:lineTo x="4029" y="13584"/>
                <wp:lineTo x="4050" y="12497"/>
                <wp:lineTo x="4198" y="13312"/>
                <wp:lineTo x="4198" y="14399"/>
                <wp:lineTo x="4324" y="13584"/>
                <wp:lineTo x="4177" y="11229"/>
                <wp:lineTo x="4409" y="12044"/>
                <wp:lineTo x="4430" y="13040"/>
                <wp:lineTo x="4535" y="12044"/>
                <wp:lineTo x="4366" y="11048"/>
                <wp:lineTo x="4261" y="9961"/>
                <wp:lineTo x="4535" y="10505"/>
                <wp:lineTo x="4598" y="11501"/>
                <wp:lineTo x="4641" y="10323"/>
                <wp:lineTo x="4409" y="9327"/>
                <wp:lineTo x="4324" y="8784"/>
                <wp:lineTo x="4282" y="1494"/>
                <wp:lineTo x="4345" y="1087"/>
                <wp:lineTo x="4388" y="2644"/>
                <wp:lineTo x="4472" y="4709"/>
                <wp:lineTo x="4388" y="4166"/>
                <wp:lineTo x="4641" y="6339"/>
                <wp:lineTo x="4556" y="5343"/>
                <wp:lineTo x="4388" y="5343"/>
                <wp:lineTo x="4388" y="6611"/>
                <wp:lineTo x="4345" y="7154"/>
                <wp:lineTo x="4366" y="7181"/>
                <wp:lineTo x="4366" y="7697"/>
                <wp:lineTo x="4303" y="8603"/>
                <wp:lineTo x="4598" y="8965"/>
                <wp:lineTo x="4704" y="9961"/>
                <wp:lineTo x="4704" y="8693"/>
                <wp:lineTo x="4430" y="7969"/>
                <wp:lineTo x="4366" y="7697"/>
                <wp:lineTo x="4366" y="7181"/>
                <wp:lineTo x="4620" y="7516"/>
                <wp:lineTo x="4704" y="8150"/>
                <wp:lineTo x="4683" y="6973"/>
                <wp:lineTo x="4388" y="6611"/>
                <wp:lineTo x="4388" y="5343"/>
                <wp:lineTo x="4430" y="5796"/>
                <wp:lineTo x="4641" y="6520"/>
                <wp:lineTo x="4641" y="6339"/>
                <wp:lineTo x="4388" y="4166"/>
                <wp:lineTo x="4430" y="4709"/>
                <wp:lineTo x="4472" y="4709"/>
                <wp:lineTo x="4388" y="2644"/>
                <wp:lineTo x="4430" y="4166"/>
                <wp:lineTo x="4493" y="4437"/>
                <wp:lineTo x="4514" y="3260"/>
                <wp:lineTo x="4662" y="2717"/>
                <wp:lineTo x="4620" y="4981"/>
                <wp:lineTo x="4620" y="5886"/>
                <wp:lineTo x="4662" y="6067"/>
                <wp:lineTo x="4725" y="4981"/>
                <wp:lineTo x="4915" y="4528"/>
                <wp:lineTo x="4767" y="6701"/>
                <wp:lineTo x="4704" y="7154"/>
                <wp:lineTo x="4746" y="7697"/>
                <wp:lineTo x="4873" y="6792"/>
                <wp:lineTo x="5063" y="6611"/>
                <wp:lineTo x="4809" y="8603"/>
                <wp:lineTo x="4746" y="8693"/>
                <wp:lineTo x="4767" y="9327"/>
                <wp:lineTo x="4830" y="8965"/>
                <wp:lineTo x="5105" y="9327"/>
                <wp:lineTo x="5084" y="9508"/>
                <wp:lineTo x="4999" y="9327"/>
                <wp:lineTo x="4809" y="10323"/>
                <wp:lineTo x="4704" y="10505"/>
                <wp:lineTo x="4704" y="11048"/>
                <wp:lineTo x="4852" y="10686"/>
                <wp:lineTo x="5084" y="10867"/>
                <wp:lineTo x="4683" y="12135"/>
                <wp:lineTo x="4556" y="12316"/>
                <wp:lineTo x="4514" y="12950"/>
                <wp:lineTo x="4620" y="12587"/>
                <wp:lineTo x="4936" y="12769"/>
                <wp:lineTo x="4493" y="13765"/>
                <wp:lineTo x="4324" y="13946"/>
                <wp:lineTo x="4261" y="14399"/>
                <wp:lineTo x="4620" y="14399"/>
                <wp:lineTo x="4704" y="14670"/>
                <wp:lineTo x="4366" y="15123"/>
                <wp:lineTo x="4050" y="15214"/>
                <wp:lineTo x="3945" y="15666"/>
                <wp:lineTo x="4261" y="15757"/>
                <wp:lineTo x="4366" y="16300"/>
                <wp:lineTo x="3776" y="16210"/>
                <wp:lineTo x="3586" y="16572"/>
                <wp:lineTo x="3839" y="16753"/>
                <wp:lineTo x="3966" y="17477"/>
                <wp:lineTo x="3459" y="17115"/>
                <wp:lineTo x="3354" y="16934"/>
                <wp:lineTo x="3227" y="17115"/>
                <wp:lineTo x="3438" y="17568"/>
                <wp:lineTo x="3523" y="18383"/>
                <wp:lineTo x="3038" y="17568"/>
                <wp:lineTo x="2932" y="17296"/>
                <wp:lineTo x="2658" y="17930"/>
                <wp:lineTo x="2363" y="17387"/>
                <wp:lineTo x="2363" y="19289"/>
                <wp:lineTo x="2405" y="20013"/>
                <wp:lineTo x="2341" y="19923"/>
                <wp:lineTo x="2363" y="19289"/>
                <wp:lineTo x="2363" y="17387"/>
                <wp:lineTo x="2130" y="18021"/>
                <wp:lineTo x="1856" y="18292"/>
                <wp:lineTo x="2004" y="17296"/>
                <wp:lineTo x="2173" y="17025"/>
                <wp:lineTo x="1920" y="17025"/>
                <wp:lineTo x="1709" y="17387"/>
                <wp:lineTo x="1413" y="17387"/>
                <wp:lineTo x="1582" y="16572"/>
                <wp:lineTo x="1751" y="16481"/>
                <wp:lineTo x="1582" y="16210"/>
                <wp:lineTo x="1013" y="16210"/>
                <wp:lineTo x="1181" y="15576"/>
                <wp:lineTo x="1392" y="15576"/>
                <wp:lineTo x="1245" y="15123"/>
                <wp:lineTo x="886" y="14942"/>
                <wp:lineTo x="696" y="14580"/>
                <wp:lineTo x="823" y="14217"/>
                <wp:lineTo x="1097" y="14399"/>
                <wp:lineTo x="991" y="13765"/>
                <wp:lineTo x="654" y="13402"/>
                <wp:lineTo x="443" y="12769"/>
                <wp:lineTo x="823" y="12769"/>
                <wp:lineTo x="844" y="12859"/>
                <wp:lineTo x="780" y="12135"/>
                <wp:lineTo x="506" y="11682"/>
                <wp:lineTo x="274" y="10686"/>
                <wp:lineTo x="612" y="10867"/>
                <wp:lineTo x="696" y="11320"/>
                <wp:lineTo x="633" y="10414"/>
                <wp:lineTo x="401" y="9690"/>
                <wp:lineTo x="232" y="8603"/>
                <wp:lineTo x="527" y="8965"/>
                <wp:lineTo x="633" y="9690"/>
                <wp:lineTo x="570" y="8512"/>
                <wp:lineTo x="401" y="7697"/>
                <wp:lineTo x="295" y="6520"/>
                <wp:lineTo x="570" y="7154"/>
                <wp:lineTo x="633" y="7878"/>
                <wp:lineTo x="612" y="6701"/>
                <wp:lineTo x="485" y="5343"/>
                <wp:lineTo x="485" y="4618"/>
                <wp:lineTo x="675" y="5252"/>
                <wp:lineTo x="717" y="5886"/>
                <wp:lineTo x="759" y="4981"/>
                <wp:lineTo x="696" y="3532"/>
                <wp:lineTo x="738" y="2717"/>
                <wp:lineTo x="802" y="3069"/>
                <wp:lineTo x="907" y="5433"/>
                <wp:lineTo x="802" y="5343"/>
                <wp:lineTo x="738" y="6430"/>
                <wp:lineTo x="907" y="5615"/>
                <wp:lineTo x="907" y="5433"/>
                <wp:lineTo x="802" y="3069"/>
                <wp:lineTo x="886" y="3532"/>
                <wp:lineTo x="886" y="4347"/>
                <wp:lineTo x="949" y="2716"/>
                <wp:lineTo x="949" y="6792"/>
                <wp:lineTo x="675" y="7063"/>
                <wp:lineTo x="675" y="8060"/>
                <wp:lineTo x="823" y="7245"/>
                <wp:lineTo x="949" y="7154"/>
                <wp:lineTo x="949" y="6792"/>
                <wp:lineTo x="949" y="2716"/>
                <wp:lineTo x="970" y="2173"/>
                <wp:lineTo x="970" y="7878"/>
                <wp:lineTo x="654" y="8693"/>
                <wp:lineTo x="696" y="9871"/>
                <wp:lineTo x="802" y="8875"/>
                <wp:lineTo x="1013" y="8603"/>
                <wp:lineTo x="970" y="7878"/>
                <wp:lineTo x="970" y="2173"/>
                <wp:lineTo x="1034" y="1491"/>
                <wp:lineTo x="1034" y="8965"/>
                <wp:lineTo x="696" y="10414"/>
                <wp:lineTo x="780" y="11682"/>
                <wp:lineTo x="844" y="10414"/>
                <wp:lineTo x="1097" y="9780"/>
                <wp:lineTo x="1034" y="8965"/>
                <wp:lineTo x="1034" y="1491"/>
                <wp:lineTo x="1055" y="1268"/>
                <wp:lineTo x="1160" y="2173"/>
                <wp:lineTo x="1266" y="2173"/>
                <wp:lineTo x="1350" y="724"/>
                <wp:lineTo x="1413" y="91"/>
                <wp:lineTo x="1498" y="272"/>
                <wp:lineTo x="1477" y="1539"/>
                <wp:lineTo x="1371" y="2083"/>
                <wp:lineTo x="1371" y="2717"/>
                <wp:lineTo x="1202" y="2807"/>
                <wp:lineTo x="1118" y="3351"/>
                <wp:lineTo x="1118" y="10142"/>
                <wp:lineTo x="1055" y="10233"/>
                <wp:lineTo x="865" y="11954"/>
                <wp:lineTo x="865" y="12678"/>
                <wp:lineTo x="949" y="13131"/>
                <wp:lineTo x="991" y="11863"/>
                <wp:lineTo x="1181" y="11229"/>
                <wp:lineTo x="1055" y="13493"/>
                <wp:lineTo x="1055" y="13946"/>
                <wp:lineTo x="1202" y="14580"/>
                <wp:lineTo x="1202" y="13040"/>
                <wp:lineTo x="1329" y="12225"/>
                <wp:lineTo x="1118" y="10142"/>
                <wp:lineTo x="1118" y="3351"/>
                <wp:lineTo x="1371" y="3182"/>
                <wp:lineTo x="1371" y="12678"/>
                <wp:lineTo x="1287" y="15032"/>
                <wp:lineTo x="1498" y="15576"/>
                <wp:lineTo x="1434" y="14489"/>
                <wp:lineTo x="1498" y="13493"/>
                <wp:lineTo x="1371" y="12678"/>
                <wp:lineTo x="1371" y="3182"/>
                <wp:lineTo x="1392" y="3169"/>
                <wp:lineTo x="1582" y="3332"/>
                <wp:lineTo x="1603" y="14217"/>
                <wp:lineTo x="1582" y="14127"/>
                <wp:lineTo x="1645" y="16119"/>
                <wp:lineTo x="1856" y="16391"/>
                <wp:lineTo x="1730" y="15757"/>
                <wp:lineTo x="1688" y="14580"/>
                <wp:lineTo x="1603" y="14217"/>
                <wp:lineTo x="1582" y="3332"/>
                <wp:lineTo x="1603" y="3351"/>
                <wp:lineTo x="1814" y="2898"/>
                <wp:lineTo x="1371" y="2717"/>
                <wp:lineTo x="1371" y="2083"/>
                <wp:lineTo x="1582" y="1811"/>
                <wp:lineTo x="1519" y="1811"/>
                <wp:lineTo x="1645" y="906"/>
                <wp:lineTo x="1941" y="634"/>
                <wp:lineTo x="1793" y="1630"/>
                <wp:lineTo x="2489" y="453"/>
                <wp:lineTo x="2637" y="0"/>
                <wp:lineTo x="14449" y="0"/>
                <wp:lineTo x="14449" y="1449"/>
                <wp:lineTo x="14660" y="1630"/>
                <wp:lineTo x="14576" y="1721"/>
                <wp:lineTo x="14534" y="2717"/>
                <wp:lineTo x="14491" y="1721"/>
                <wp:lineTo x="14470" y="1585"/>
                <wp:lineTo x="14470" y="3713"/>
                <wp:lineTo x="14491" y="3738"/>
                <wp:lineTo x="14576" y="4166"/>
                <wp:lineTo x="14576" y="3894"/>
                <wp:lineTo x="14491" y="3894"/>
                <wp:lineTo x="14491" y="4347"/>
                <wp:lineTo x="14576" y="4166"/>
                <wp:lineTo x="14491" y="3738"/>
                <wp:lineTo x="14618" y="3894"/>
                <wp:lineTo x="14597" y="4437"/>
                <wp:lineTo x="14534" y="4491"/>
                <wp:lineTo x="14534" y="7697"/>
                <wp:lineTo x="14639" y="7878"/>
                <wp:lineTo x="14555" y="8603"/>
                <wp:lineTo x="14513" y="7878"/>
                <wp:lineTo x="14513" y="12406"/>
                <wp:lineTo x="14597" y="12587"/>
                <wp:lineTo x="14534" y="13040"/>
                <wp:lineTo x="14681" y="13131"/>
                <wp:lineTo x="14639" y="13493"/>
                <wp:lineTo x="14534" y="13236"/>
                <wp:lineTo x="14534" y="14761"/>
                <wp:lineTo x="14660" y="14761"/>
                <wp:lineTo x="14702" y="15304"/>
                <wp:lineTo x="14681" y="15847"/>
                <wp:lineTo x="14576" y="15802"/>
                <wp:lineTo x="14576" y="17206"/>
                <wp:lineTo x="14660" y="17206"/>
                <wp:lineTo x="14639" y="17477"/>
                <wp:lineTo x="14618" y="18292"/>
                <wp:lineTo x="14576" y="18021"/>
                <wp:lineTo x="14513" y="18292"/>
                <wp:lineTo x="14513" y="17749"/>
                <wp:lineTo x="14576" y="17206"/>
                <wp:lineTo x="14576" y="15802"/>
                <wp:lineTo x="14470" y="15757"/>
                <wp:lineTo x="14534" y="14851"/>
                <wp:lineTo x="14534" y="15395"/>
                <wp:lineTo x="14639" y="15395"/>
                <wp:lineTo x="14639" y="14851"/>
                <wp:lineTo x="14534" y="14761"/>
                <wp:lineTo x="14534" y="13236"/>
                <wp:lineTo x="14491" y="13131"/>
                <wp:lineTo x="14513" y="12406"/>
                <wp:lineTo x="14513" y="7878"/>
                <wp:lineTo x="14534" y="7697"/>
                <wp:lineTo x="14534" y="4491"/>
                <wp:lineTo x="14491" y="4528"/>
                <wp:lineTo x="14449" y="4981"/>
                <wp:lineTo x="14470" y="3713"/>
                <wp:lineTo x="14470" y="1585"/>
                <wp:lineTo x="14449" y="1449"/>
                <wp:lineTo x="14449" y="0"/>
                <wp:lineTo x="14681" y="0"/>
                <wp:lineTo x="14681" y="4075"/>
                <wp:lineTo x="14745" y="4166"/>
                <wp:lineTo x="14681" y="4981"/>
                <wp:lineTo x="14681" y="4075"/>
                <wp:lineTo x="14681" y="0"/>
                <wp:lineTo x="14702" y="0"/>
                <wp:lineTo x="14702" y="1358"/>
                <wp:lineTo x="14787" y="1811"/>
                <wp:lineTo x="14871" y="1811"/>
                <wp:lineTo x="14829" y="2717"/>
                <wp:lineTo x="14829" y="1992"/>
                <wp:lineTo x="14745" y="2083"/>
                <wp:lineTo x="14702" y="2717"/>
                <wp:lineTo x="14702" y="1358"/>
                <wp:lineTo x="14702" y="0"/>
                <wp:lineTo x="14892" y="0"/>
                <wp:lineTo x="14892" y="7426"/>
                <wp:lineTo x="14934" y="8512"/>
                <wp:lineTo x="15040" y="8603"/>
                <wp:lineTo x="14934" y="8603"/>
                <wp:lineTo x="14934" y="9780"/>
                <wp:lineTo x="15019" y="10052"/>
                <wp:lineTo x="14913" y="10052"/>
                <wp:lineTo x="15040" y="10505"/>
                <wp:lineTo x="14998" y="11048"/>
                <wp:lineTo x="14934" y="10956"/>
                <wp:lineTo x="14934" y="12225"/>
                <wp:lineTo x="15019" y="12346"/>
                <wp:lineTo x="14998" y="13221"/>
                <wp:lineTo x="15019" y="12406"/>
                <wp:lineTo x="14913" y="12497"/>
                <wp:lineTo x="14934" y="13312"/>
                <wp:lineTo x="14998" y="13221"/>
                <wp:lineTo x="15019" y="12346"/>
                <wp:lineTo x="15061" y="12406"/>
                <wp:lineTo x="15040" y="13402"/>
                <wp:lineTo x="14913" y="13402"/>
                <wp:lineTo x="14913" y="14670"/>
                <wp:lineTo x="15061" y="14851"/>
                <wp:lineTo x="15019" y="15847"/>
                <wp:lineTo x="14892" y="15691"/>
                <wp:lineTo x="14892" y="17387"/>
                <wp:lineTo x="14934" y="17409"/>
                <wp:lineTo x="14998" y="17568"/>
                <wp:lineTo x="14934" y="17568"/>
                <wp:lineTo x="14977" y="18202"/>
                <wp:lineTo x="15019" y="17749"/>
                <wp:lineTo x="14998" y="17568"/>
                <wp:lineTo x="14934" y="17409"/>
                <wp:lineTo x="15061" y="17477"/>
                <wp:lineTo x="15040" y="18292"/>
                <wp:lineTo x="14934" y="18292"/>
                <wp:lineTo x="14892" y="18655"/>
                <wp:lineTo x="14892" y="17387"/>
                <wp:lineTo x="14892" y="15691"/>
                <wp:lineTo x="14871" y="15666"/>
                <wp:lineTo x="14913" y="14670"/>
                <wp:lineTo x="14913" y="13402"/>
                <wp:lineTo x="14892" y="13402"/>
                <wp:lineTo x="14892" y="12316"/>
                <wp:lineTo x="14934" y="12225"/>
                <wp:lineTo x="14934" y="10956"/>
                <wp:lineTo x="14871" y="10867"/>
                <wp:lineTo x="14998" y="10867"/>
                <wp:lineTo x="14892" y="10052"/>
                <wp:lineTo x="14934" y="9780"/>
                <wp:lineTo x="14934" y="8603"/>
                <wp:lineTo x="14892" y="8603"/>
                <wp:lineTo x="14892" y="7426"/>
                <wp:lineTo x="14892" y="0"/>
                <wp:lineTo x="15019" y="0"/>
                <wp:lineTo x="15019" y="1721"/>
                <wp:lineTo x="15124" y="1992"/>
                <wp:lineTo x="15124" y="2264"/>
                <wp:lineTo x="14998" y="2445"/>
                <wp:lineTo x="15124" y="2626"/>
                <wp:lineTo x="15124" y="7697"/>
                <wp:lineTo x="15251" y="7969"/>
                <wp:lineTo x="15209" y="8603"/>
                <wp:lineTo x="15082" y="8524"/>
                <wp:lineTo x="15082" y="9780"/>
                <wp:lineTo x="15145" y="10142"/>
                <wp:lineTo x="15251" y="10233"/>
                <wp:lineTo x="15230" y="11048"/>
                <wp:lineTo x="15188" y="10233"/>
                <wp:lineTo x="15188" y="12225"/>
                <wp:lineTo x="15272" y="13493"/>
                <wp:lineTo x="15166" y="13363"/>
                <wp:lineTo x="15166" y="14670"/>
                <wp:lineTo x="15230" y="14670"/>
                <wp:lineTo x="15272" y="15847"/>
                <wp:lineTo x="15188" y="15757"/>
                <wp:lineTo x="15166" y="14942"/>
                <wp:lineTo x="15166" y="14670"/>
                <wp:lineTo x="15166" y="13363"/>
                <wp:lineTo x="15124" y="13312"/>
                <wp:lineTo x="15124" y="17387"/>
                <wp:lineTo x="15230" y="17568"/>
                <wp:lineTo x="15145" y="17659"/>
                <wp:lineTo x="15124" y="18292"/>
                <wp:lineTo x="15124" y="17387"/>
                <wp:lineTo x="15124" y="13312"/>
                <wp:lineTo x="15188" y="13312"/>
                <wp:lineTo x="15166" y="12497"/>
                <wp:lineTo x="15145" y="12316"/>
                <wp:lineTo x="15188" y="12225"/>
                <wp:lineTo x="15188" y="10233"/>
                <wp:lineTo x="15124" y="10414"/>
                <wp:lineTo x="15103" y="10957"/>
                <wp:lineTo x="15082" y="9780"/>
                <wp:lineTo x="15082" y="8524"/>
                <wp:lineTo x="15061" y="8512"/>
                <wp:lineTo x="15082" y="7788"/>
                <wp:lineTo x="15103" y="7742"/>
                <wp:lineTo x="15188" y="7969"/>
                <wp:lineTo x="15103" y="7878"/>
                <wp:lineTo x="15124" y="8512"/>
                <wp:lineTo x="15209" y="8422"/>
                <wp:lineTo x="15188" y="7969"/>
                <wp:lineTo x="15103" y="7742"/>
                <wp:lineTo x="15124" y="7697"/>
                <wp:lineTo x="15124" y="2626"/>
                <wp:lineTo x="14934" y="2536"/>
                <wp:lineTo x="14934" y="4075"/>
                <wp:lineTo x="15103" y="4166"/>
                <wp:lineTo x="15082" y="4890"/>
                <wp:lineTo x="15040" y="4166"/>
                <wp:lineTo x="14977" y="4256"/>
                <wp:lineTo x="14934" y="4981"/>
                <wp:lineTo x="14934" y="4075"/>
                <wp:lineTo x="14934" y="2536"/>
                <wp:lineTo x="14955" y="1811"/>
                <wp:lineTo x="15019" y="1721"/>
                <wp:lineTo x="15019" y="0"/>
                <wp:lineTo x="15188" y="0"/>
                <wp:lineTo x="15188" y="4075"/>
                <wp:lineTo x="15314" y="4256"/>
                <wp:lineTo x="15314" y="7697"/>
                <wp:lineTo x="15462" y="7788"/>
                <wp:lineTo x="15441" y="8603"/>
                <wp:lineTo x="15420" y="7878"/>
                <wp:lineTo x="15335" y="7969"/>
                <wp:lineTo x="15335" y="10142"/>
                <wp:lineTo x="15441" y="10323"/>
                <wp:lineTo x="15356" y="10414"/>
                <wp:lineTo x="15335" y="11048"/>
                <wp:lineTo x="15335" y="12225"/>
                <wp:lineTo x="15335" y="14670"/>
                <wp:lineTo x="15504" y="14670"/>
                <wp:lineTo x="15483" y="14903"/>
                <wp:lineTo x="15504" y="17930"/>
                <wp:lineTo x="15483" y="17477"/>
                <wp:lineTo x="15398" y="17659"/>
                <wp:lineTo x="15441" y="18202"/>
                <wp:lineTo x="15504" y="17930"/>
                <wp:lineTo x="15483" y="14903"/>
                <wp:lineTo x="15398" y="15847"/>
                <wp:lineTo x="15398" y="17387"/>
                <wp:lineTo x="15546" y="17568"/>
                <wp:lineTo x="15504" y="18292"/>
                <wp:lineTo x="15377" y="18202"/>
                <wp:lineTo x="15398" y="17387"/>
                <wp:lineTo x="15398" y="15847"/>
                <wp:lineTo x="15398" y="15395"/>
                <wp:lineTo x="15462" y="14851"/>
                <wp:lineTo x="15335" y="14670"/>
                <wp:lineTo x="15335" y="12225"/>
                <wp:lineTo x="15504" y="12225"/>
                <wp:lineTo x="15377" y="13493"/>
                <wp:lineTo x="15462" y="12406"/>
                <wp:lineTo x="15335" y="12225"/>
                <wp:lineTo x="15335" y="11048"/>
                <wp:lineTo x="15335" y="10142"/>
                <wp:lineTo x="15335" y="7969"/>
                <wp:lineTo x="15314" y="8603"/>
                <wp:lineTo x="15314" y="7697"/>
                <wp:lineTo x="15314" y="4256"/>
                <wp:lineTo x="15188" y="4347"/>
                <wp:lineTo x="15209" y="4800"/>
                <wp:lineTo x="15293" y="4890"/>
                <wp:lineTo x="15166" y="4800"/>
                <wp:lineTo x="15188" y="4075"/>
                <wp:lineTo x="15188" y="0"/>
                <wp:lineTo x="15272" y="0"/>
                <wp:lineTo x="15272" y="1449"/>
                <wp:lineTo x="15462" y="1630"/>
                <wp:lineTo x="15462" y="4075"/>
                <wp:lineTo x="15504" y="4256"/>
                <wp:lineTo x="15525" y="4800"/>
                <wp:lineTo x="15609" y="4618"/>
                <wp:lineTo x="15588" y="4166"/>
                <wp:lineTo x="15525" y="4075"/>
                <wp:lineTo x="15630" y="4166"/>
                <wp:lineTo x="15630" y="4890"/>
                <wp:lineTo x="15567" y="4890"/>
                <wp:lineTo x="15567" y="7697"/>
                <wp:lineTo x="15694" y="7878"/>
                <wp:lineTo x="15652" y="8331"/>
                <wp:lineTo x="15567" y="8422"/>
                <wp:lineTo x="15694" y="8512"/>
                <wp:lineTo x="15694" y="10142"/>
                <wp:lineTo x="15799" y="10198"/>
                <wp:lineTo x="15799" y="10323"/>
                <wp:lineTo x="15736" y="10414"/>
                <wp:lineTo x="15799" y="10957"/>
                <wp:lineTo x="15799" y="10323"/>
                <wp:lineTo x="15799" y="10198"/>
                <wp:lineTo x="15863" y="10233"/>
                <wp:lineTo x="15841" y="11048"/>
                <wp:lineTo x="15820" y="11029"/>
                <wp:lineTo x="15820" y="12225"/>
                <wp:lineTo x="15947" y="12406"/>
                <wp:lineTo x="15905" y="13493"/>
                <wp:lineTo x="15799" y="13265"/>
                <wp:lineTo x="15799" y="14670"/>
                <wp:lineTo x="15947" y="14851"/>
                <wp:lineTo x="15926" y="15847"/>
                <wp:lineTo x="15778" y="15666"/>
                <wp:lineTo x="15905" y="15666"/>
                <wp:lineTo x="15884" y="15304"/>
                <wp:lineTo x="15799" y="15214"/>
                <wp:lineTo x="15905" y="14851"/>
                <wp:lineTo x="15799" y="14761"/>
                <wp:lineTo x="15799" y="14670"/>
                <wp:lineTo x="15799" y="13265"/>
                <wp:lineTo x="15778" y="13221"/>
                <wp:lineTo x="15905" y="13312"/>
                <wp:lineTo x="15863" y="12859"/>
                <wp:lineTo x="15799" y="12769"/>
                <wp:lineTo x="15905" y="12678"/>
                <wp:lineTo x="15905" y="12406"/>
                <wp:lineTo x="15820" y="12316"/>
                <wp:lineTo x="15820" y="12225"/>
                <wp:lineTo x="15820" y="11029"/>
                <wp:lineTo x="15736" y="10957"/>
                <wp:lineTo x="15715" y="11320"/>
                <wp:lineTo x="15694" y="10142"/>
                <wp:lineTo x="15694" y="8512"/>
                <wp:lineTo x="15673" y="8965"/>
                <wp:lineTo x="15588" y="8913"/>
                <wp:lineTo x="15567" y="10867"/>
                <wp:lineTo x="15588" y="10233"/>
                <wp:lineTo x="15504" y="10323"/>
                <wp:lineTo x="15546" y="10957"/>
                <wp:lineTo x="15567" y="10867"/>
                <wp:lineTo x="15588" y="8913"/>
                <wp:lineTo x="15525" y="8875"/>
                <wp:lineTo x="15567" y="7697"/>
                <wp:lineTo x="15567" y="4890"/>
                <wp:lineTo x="15504" y="4890"/>
                <wp:lineTo x="15504" y="10142"/>
                <wp:lineTo x="15652" y="10323"/>
                <wp:lineTo x="15652" y="12225"/>
                <wp:lineTo x="15736" y="13221"/>
                <wp:lineTo x="15736" y="17387"/>
                <wp:lineTo x="15841" y="17930"/>
                <wp:lineTo x="15926" y="17387"/>
                <wp:lineTo x="15799" y="18655"/>
                <wp:lineTo x="15757" y="17477"/>
                <wp:lineTo x="15736" y="17387"/>
                <wp:lineTo x="15736" y="13221"/>
                <wp:lineTo x="15673" y="13493"/>
                <wp:lineTo x="15673" y="13221"/>
                <wp:lineTo x="15652" y="13221"/>
                <wp:lineTo x="15652" y="14670"/>
                <wp:lineTo x="15715" y="15666"/>
                <wp:lineTo x="15673" y="15847"/>
                <wp:lineTo x="15673" y="15576"/>
                <wp:lineTo x="15609" y="15576"/>
                <wp:lineTo x="15609" y="17387"/>
                <wp:lineTo x="15715" y="17568"/>
                <wp:lineTo x="15652" y="17568"/>
                <wp:lineTo x="15609" y="18292"/>
                <wp:lineTo x="15609" y="17387"/>
                <wp:lineTo x="15609" y="15576"/>
                <wp:lineTo x="15546" y="15576"/>
                <wp:lineTo x="15652" y="14670"/>
                <wp:lineTo x="15652" y="13221"/>
                <wp:lineTo x="15546" y="13221"/>
                <wp:lineTo x="15652" y="12225"/>
                <wp:lineTo x="15652" y="10323"/>
                <wp:lineTo x="15609" y="11048"/>
                <wp:lineTo x="15462" y="10867"/>
                <wp:lineTo x="15504" y="10142"/>
                <wp:lineTo x="15504" y="4890"/>
                <wp:lineTo x="15462" y="5252"/>
                <wp:lineTo x="15462" y="4075"/>
                <wp:lineTo x="15462" y="1630"/>
                <wp:lineTo x="15420" y="2264"/>
                <wp:lineTo x="15335" y="2264"/>
                <wp:lineTo x="15314" y="2717"/>
                <wp:lineTo x="15272" y="1449"/>
                <wp:lineTo x="15272" y="0"/>
                <wp:lineTo x="15609" y="0"/>
                <wp:lineTo x="15609" y="1721"/>
                <wp:lineTo x="15588" y="2083"/>
                <wp:lineTo x="15525" y="2717"/>
                <wp:lineTo x="15525" y="1811"/>
                <wp:lineTo x="15609" y="1721"/>
                <wp:lineTo x="15609" y="0"/>
                <wp:lineTo x="15715" y="0"/>
                <wp:lineTo x="15715" y="4075"/>
                <wp:lineTo x="15841" y="4166"/>
                <wp:lineTo x="15820" y="4890"/>
                <wp:lineTo x="15694" y="4890"/>
                <wp:lineTo x="15715" y="4437"/>
                <wp:lineTo x="15799" y="4437"/>
                <wp:lineTo x="15799" y="4166"/>
                <wp:lineTo x="15715" y="4166"/>
                <wp:lineTo x="15715" y="4075"/>
                <wp:lineTo x="15715" y="0"/>
                <wp:lineTo x="15863" y="0"/>
                <wp:lineTo x="15863" y="1721"/>
                <wp:lineTo x="15926" y="1856"/>
                <wp:lineTo x="15926" y="2083"/>
                <wp:lineTo x="15820" y="2173"/>
                <wp:lineTo x="15905" y="2445"/>
                <wp:lineTo x="15926" y="2083"/>
                <wp:lineTo x="15926" y="1856"/>
                <wp:lineTo x="15989" y="1992"/>
                <wp:lineTo x="15947" y="2475"/>
                <wp:lineTo x="15947" y="10142"/>
                <wp:lineTo x="16052" y="10323"/>
                <wp:lineTo x="16052" y="17206"/>
                <wp:lineTo x="16137" y="17568"/>
                <wp:lineTo x="16073" y="17568"/>
                <wp:lineTo x="16116" y="18111"/>
                <wp:lineTo x="16137" y="18292"/>
                <wp:lineTo x="16052" y="18292"/>
                <wp:lineTo x="16052" y="17206"/>
                <wp:lineTo x="16052" y="10323"/>
                <wp:lineTo x="15968" y="10233"/>
                <wp:lineTo x="16010" y="10595"/>
                <wp:lineTo x="16031" y="11048"/>
                <wp:lineTo x="15926" y="10867"/>
                <wp:lineTo x="16010" y="10776"/>
                <wp:lineTo x="15926" y="10233"/>
                <wp:lineTo x="15947" y="10142"/>
                <wp:lineTo x="15947" y="2475"/>
                <wp:lineTo x="15926" y="2717"/>
                <wp:lineTo x="15884" y="2665"/>
                <wp:lineTo x="15884" y="7335"/>
                <wp:lineTo x="15884" y="8512"/>
                <wp:lineTo x="15736" y="8512"/>
                <wp:lineTo x="15778" y="7697"/>
                <wp:lineTo x="15863" y="7969"/>
                <wp:lineTo x="15778" y="7878"/>
                <wp:lineTo x="15799" y="8512"/>
                <wp:lineTo x="15884" y="8060"/>
                <wp:lineTo x="15863" y="7969"/>
                <wp:lineTo x="15778" y="7697"/>
                <wp:lineTo x="15884" y="7788"/>
                <wp:lineTo x="15884" y="7335"/>
                <wp:lineTo x="15884" y="2665"/>
                <wp:lineTo x="15778" y="2536"/>
                <wp:lineTo x="15820" y="1811"/>
                <wp:lineTo x="15863" y="1721"/>
                <wp:lineTo x="15863" y="0"/>
                <wp:lineTo x="16116" y="0"/>
                <wp:lineTo x="16116" y="1721"/>
                <wp:lineTo x="16242" y="1902"/>
                <wp:lineTo x="16284" y="2354"/>
                <wp:lineTo x="16305" y="1811"/>
                <wp:lineTo x="16369" y="1992"/>
                <wp:lineTo x="16348" y="2238"/>
                <wp:lineTo x="16348" y="3713"/>
                <wp:lineTo x="16453" y="4256"/>
                <wp:lineTo x="16495" y="4528"/>
                <wp:lineTo x="16622" y="3713"/>
                <wp:lineTo x="16601" y="4981"/>
                <wp:lineTo x="16580" y="4256"/>
                <wp:lineTo x="16538" y="4507"/>
                <wp:lineTo x="16538" y="7426"/>
                <wp:lineTo x="16706" y="7607"/>
                <wp:lineTo x="16706" y="8512"/>
                <wp:lineTo x="16622" y="8210"/>
                <wp:lineTo x="16622" y="10142"/>
                <wp:lineTo x="16770" y="10323"/>
                <wp:lineTo x="16770" y="10595"/>
                <wp:lineTo x="16643" y="10776"/>
                <wp:lineTo x="16748" y="11048"/>
                <wp:lineTo x="16727" y="11035"/>
                <wp:lineTo x="16727" y="17387"/>
                <wp:lineTo x="16854" y="17568"/>
                <wp:lineTo x="16770" y="17659"/>
                <wp:lineTo x="16727" y="18292"/>
                <wp:lineTo x="16727" y="17387"/>
                <wp:lineTo x="16727" y="11035"/>
                <wp:lineTo x="16643" y="10983"/>
                <wp:lineTo x="16643" y="12225"/>
                <wp:lineTo x="16706" y="12225"/>
                <wp:lineTo x="16706" y="13493"/>
                <wp:lineTo x="16643" y="13298"/>
                <wp:lineTo x="16643" y="14670"/>
                <wp:lineTo x="16706" y="14670"/>
                <wp:lineTo x="16706" y="15847"/>
                <wp:lineTo x="16664" y="15576"/>
                <wp:lineTo x="16601" y="15485"/>
                <wp:lineTo x="16601" y="17206"/>
                <wp:lineTo x="16685" y="17568"/>
                <wp:lineTo x="16685" y="18292"/>
                <wp:lineTo x="16601" y="18202"/>
                <wp:lineTo x="16601" y="17206"/>
                <wp:lineTo x="16601" y="15485"/>
                <wp:lineTo x="16538" y="15395"/>
                <wp:lineTo x="16643" y="14670"/>
                <wp:lineTo x="16643" y="13298"/>
                <wp:lineTo x="16559" y="13040"/>
                <wp:lineTo x="16643" y="12225"/>
                <wp:lineTo x="16643" y="10983"/>
                <wp:lineTo x="16601" y="10957"/>
                <wp:lineTo x="16622" y="10142"/>
                <wp:lineTo x="16622" y="8210"/>
                <wp:lineTo x="16580" y="8060"/>
                <wp:lineTo x="16538" y="8603"/>
                <wp:lineTo x="16538" y="7426"/>
                <wp:lineTo x="16538" y="4507"/>
                <wp:lineTo x="16474" y="4890"/>
                <wp:lineTo x="16453" y="4709"/>
                <wp:lineTo x="16453" y="10142"/>
                <wp:lineTo x="16559" y="10323"/>
                <wp:lineTo x="16474" y="10414"/>
                <wp:lineTo x="16453" y="10957"/>
                <wp:lineTo x="16453" y="10142"/>
                <wp:lineTo x="16453" y="4709"/>
                <wp:lineTo x="16369" y="3985"/>
                <wp:lineTo x="16369" y="12225"/>
                <wp:lineTo x="16432" y="12270"/>
                <wp:lineTo x="16432" y="12406"/>
                <wp:lineTo x="16369" y="12587"/>
                <wp:lineTo x="16474" y="12587"/>
                <wp:lineTo x="16432" y="12406"/>
                <wp:lineTo x="16432" y="12270"/>
                <wp:lineTo x="16495" y="12316"/>
                <wp:lineTo x="16495" y="13040"/>
                <wp:lineTo x="16495" y="13402"/>
                <wp:lineTo x="16369" y="13334"/>
                <wp:lineTo x="16369" y="14670"/>
                <wp:lineTo x="16453" y="15485"/>
                <wp:lineTo x="16369" y="15395"/>
                <wp:lineTo x="16369" y="15757"/>
                <wp:lineTo x="16474" y="15666"/>
                <wp:lineTo x="16453" y="15485"/>
                <wp:lineTo x="16369" y="14670"/>
                <wp:lineTo x="16495" y="14761"/>
                <wp:lineTo x="16495" y="15395"/>
                <wp:lineTo x="16495" y="15847"/>
                <wp:lineTo x="16432" y="15813"/>
                <wp:lineTo x="16432" y="17387"/>
                <wp:lineTo x="16538" y="17568"/>
                <wp:lineTo x="16453" y="17659"/>
                <wp:lineTo x="16538" y="17840"/>
                <wp:lineTo x="16516" y="18292"/>
                <wp:lineTo x="16411" y="18111"/>
                <wp:lineTo x="16495" y="18202"/>
                <wp:lineTo x="16432" y="17477"/>
                <wp:lineTo x="16432" y="17387"/>
                <wp:lineTo x="16432" y="15813"/>
                <wp:lineTo x="16327" y="15757"/>
                <wp:lineTo x="16369" y="14670"/>
                <wp:lineTo x="16369" y="13334"/>
                <wp:lineTo x="16327" y="13312"/>
                <wp:lineTo x="16369" y="12225"/>
                <wp:lineTo x="16369" y="3985"/>
                <wp:lineTo x="16348" y="4890"/>
                <wp:lineTo x="16348" y="3713"/>
                <wp:lineTo x="16348" y="2238"/>
                <wp:lineTo x="16284" y="2988"/>
                <wp:lineTo x="16221" y="2807"/>
                <wp:lineTo x="16200" y="2535"/>
                <wp:lineTo x="16200" y="7697"/>
                <wp:lineTo x="16348" y="7788"/>
                <wp:lineTo x="16327" y="8603"/>
                <wp:lineTo x="16305" y="7878"/>
                <wp:lineTo x="16221" y="8060"/>
                <wp:lineTo x="16200" y="8603"/>
                <wp:lineTo x="16200" y="7697"/>
                <wp:lineTo x="16200" y="2535"/>
                <wp:lineTo x="16158" y="1992"/>
                <wp:lineTo x="16095" y="1992"/>
                <wp:lineTo x="16073" y="2717"/>
                <wp:lineTo x="16031" y="1811"/>
                <wp:lineTo x="16031" y="7697"/>
                <wp:lineTo x="16158" y="8150"/>
                <wp:lineTo x="16010" y="8422"/>
                <wp:lineTo x="16137" y="8603"/>
                <wp:lineTo x="16116" y="8580"/>
                <wp:lineTo x="16116" y="9780"/>
                <wp:lineTo x="16179" y="10142"/>
                <wp:lineTo x="16284" y="10323"/>
                <wp:lineTo x="16242" y="11048"/>
                <wp:lineTo x="16200" y="10323"/>
                <wp:lineTo x="16137" y="10866"/>
                <wp:lineTo x="16137" y="12225"/>
                <wp:lineTo x="16263" y="12316"/>
                <wp:lineTo x="16221" y="13040"/>
                <wp:lineTo x="16158" y="13312"/>
                <wp:lineTo x="16263" y="13402"/>
                <wp:lineTo x="16137" y="13480"/>
                <wp:lineTo x="16137" y="14670"/>
                <wp:lineTo x="16263" y="14761"/>
                <wp:lineTo x="16200" y="15576"/>
                <wp:lineTo x="16158" y="15757"/>
                <wp:lineTo x="16200" y="15787"/>
                <wp:lineTo x="16200" y="17387"/>
                <wp:lineTo x="16369" y="17568"/>
                <wp:lineTo x="16327" y="18292"/>
                <wp:lineTo x="16221" y="18292"/>
                <wp:lineTo x="16200" y="17387"/>
                <wp:lineTo x="16200" y="15787"/>
                <wp:lineTo x="16284" y="15847"/>
                <wp:lineTo x="16116" y="15666"/>
                <wp:lineTo x="16221" y="15214"/>
                <wp:lineTo x="16200" y="14761"/>
                <wp:lineTo x="16137" y="14761"/>
                <wp:lineTo x="16137" y="14670"/>
                <wp:lineTo x="16137" y="13480"/>
                <wp:lineTo x="16116" y="13493"/>
                <wp:lineTo x="16221" y="12406"/>
                <wp:lineTo x="16116" y="12316"/>
                <wp:lineTo x="16137" y="12225"/>
                <wp:lineTo x="16137" y="10866"/>
                <wp:lineTo x="16116" y="11048"/>
                <wp:lineTo x="16116" y="9780"/>
                <wp:lineTo x="16116" y="8580"/>
                <wp:lineTo x="15968" y="8422"/>
                <wp:lineTo x="16031" y="7697"/>
                <wp:lineTo x="16031" y="1811"/>
                <wp:lineTo x="16116" y="1721"/>
                <wp:lineTo x="16116" y="0"/>
                <wp:lineTo x="16559" y="0"/>
                <wp:lineTo x="16559" y="1449"/>
                <wp:lineTo x="16664" y="1449"/>
                <wp:lineTo x="16643" y="1630"/>
                <wp:lineTo x="16580" y="1811"/>
                <wp:lineTo x="16685" y="2083"/>
                <wp:lineTo x="16664" y="2626"/>
                <wp:lineTo x="16495" y="2626"/>
                <wp:lineTo x="16622" y="2264"/>
                <wp:lineTo x="16516" y="1992"/>
                <wp:lineTo x="16559" y="1449"/>
                <wp:lineTo x="16559" y="0"/>
                <wp:lineTo x="16791" y="0"/>
                <wp:lineTo x="16791" y="1721"/>
                <wp:lineTo x="16875" y="1992"/>
                <wp:lineTo x="16770" y="2083"/>
                <wp:lineTo x="16833" y="2445"/>
                <wp:lineTo x="16854" y="2717"/>
                <wp:lineTo x="16812" y="2657"/>
                <wp:lineTo x="16812" y="7697"/>
                <wp:lineTo x="16896" y="7817"/>
                <wp:lineTo x="16896" y="8331"/>
                <wp:lineTo x="16896" y="7878"/>
                <wp:lineTo x="16791" y="7969"/>
                <wp:lineTo x="16812" y="8512"/>
                <wp:lineTo x="16896" y="8331"/>
                <wp:lineTo x="16896" y="7817"/>
                <wp:lineTo x="16938" y="7878"/>
                <wp:lineTo x="16917" y="8603"/>
                <wp:lineTo x="16833" y="8551"/>
                <wp:lineTo x="16833" y="12225"/>
                <wp:lineTo x="16917" y="12345"/>
                <wp:lineTo x="16917" y="13040"/>
                <wp:lineTo x="16917" y="12406"/>
                <wp:lineTo x="16812" y="12497"/>
                <wp:lineTo x="16833" y="13312"/>
                <wp:lineTo x="16917" y="13312"/>
                <wp:lineTo x="16917" y="13040"/>
                <wp:lineTo x="16917" y="12345"/>
                <wp:lineTo x="16959" y="12406"/>
                <wp:lineTo x="16938" y="13402"/>
                <wp:lineTo x="16896" y="13376"/>
                <wp:lineTo x="16917" y="15395"/>
                <wp:lineTo x="16896" y="14761"/>
                <wp:lineTo x="16812" y="14942"/>
                <wp:lineTo x="16833" y="15757"/>
                <wp:lineTo x="16917" y="15666"/>
                <wp:lineTo x="16917" y="15395"/>
                <wp:lineTo x="16896" y="13376"/>
                <wp:lineTo x="16812" y="13324"/>
                <wp:lineTo x="16812" y="14670"/>
                <wp:lineTo x="16959" y="14851"/>
                <wp:lineTo x="16917" y="15847"/>
                <wp:lineTo x="16896" y="15832"/>
                <wp:lineTo x="16896" y="17387"/>
                <wp:lineTo x="16980" y="18202"/>
                <wp:lineTo x="17065" y="17387"/>
                <wp:lineTo x="17023" y="18292"/>
                <wp:lineTo x="16896" y="18202"/>
                <wp:lineTo x="16896" y="17387"/>
                <wp:lineTo x="16896" y="15832"/>
                <wp:lineTo x="16791" y="15757"/>
                <wp:lineTo x="16812" y="14670"/>
                <wp:lineTo x="16812" y="13324"/>
                <wp:lineTo x="16791" y="13312"/>
                <wp:lineTo x="16812" y="12316"/>
                <wp:lineTo x="16833" y="12225"/>
                <wp:lineTo x="16833" y="8551"/>
                <wp:lineTo x="16770" y="8512"/>
                <wp:lineTo x="16791" y="7788"/>
                <wp:lineTo x="16812" y="7697"/>
                <wp:lineTo x="16812" y="2657"/>
                <wp:lineTo x="16748" y="2565"/>
                <wp:lineTo x="16748" y="3713"/>
                <wp:lineTo x="16748" y="4981"/>
                <wp:lineTo x="16685" y="4800"/>
                <wp:lineTo x="16748" y="4800"/>
                <wp:lineTo x="16748" y="3713"/>
                <wp:lineTo x="16748" y="2565"/>
                <wp:lineTo x="16727" y="2536"/>
                <wp:lineTo x="16748" y="1811"/>
                <wp:lineTo x="16791" y="1721"/>
                <wp:lineTo x="16791" y="0"/>
                <wp:lineTo x="16917" y="0"/>
                <wp:lineTo x="16917" y="1358"/>
                <wp:lineTo x="16980" y="1449"/>
                <wp:lineTo x="17023" y="1811"/>
                <wp:lineTo x="17107" y="1902"/>
                <wp:lineTo x="17065" y="2717"/>
                <wp:lineTo x="17044" y="1992"/>
                <wp:lineTo x="16980" y="1992"/>
                <wp:lineTo x="16959" y="2309"/>
                <wp:lineTo x="16959" y="3713"/>
                <wp:lineTo x="17128" y="3985"/>
                <wp:lineTo x="17107" y="4890"/>
                <wp:lineTo x="17044" y="4928"/>
                <wp:lineTo x="17044" y="7697"/>
                <wp:lineTo x="17149" y="7788"/>
                <wp:lineTo x="17149" y="8603"/>
                <wp:lineTo x="17086" y="8535"/>
                <wp:lineTo x="17086" y="9780"/>
                <wp:lineTo x="17170" y="10052"/>
                <wp:lineTo x="17065" y="9961"/>
                <wp:lineTo x="17170" y="10776"/>
                <wp:lineTo x="17149" y="11048"/>
                <wp:lineTo x="17044" y="10918"/>
                <wp:lineTo x="17044" y="12225"/>
                <wp:lineTo x="17128" y="12497"/>
                <wp:lineTo x="17044" y="12497"/>
                <wp:lineTo x="17065" y="13312"/>
                <wp:lineTo x="17149" y="13221"/>
                <wp:lineTo x="17128" y="12497"/>
                <wp:lineTo x="17044" y="12225"/>
                <wp:lineTo x="17170" y="12316"/>
                <wp:lineTo x="17170" y="13402"/>
                <wp:lineTo x="17044" y="13402"/>
                <wp:lineTo x="17044" y="14670"/>
                <wp:lineTo x="17191" y="14851"/>
                <wp:lineTo x="17149" y="15847"/>
                <wp:lineTo x="17149" y="17387"/>
                <wp:lineTo x="17234" y="17568"/>
                <wp:lineTo x="17170" y="17659"/>
                <wp:lineTo x="17234" y="18111"/>
                <wp:lineTo x="17149" y="18202"/>
                <wp:lineTo x="17213" y="17930"/>
                <wp:lineTo x="17107" y="17568"/>
                <wp:lineTo x="17149" y="17387"/>
                <wp:lineTo x="17149" y="15847"/>
                <wp:lineTo x="17002" y="15666"/>
                <wp:lineTo x="17044" y="14670"/>
                <wp:lineTo x="17044" y="13402"/>
                <wp:lineTo x="17023" y="13402"/>
                <wp:lineTo x="17044" y="12225"/>
                <wp:lineTo x="17044" y="10918"/>
                <wp:lineTo x="17002" y="10867"/>
                <wp:lineTo x="17149" y="10776"/>
                <wp:lineTo x="17023" y="10323"/>
                <wp:lineTo x="17044" y="9871"/>
                <wp:lineTo x="17086" y="9780"/>
                <wp:lineTo x="17086" y="8535"/>
                <wp:lineTo x="16980" y="8422"/>
                <wp:lineTo x="17107" y="7878"/>
                <wp:lineTo x="17044" y="7788"/>
                <wp:lineTo x="17044" y="7697"/>
                <wp:lineTo x="17044" y="4928"/>
                <wp:lineTo x="16959" y="4981"/>
                <wp:lineTo x="16959" y="3713"/>
                <wp:lineTo x="16959" y="2309"/>
                <wp:lineTo x="16938" y="2626"/>
                <wp:lineTo x="16917" y="1358"/>
                <wp:lineTo x="16917" y="0"/>
                <wp:lineTo x="17234" y="0"/>
                <wp:lineTo x="17234" y="1721"/>
                <wp:lineTo x="17297" y="1856"/>
                <wp:lineTo x="17297" y="2083"/>
                <wp:lineTo x="17191" y="2173"/>
                <wp:lineTo x="17276" y="2445"/>
                <wp:lineTo x="17297" y="2083"/>
                <wp:lineTo x="17297" y="1856"/>
                <wp:lineTo x="17360" y="1992"/>
                <wp:lineTo x="17297" y="2717"/>
                <wp:lineTo x="17191" y="2587"/>
                <wp:lineTo x="17191" y="4075"/>
                <wp:lineTo x="17339" y="4166"/>
                <wp:lineTo x="17339" y="7335"/>
                <wp:lineTo x="17339" y="8512"/>
                <wp:lineTo x="17318" y="7878"/>
                <wp:lineTo x="17234" y="7969"/>
                <wp:lineTo x="17255" y="8512"/>
                <wp:lineTo x="17318" y="8603"/>
                <wp:lineTo x="17213" y="8453"/>
                <wp:lineTo x="17213" y="9871"/>
                <wp:lineTo x="17339" y="10233"/>
                <wp:lineTo x="17402" y="9871"/>
                <wp:lineTo x="17297" y="10957"/>
                <wp:lineTo x="17276" y="10685"/>
                <wp:lineTo x="17276" y="12225"/>
                <wp:lineTo x="17360" y="12345"/>
                <wp:lineTo x="17360" y="13131"/>
                <wp:lineTo x="17360" y="12406"/>
                <wp:lineTo x="17255" y="12587"/>
                <wp:lineTo x="17276" y="13312"/>
                <wp:lineTo x="17360" y="13131"/>
                <wp:lineTo x="17360" y="12345"/>
                <wp:lineTo x="17402" y="12406"/>
                <wp:lineTo x="17381" y="13402"/>
                <wp:lineTo x="17297" y="13350"/>
                <wp:lineTo x="17297" y="14670"/>
                <wp:lineTo x="17297" y="17206"/>
                <wp:lineTo x="17381" y="17477"/>
                <wp:lineTo x="17360" y="18202"/>
                <wp:lineTo x="17297" y="18111"/>
                <wp:lineTo x="17297" y="17206"/>
                <wp:lineTo x="17297" y="14670"/>
                <wp:lineTo x="17360" y="14670"/>
                <wp:lineTo x="17402" y="15847"/>
                <wp:lineTo x="17318" y="15757"/>
                <wp:lineTo x="17297" y="14670"/>
                <wp:lineTo x="17297" y="13350"/>
                <wp:lineTo x="17234" y="13312"/>
                <wp:lineTo x="17276" y="12225"/>
                <wp:lineTo x="17276" y="10685"/>
                <wp:lineTo x="17213" y="9871"/>
                <wp:lineTo x="17213" y="8453"/>
                <wp:lineTo x="17191" y="8422"/>
                <wp:lineTo x="17255" y="7697"/>
                <wp:lineTo x="17339" y="7788"/>
                <wp:lineTo x="17339" y="7335"/>
                <wp:lineTo x="17339" y="4166"/>
                <wp:lineTo x="17318" y="4890"/>
                <wp:lineTo x="17191" y="4890"/>
                <wp:lineTo x="17213" y="4437"/>
                <wp:lineTo x="17297" y="4437"/>
                <wp:lineTo x="17297" y="4166"/>
                <wp:lineTo x="17191" y="4075"/>
                <wp:lineTo x="17191" y="2587"/>
                <wp:lineTo x="17149" y="2536"/>
                <wp:lineTo x="17191" y="1811"/>
                <wp:lineTo x="17234" y="1721"/>
                <wp:lineTo x="17234" y="0"/>
                <wp:lineTo x="17487" y="0"/>
                <wp:lineTo x="17487" y="1721"/>
                <wp:lineTo x="17613" y="2083"/>
                <wp:lineTo x="17550" y="2717"/>
                <wp:lineTo x="17550" y="4075"/>
                <wp:lineTo x="17634" y="4166"/>
                <wp:lineTo x="17571" y="4890"/>
                <wp:lineTo x="17550" y="4075"/>
                <wp:lineTo x="17550" y="2717"/>
                <wp:lineTo x="17402" y="2536"/>
                <wp:lineTo x="17402" y="4075"/>
                <wp:lineTo x="17487" y="4166"/>
                <wp:lineTo x="17487" y="9780"/>
                <wp:lineTo x="17592" y="9961"/>
                <wp:lineTo x="17592" y="17387"/>
                <wp:lineTo x="17698" y="17568"/>
                <wp:lineTo x="17592" y="17568"/>
                <wp:lineTo x="17613" y="18202"/>
                <wp:lineTo x="17677" y="18202"/>
                <wp:lineTo x="17550" y="18202"/>
                <wp:lineTo x="17592" y="17387"/>
                <wp:lineTo x="17592" y="9961"/>
                <wp:lineTo x="17571" y="11048"/>
                <wp:lineTo x="17423" y="10867"/>
                <wp:lineTo x="17571" y="10776"/>
                <wp:lineTo x="17550" y="10505"/>
                <wp:lineTo x="17466" y="10323"/>
                <wp:lineTo x="17550" y="10323"/>
                <wp:lineTo x="17550" y="9961"/>
                <wp:lineTo x="17445" y="9871"/>
                <wp:lineTo x="17487" y="9780"/>
                <wp:lineTo x="17487" y="4166"/>
                <wp:lineTo x="17423" y="4890"/>
                <wp:lineTo x="17402" y="4075"/>
                <wp:lineTo x="17402" y="2536"/>
                <wp:lineTo x="17423" y="1811"/>
                <wp:lineTo x="17445" y="1780"/>
                <wp:lineTo x="17529" y="2083"/>
                <wp:lineTo x="17445" y="2083"/>
                <wp:lineTo x="17529" y="2536"/>
                <wp:lineTo x="17529" y="2083"/>
                <wp:lineTo x="17445" y="1780"/>
                <wp:lineTo x="17487" y="1721"/>
                <wp:lineTo x="17487" y="0"/>
                <wp:lineTo x="17677" y="0"/>
                <wp:lineTo x="17677" y="7426"/>
                <wp:lineTo x="17803" y="7607"/>
                <wp:lineTo x="17677" y="7607"/>
                <wp:lineTo x="17803" y="8060"/>
                <wp:lineTo x="17782" y="8603"/>
                <wp:lineTo x="17634" y="8422"/>
                <wp:lineTo x="17782" y="8331"/>
                <wp:lineTo x="17655" y="7969"/>
                <wp:lineTo x="17677" y="7426"/>
                <wp:lineTo x="17677" y="0"/>
                <wp:lineTo x="17698" y="0"/>
                <wp:lineTo x="17698" y="4075"/>
                <wp:lineTo x="17845" y="4166"/>
                <wp:lineTo x="17824" y="4890"/>
                <wp:lineTo x="17824" y="9780"/>
                <wp:lineTo x="17888" y="9889"/>
                <wp:lineTo x="17888" y="10323"/>
                <wp:lineTo x="17888" y="9961"/>
                <wp:lineTo x="17782" y="10142"/>
                <wp:lineTo x="17803" y="10414"/>
                <wp:lineTo x="17888" y="10323"/>
                <wp:lineTo x="17888" y="9889"/>
                <wp:lineTo x="17930" y="9961"/>
                <wp:lineTo x="17909" y="10957"/>
                <wp:lineTo x="17782" y="10879"/>
                <wp:lineTo x="17782" y="17387"/>
                <wp:lineTo x="17845" y="17464"/>
                <wp:lineTo x="17845" y="17568"/>
                <wp:lineTo x="17761" y="17749"/>
                <wp:lineTo x="17845" y="18202"/>
                <wp:lineTo x="17845" y="17568"/>
                <wp:lineTo x="17845" y="17464"/>
                <wp:lineTo x="17930" y="17568"/>
                <wp:lineTo x="17888" y="18292"/>
                <wp:lineTo x="17740" y="18111"/>
                <wp:lineTo x="17782" y="17387"/>
                <wp:lineTo x="17782" y="10879"/>
                <wp:lineTo x="17761" y="10867"/>
                <wp:lineTo x="17888" y="10776"/>
                <wp:lineTo x="17866" y="10505"/>
                <wp:lineTo x="17761" y="10505"/>
                <wp:lineTo x="17782" y="9871"/>
                <wp:lineTo x="17824" y="9780"/>
                <wp:lineTo x="17824" y="4890"/>
                <wp:lineTo x="17698" y="4890"/>
                <wp:lineTo x="17719" y="4437"/>
                <wp:lineTo x="17803" y="4437"/>
                <wp:lineTo x="17803" y="4166"/>
                <wp:lineTo x="17698" y="4075"/>
                <wp:lineTo x="17698" y="0"/>
                <wp:lineTo x="17866" y="0"/>
                <wp:lineTo x="17866" y="7335"/>
                <wp:lineTo x="17930" y="7788"/>
                <wp:lineTo x="18014" y="7788"/>
                <wp:lineTo x="17993" y="8603"/>
                <wp:lineTo x="17993" y="9871"/>
                <wp:lineTo x="18162" y="9961"/>
                <wp:lineTo x="18035" y="9961"/>
                <wp:lineTo x="18035" y="10323"/>
                <wp:lineTo x="18120" y="10414"/>
                <wp:lineTo x="18035" y="10505"/>
                <wp:lineTo x="18035" y="10867"/>
                <wp:lineTo x="18162" y="11048"/>
                <wp:lineTo x="18077" y="11048"/>
                <wp:lineTo x="18077" y="17387"/>
                <wp:lineTo x="18141" y="18202"/>
                <wp:lineTo x="18204" y="17840"/>
                <wp:lineTo x="18246" y="17387"/>
                <wp:lineTo x="18225" y="18202"/>
                <wp:lineTo x="18077" y="18111"/>
                <wp:lineTo x="18077" y="17387"/>
                <wp:lineTo x="18077" y="11048"/>
                <wp:lineTo x="17993" y="11048"/>
                <wp:lineTo x="17993" y="9871"/>
                <wp:lineTo x="17993" y="8603"/>
                <wp:lineTo x="17972" y="7878"/>
                <wp:lineTo x="17888" y="8060"/>
                <wp:lineTo x="17866" y="7335"/>
                <wp:lineTo x="17866" y="0"/>
                <wp:lineTo x="17930" y="0"/>
                <wp:lineTo x="17930" y="3803"/>
                <wp:lineTo x="18056" y="4075"/>
                <wp:lineTo x="18098" y="3803"/>
                <wp:lineTo x="18141" y="4981"/>
                <wp:lineTo x="18098" y="4934"/>
                <wp:lineTo x="18098" y="7697"/>
                <wp:lineTo x="18204" y="7878"/>
                <wp:lineTo x="18204" y="9871"/>
                <wp:lineTo x="18373" y="9961"/>
                <wp:lineTo x="18246" y="9961"/>
                <wp:lineTo x="18246" y="10323"/>
                <wp:lineTo x="18352" y="10505"/>
                <wp:lineTo x="18246" y="10505"/>
                <wp:lineTo x="18246" y="10867"/>
                <wp:lineTo x="18373" y="11048"/>
                <wp:lineTo x="18330" y="11024"/>
                <wp:lineTo x="18330" y="17025"/>
                <wp:lineTo x="18373" y="17659"/>
                <wp:lineTo x="18457" y="17477"/>
                <wp:lineTo x="18415" y="17930"/>
                <wp:lineTo x="18478" y="18292"/>
                <wp:lineTo x="18352" y="17840"/>
                <wp:lineTo x="18330" y="17025"/>
                <wp:lineTo x="18330" y="11024"/>
                <wp:lineTo x="18204" y="10957"/>
                <wp:lineTo x="18204" y="9871"/>
                <wp:lineTo x="18204" y="7878"/>
                <wp:lineTo x="18141" y="7969"/>
                <wp:lineTo x="18098" y="8603"/>
                <wp:lineTo x="18098" y="7697"/>
                <wp:lineTo x="18098" y="4934"/>
                <wp:lineTo x="18056" y="4890"/>
                <wp:lineTo x="18056" y="4166"/>
                <wp:lineTo x="17951" y="4256"/>
                <wp:lineTo x="17972" y="4800"/>
                <wp:lineTo x="18014" y="4981"/>
                <wp:lineTo x="17930" y="4890"/>
                <wp:lineTo x="17930" y="3803"/>
                <wp:lineTo x="17930" y="0"/>
                <wp:lineTo x="18288" y="0"/>
                <wp:lineTo x="18288" y="7697"/>
                <wp:lineTo x="18415" y="7969"/>
                <wp:lineTo x="18394" y="8241"/>
                <wp:lineTo x="18267" y="8422"/>
                <wp:lineTo x="18394" y="8603"/>
                <wp:lineTo x="18225" y="8422"/>
                <wp:lineTo x="18288" y="7697"/>
                <wp:lineTo x="18288" y="0"/>
                <wp:lineTo x="18309" y="0"/>
                <wp:lineTo x="18309" y="3713"/>
                <wp:lineTo x="18478" y="3985"/>
                <wp:lineTo x="18457" y="4890"/>
                <wp:lineTo x="18457" y="7697"/>
                <wp:lineTo x="18541" y="8331"/>
                <wp:lineTo x="18605" y="7788"/>
                <wp:lineTo x="18668" y="8150"/>
                <wp:lineTo x="18731" y="7697"/>
                <wp:lineTo x="18689" y="8603"/>
                <wp:lineTo x="18626" y="8603"/>
                <wp:lineTo x="18584" y="8241"/>
                <wp:lineTo x="18563" y="8603"/>
                <wp:lineTo x="18499" y="8603"/>
                <wp:lineTo x="18457" y="7697"/>
                <wp:lineTo x="18457" y="4890"/>
                <wp:lineTo x="18309" y="4981"/>
                <wp:lineTo x="18309" y="3713"/>
                <wp:lineTo x="18309" y="0"/>
                <wp:lineTo x="18605" y="0"/>
                <wp:lineTo x="18605" y="3713"/>
                <wp:lineTo x="18689" y="4075"/>
                <wp:lineTo x="18752" y="4981"/>
                <wp:lineTo x="18689" y="4618"/>
                <wp:lineTo x="18563" y="4618"/>
                <wp:lineTo x="18520" y="4981"/>
                <wp:lineTo x="18605" y="3713"/>
                <wp:lineTo x="18605" y="0"/>
                <wp:lineTo x="18795" y="0"/>
                <wp:lineTo x="18795" y="7697"/>
                <wp:lineTo x="18879" y="7878"/>
                <wp:lineTo x="18795" y="8060"/>
                <wp:lineTo x="18900" y="8422"/>
                <wp:lineTo x="18773" y="8512"/>
                <wp:lineTo x="18858" y="8331"/>
                <wp:lineTo x="18752" y="7878"/>
                <wp:lineTo x="18795" y="7697"/>
                <wp:lineTo x="18795" y="0"/>
                <wp:lineTo x="18900" y="0"/>
                <wp:lineTo x="18900" y="3713"/>
                <wp:lineTo x="19005" y="4075"/>
                <wp:lineTo x="19069" y="4618"/>
                <wp:lineTo x="19153" y="3713"/>
                <wp:lineTo x="19174" y="4981"/>
                <wp:lineTo x="19153" y="4166"/>
                <wp:lineTo x="19027" y="4981"/>
                <wp:lineTo x="18942" y="4075"/>
                <wp:lineTo x="18942" y="7335"/>
                <wp:lineTo x="19027" y="7788"/>
                <wp:lineTo x="19111" y="7788"/>
                <wp:lineTo x="19090" y="8603"/>
                <wp:lineTo x="19005" y="8512"/>
                <wp:lineTo x="19090" y="8422"/>
                <wp:lineTo x="19069" y="7878"/>
                <wp:lineTo x="18984" y="7969"/>
                <wp:lineTo x="18984" y="8603"/>
                <wp:lineTo x="18942" y="7335"/>
                <wp:lineTo x="18942" y="4075"/>
                <wp:lineTo x="18900" y="4981"/>
                <wp:lineTo x="18900" y="3713"/>
                <wp:lineTo x="18900" y="0"/>
                <wp:lineTo x="19195" y="0"/>
                <wp:lineTo x="19195" y="7697"/>
                <wp:lineTo x="19238" y="8512"/>
                <wp:lineTo x="19322" y="8331"/>
                <wp:lineTo x="19343" y="7788"/>
                <wp:lineTo x="19322" y="8603"/>
                <wp:lineTo x="19195" y="8512"/>
                <wp:lineTo x="19195" y="7697"/>
                <wp:lineTo x="19195" y="0"/>
                <wp:lineTo x="19301" y="0"/>
                <wp:lineTo x="19301" y="3713"/>
                <wp:lineTo x="19406" y="3894"/>
                <wp:lineTo x="19301" y="4075"/>
                <wp:lineTo x="19427" y="4437"/>
                <wp:lineTo x="19385" y="4981"/>
                <wp:lineTo x="19259" y="4890"/>
                <wp:lineTo x="19385" y="4800"/>
                <wp:lineTo x="19280" y="3985"/>
                <wp:lineTo x="19301" y="3713"/>
                <wp:lineTo x="19301" y="0"/>
                <wp:lineTo x="19512" y="0"/>
                <wp:lineTo x="19512" y="4075"/>
                <wp:lineTo x="19617" y="4256"/>
                <wp:lineTo x="19512" y="4256"/>
                <wp:lineTo x="19512" y="4800"/>
                <wp:lineTo x="19617" y="4890"/>
                <wp:lineTo x="19554" y="4851"/>
                <wp:lineTo x="19554" y="7697"/>
                <wp:lineTo x="19659" y="8331"/>
                <wp:lineTo x="19723" y="7697"/>
                <wp:lineTo x="19596" y="8965"/>
                <wp:lineTo x="19554" y="7697"/>
                <wp:lineTo x="19554" y="4851"/>
                <wp:lineTo x="19470" y="4800"/>
                <wp:lineTo x="19470" y="7697"/>
                <wp:lineTo x="19533" y="7878"/>
                <wp:lineTo x="19448" y="7969"/>
                <wp:lineTo x="19406" y="8603"/>
                <wp:lineTo x="19406" y="7788"/>
                <wp:lineTo x="19470" y="7697"/>
                <wp:lineTo x="19470" y="4800"/>
                <wp:lineTo x="19512" y="4075"/>
                <wp:lineTo x="19512" y="0"/>
                <wp:lineTo x="19765" y="0"/>
                <wp:lineTo x="19765" y="3713"/>
                <wp:lineTo x="19913" y="4437"/>
                <wp:lineTo x="19976" y="3713"/>
                <wp:lineTo x="19934" y="4981"/>
                <wp:lineTo x="19807" y="4075"/>
                <wp:lineTo x="19765" y="4981"/>
                <wp:lineTo x="19765" y="3713"/>
                <wp:lineTo x="19765" y="0"/>
                <wp:lineTo x="20060" y="0"/>
                <wp:lineTo x="20060" y="3713"/>
                <wp:lineTo x="20229" y="3894"/>
                <wp:lineTo x="20208" y="4437"/>
                <wp:lineTo x="20102" y="4528"/>
                <wp:lineTo x="20060" y="4981"/>
                <wp:lineTo x="20060" y="3713"/>
                <wp:lineTo x="20060" y="0"/>
                <wp:lineTo x="20355" y="0"/>
                <wp:lineTo x="20355" y="3713"/>
                <wp:lineTo x="20503" y="3894"/>
                <wp:lineTo x="20524" y="4981"/>
                <wp:lineTo x="20524" y="5071"/>
                <wp:lineTo x="20292" y="4800"/>
                <wp:lineTo x="20313" y="3803"/>
                <wp:lineTo x="20440" y="3985"/>
                <wp:lineTo x="20313" y="3985"/>
                <wp:lineTo x="20334" y="4800"/>
                <wp:lineTo x="20461" y="4709"/>
                <wp:lineTo x="20440" y="3985"/>
                <wp:lineTo x="20313" y="3803"/>
                <wp:lineTo x="20355" y="3713"/>
                <wp:lineTo x="20355" y="0"/>
                <wp:lineTo x="20588" y="0"/>
                <wp:lineTo x="20588" y="3713"/>
                <wp:lineTo x="20630" y="4256"/>
                <wp:lineTo x="20756" y="4256"/>
                <wp:lineTo x="20777" y="3803"/>
                <wp:lineTo x="20756" y="4981"/>
                <wp:lineTo x="20756" y="4437"/>
                <wp:lineTo x="20630" y="4437"/>
                <wp:lineTo x="20588" y="4981"/>
                <wp:lineTo x="20588" y="3713"/>
                <wp:lineTo x="20588" y="0"/>
                <wp:lineTo x="263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libri_NewHeader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3101" w:rsidRDefault="004B3101"/>
    <w:p w:rsidR="004B3101" w:rsidRDefault="004B3101" w:rsidP="004B3101">
      <w:pPr>
        <w:pStyle w:val="NoSpacing"/>
        <w:jc w:val="center"/>
        <w:rPr>
          <w:sz w:val="28"/>
          <w:szCs w:val="28"/>
        </w:rPr>
      </w:pPr>
    </w:p>
    <w:p w:rsidR="0051141E" w:rsidRDefault="0051141E" w:rsidP="004B3101">
      <w:pPr>
        <w:pStyle w:val="NoSpacing"/>
        <w:jc w:val="center"/>
        <w:rPr>
          <w:sz w:val="28"/>
          <w:szCs w:val="28"/>
        </w:rPr>
      </w:pPr>
    </w:p>
    <w:p w:rsidR="0051141E" w:rsidRDefault="0051141E" w:rsidP="004B3101">
      <w:pPr>
        <w:pStyle w:val="NoSpacing"/>
        <w:jc w:val="center"/>
        <w:rPr>
          <w:sz w:val="28"/>
          <w:szCs w:val="28"/>
        </w:rPr>
      </w:pPr>
    </w:p>
    <w:p w:rsidR="0065456E" w:rsidRDefault="0065456E" w:rsidP="004B3101">
      <w:pPr>
        <w:pStyle w:val="NoSpacing"/>
        <w:jc w:val="center"/>
        <w:rPr>
          <w:sz w:val="28"/>
          <w:szCs w:val="28"/>
        </w:rPr>
      </w:pPr>
    </w:p>
    <w:p w:rsidR="0065456E" w:rsidRDefault="0065456E" w:rsidP="004B3101">
      <w:pPr>
        <w:pStyle w:val="NoSpacing"/>
        <w:jc w:val="center"/>
        <w:rPr>
          <w:sz w:val="28"/>
          <w:szCs w:val="28"/>
        </w:rPr>
      </w:pPr>
    </w:p>
    <w:p w:rsidR="004B3101" w:rsidRDefault="004B3101" w:rsidP="004B3101">
      <w:pPr>
        <w:pStyle w:val="NoSpacing"/>
        <w:rPr>
          <w:b/>
          <w:sz w:val="32"/>
          <w:szCs w:val="32"/>
        </w:rPr>
      </w:pPr>
    </w:p>
    <w:p w:rsidR="004B3101" w:rsidRPr="00C90197" w:rsidRDefault="008C250E" w:rsidP="008C250E">
      <w:pPr>
        <w:pStyle w:val="NoSpacing"/>
        <w:jc w:val="center"/>
        <w:rPr>
          <w:b/>
          <w:sz w:val="36"/>
          <w:szCs w:val="36"/>
        </w:rPr>
      </w:pPr>
      <w:r w:rsidRPr="00C90197">
        <w:rPr>
          <w:b/>
          <w:sz w:val="36"/>
          <w:szCs w:val="36"/>
        </w:rPr>
        <w:t>The Priory School</w:t>
      </w:r>
    </w:p>
    <w:p w:rsidR="004B3101" w:rsidRPr="00C90197" w:rsidRDefault="008C250E" w:rsidP="008C250E">
      <w:pPr>
        <w:pStyle w:val="NoSpacing"/>
        <w:jc w:val="center"/>
        <w:rPr>
          <w:b/>
          <w:sz w:val="36"/>
          <w:szCs w:val="36"/>
        </w:rPr>
      </w:pPr>
      <w:r w:rsidRPr="00C90197">
        <w:rPr>
          <w:b/>
          <w:sz w:val="36"/>
          <w:szCs w:val="36"/>
        </w:rPr>
        <w:t xml:space="preserve">Lettings </w:t>
      </w:r>
      <w:r w:rsidR="004B3101" w:rsidRPr="00C90197">
        <w:rPr>
          <w:b/>
          <w:sz w:val="36"/>
          <w:szCs w:val="36"/>
        </w:rPr>
        <w:t>Cancellation Policy</w:t>
      </w:r>
    </w:p>
    <w:p w:rsidR="004B3101" w:rsidRPr="00C90197" w:rsidRDefault="004B3101" w:rsidP="004B3101">
      <w:pPr>
        <w:pStyle w:val="NoSpacing"/>
        <w:rPr>
          <w:b/>
          <w:sz w:val="36"/>
          <w:szCs w:val="36"/>
        </w:rPr>
      </w:pPr>
    </w:p>
    <w:p w:rsidR="0065456E" w:rsidRPr="004B3101" w:rsidRDefault="0065456E" w:rsidP="004B3101">
      <w:pPr>
        <w:pStyle w:val="NoSpacing"/>
        <w:rPr>
          <w:b/>
          <w:sz w:val="32"/>
          <w:szCs w:val="32"/>
        </w:rPr>
      </w:pPr>
    </w:p>
    <w:p w:rsidR="004B3101" w:rsidRPr="00C90197" w:rsidRDefault="004B3101" w:rsidP="004B3101">
      <w:pPr>
        <w:pStyle w:val="NoSpacing"/>
        <w:rPr>
          <w:sz w:val="28"/>
          <w:szCs w:val="28"/>
        </w:rPr>
      </w:pPr>
      <w:r w:rsidRPr="00C90197">
        <w:rPr>
          <w:sz w:val="28"/>
          <w:szCs w:val="28"/>
        </w:rPr>
        <w:t>Cancellation fees are based upon the notice given.</w:t>
      </w:r>
    </w:p>
    <w:p w:rsidR="008C250E" w:rsidRPr="00C90197" w:rsidRDefault="008C250E" w:rsidP="004B3101">
      <w:pPr>
        <w:pStyle w:val="NoSpacing"/>
        <w:rPr>
          <w:sz w:val="28"/>
          <w:szCs w:val="28"/>
        </w:rPr>
      </w:pPr>
    </w:p>
    <w:p w:rsidR="004B3101" w:rsidRPr="00C90197" w:rsidRDefault="004B3101" w:rsidP="004B3101">
      <w:pPr>
        <w:pStyle w:val="NoSpacing"/>
        <w:rPr>
          <w:sz w:val="28"/>
          <w:szCs w:val="28"/>
        </w:rPr>
      </w:pPr>
    </w:p>
    <w:p w:rsidR="004B3101" w:rsidRPr="00C90197" w:rsidRDefault="004B3101" w:rsidP="004B3101">
      <w:pPr>
        <w:pStyle w:val="NoSpacing"/>
        <w:rPr>
          <w:sz w:val="28"/>
          <w:szCs w:val="28"/>
        </w:rPr>
      </w:pPr>
      <w:r w:rsidRPr="00C90197">
        <w:rPr>
          <w:sz w:val="28"/>
          <w:szCs w:val="28"/>
        </w:rPr>
        <w:t>Cancellation Charges are below:</w:t>
      </w:r>
      <w:bookmarkStart w:id="0" w:name="_GoBack"/>
      <w:bookmarkEnd w:id="0"/>
    </w:p>
    <w:p w:rsidR="004B3101" w:rsidRPr="00C90197" w:rsidRDefault="004B3101" w:rsidP="004B3101">
      <w:pPr>
        <w:pStyle w:val="NoSpacing"/>
        <w:rPr>
          <w:sz w:val="28"/>
          <w:szCs w:val="28"/>
        </w:rPr>
      </w:pPr>
    </w:p>
    <w:p w:rsidR="004B3101" w:rsidRPr="00C90197" w:rsidRDefault="008C250E" w:rsidP="004B3101">
      <w:pPr>
        <w:pStyle w:val="NoSpacing"/>
        <w:rPr>
          <w:sz w:val="28"/>
          <w:szCs w:val="28"/>
        </w:rPr>
      </w:pPr>
      <w:r w:rsidRPr="00C90197">
        <w:rPr>
          <w:sz w:val="28"/>
          <w:szCs w:val="28"/>
        </w:rPr>
        <w:t>Chargeable rates</w:t>
      </w:r>
      <w:r w:rsidR="004B3101" w:rsidRPr="00C90197">
        <w:rPr>
          <w:sz w:val="28"/>
          <w:szCs w:val="28"/>
        </w:rPr>
        <w:t>:</w:t>
      </w:r>
    </w:p>
    <w:p w:rsidR="004B3101" w:rsidRPr="00C90197" w:rsidRDefault="004B3101" w:rsidP="004B3101">
      <w:pPr>
        <w:pStyle w:val="NoSpacing"/>
        <w:rPr>
          <w:sz w:val="28"/>
          <w:szCs w:val="28"/>
        </w:rPr>
      </w:pPr>
    </w:p>
    <w:p w:rsidR="00A52579" w:rsidRPr="00C90197" w:rsidRDefault="008C250E" w:rsidP="00A5257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90197">
        <w:rPr>
          <w:sz w:val="28"/>
          <w:szCs w:val="28"/>
        </w:rPr>
        <w:t>If cancelled within 14</w:t>
      </w:r>
      <w:r w:rsidR="00A52579" w:rsidRPr="00C90197">
        <w:rPr>
          <w:sz w:val="28"/>
          <w:szCs w:val="28"/>
        </w:rPr>
        <w:t xml:space="preserve"> days of the event commencing 25% of</w:t>
      </w:r>
      <w:r w:rsidRPr="00C90197">
        <w:rPr>
          <w:sz w:val="28"/>
          <w:szCs w:val="28"/>
        </w:rPr>
        <w:t xml:space="preserve"> the Lettings</w:t>
      </w:r>
      <w:r w:rsidR="00A52579" w:rsidRPr="00C90197">
        <w:rPr>
          <w:sz w:val="28"/>
          <w:szCs w:val="28"/>
        </w:rPr>
        <w:t xml:space="preserve"> fee will be charged</w:t>
      </w:r>
    </w:p>
    <w:p w:rsidR="00A52579" w:rsidRPr="00C90197" w:rsidRDefault="00A52579" w:rsidP="00A52579">
      <w:pPr>
        <w:pStyle w:val="NoSpacing"/>
        <w:rPr>
          <w:sz w:val="28"/>
          <w:szCs w:val="28"/>
        </w:rPr>
      </w:pPr>
    </w:p>
    <w:p w:rsidR="00A52579" w:rsidRPr="00C90197" w:rsidRDefault="008C250E" w:rsidP="00A5257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90197">
        <w:rPr>
          <w:sz w:val="28"/>
          <w:szCs w:val="28"/>
        </w:rPr>
        <w:t>If cancelled within 7</w:t>
      </w:r>
      <w:r w:rsidR="00A52579" w:rsidRPr="00C90197">
        <w:rPr>
          <w:sz w:val="28"/>
          <w:szCs w:val="28"/>
        </w:rPr>
        <w:t xml:space="preserve"> days of the ev</w:t>
      </w:r>
      <w:r w:rsidRPr="00C90197">
        <w:rPr>
          <w:sz w:val="28"/>
          <w:szCs w:val="28"/>
        </w:rPr>
        <w:t>ent commencing 50% of the Lettings</w:t>
      </w:r>
      <w:r w:rsidR="00A52579" w:rsidRPr="00C90197">
        <w:rPr>
          <w:sz w:val="28"/>
          <w:szCs w:val="28"/>
        </w:rPr>
        <w:t xml:space="preserve"> fee will be charged</w:t>
      </w:r>
    </w:p>
    <w:p w:rsidR="00A52579" w:rsidRPr="00C90197" w:rsidRDefault="00A52579" w:rsidP="00A52579">
      <w:pPr>
        <w:pStyle w:val="NoSpacing"/>
        <w:rPr>
          <w:sz w:val="28"/>
          <w:szCs w:val="28"/>
        </w:rPr>
      </w:pPr>
    </w:p>
    <w:p w:rsidR="004B3101" w:rsidRPr="00C90197" w:rsidRDefault="00A52579" w:rsidP="00A5257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0197">
        <w:rPr>
          <w:sz w:val="28"/>
          <w:szCs w:val="28"/>
        </w:rPr>
        <w:t>If</w:t>
      </w:r>
      <w:r w:rsidR="00C90197" w:rsidRPr="00C90197">
        <w:rPr>
          <w:sz w:val="28"/>
          <w:szCs w:val="28"/>
        </w:rPr>
        <w:t xml:space="preserve"> cancelled with 2</w:t>
      </w:r>
      <w:r w:rsidR="001A7D83" w:rsidRPr="00C90197">
        <w:rPr>
          <w:sz w:val="28"/>
          <w:szCs w:val="28"/>
        </w:rPr>
        <w:t xml:space="preserve"> days</w:t>
      </w:r>
      <w:r w:rsidR="008C250E" w:rsidRPr="00C90197">
        <w:rPr>
          <w:sz w:val="28"/>
          <w:szCs w:val="28"/>
        </w:rPr>
        <w:t xml:space="preserve"> of the event commencing 100% of the Lettings fee will be charges</w:t>
      </w:r>
    </w:p>
    <w:p w:rsidR="004B3101" w:rsidRDefault="004B3101">
      <w:pPr>
        <w:rPr>
          <w:sz w:val="20"/>
          <w:szCs w:val="20"/>
        </w:rPr>
      </w:pPr>
    </w:p>
    <w:p w:rsidR="004B3101" w:rsidRDefault="004B3101">
      <w:pPr>
        <w:rPr>
          <w:sz w:val="20"/>
          <w:szCs w:val="20"/>
        </w:rPr>
      </w:pPr>
    </w:p>
    <w:p w:rsidR="004B3101" w:rsidRPr="004B3101" w:rsidRDefault="004B3101">
      <w:pPr>
        <w:rPr>
          <w:sz w:val="28"/>
          <w:szCs w:val="28"/>
        </w:rPr>
      </w:pPr>
    </w:p>
    <w:sectPr w:rsidR="004B3101" w:rsidRPr="004B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55A30"/>
    <w:multiLevelType w:val="hybridMultilevel"/>
    <w:tmpl w:val="506C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3710"/>
    <w:multiLevelType w:val="hybridMultilevel"/>
    <w:tmpl w:val="1576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1"/>
    <w:rsid w:val="001A7D83"/>
    <w:rsid w:val="00347066"/>
    <w:rsid w:val="004B3101"/>
    <w:rsid w:val="0051141E"/>
    <w:rsid w:val="0065456E"/>
    <w:rsid w:val="00814809"/>
    <w:rsid w:val="008C250E"/>
    <w:rsid w:val="00A52579"/>
    <w:rsid w:val="00C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C4C64-6964-4CFC-B603-FCC11679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101"/>
    <w:pPr>
      <w:ind w:left="720"/>
      <w:contextualSpacing/>
    </w:pPr>
  </w:style>
  <w:style w:type="paragraph" w:styleId="NoSpacing">
    <w:name w:val="No Spacing"/>
    <w:uiPriority w:val="1"/>
    <w:qFormat/>
    <w:rsid w:val="004B3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AA911ADF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Cooper</dc:creator>
  <cp:keywords/>
  <dc:description/>
  <cp:lastModifiedBy>Sandra Cooper</cp:lastModifiedBy>
  <cp:revision>7</cp:revision>
  <cp:lastPrinted>2017-03-22T15:54:00Z</cp:lastPrinted>
  <dcterms:created xsi:type="dcterms:W3CDTF">2017-03-08T14:52:00Z</dcterms:created>
  <dcterms:modified xsi:type="dcterms:W3CDTF">2017-03-22T15:54:00Z</dcterms:modified>
</cp:coreProperties>
</file>