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D1" w:rsidRDefault="00A052D1" w:rsidP="00DA2DCB">
      <w:pPr>
        <w:jc w:val="center"/>
        <w:rPr>
          <w:b/>
          <w:noProof/>
          <w:lang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1"/>
        <w:tblW w:w="15871" w:type="dxa"/>
        <w:tblLook w:val="04A0" w:firstRow="1" w:lastRow="0" w:firstColumn="1" w:lastColumn="0" w:noHBand="0" w:noVBand="1"/>
      </w:tblPr>
      <w:tblGrid>
        <w:gridCol w:w="8075"/>
        <w:gridCol w:w="7796"/>
      </w:tblGrid>
      <w:tr w:rsidR="00A052D1" w:rsidTr="00A052D1">
        <w:tc>
          <w:tcPr>
            <w:tcW w:w="15871" w:type="dxa"/>
            <w:gridSpan w:val="2"/>
            <w:shd w:val="clear" w:color="auto" w:fill="E7E6E6" w:themeFill="background2"/>
          </w:tcPr>
          <w:p w:rsidR="00A052D1" w:rsidRPr="00CA748D" w:rsidRDefault="00A052D1" w:rsidP="005D7566">
            <w:pPr>
              <w:jc w:val="center"/>
              <w:rPr>
                <w:b/>
                <w:sz w:val="24"/>
                <w:szCs w:val="24"/>
              </w:rPr>
            </w:pPr>
            <w:r w:rsidRPr="00CA748D">
              <w:rPr>
                <w:b/>
                <w:sz w:val="24"/>
                <w:szCs w:val="24"/>
              </w:rPr>
              <w:t>September-October Half Term</w:t>
            </w:r>
          </w:p>
        </w:tc>
      </w:tr>
      <w:tr w:rsidR="00A052D1" w:rsidTr="00A052D1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Year 10</w:t>
            </w:r>
            <w:r w:rsidR="002023A4">
              <w:rPr>
                <w:b/>
              </w:rPr>
              <w:t xml:space="preserve">                Exam Board and Specification:</w:t>
            </w:r>
            <w:r w:rsidR="00051FC6">
              <w:rPr>
                <w:b/>
              </w:rPr>
              <w:t xml:space="preserve"> Biology: AQA 8461</w:t>
            </w:r>
          </w:p>
          <w:p w:rsidR="00816EA3" w:rsidRDefault="00816EA3" w:rsidP="005D756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Trilogy AQA 8464</w:t>
            </w:r>
          </w:p>
          <w:p w:rsidR="00816EA3" w:rsidRPr="00CA748D" w:rsidRDefault="00816EA3" w:rsidP="005D7566">
            <w:pPr>
              <w:rPr>
                <w:b/>
              </w:rPr>
            </w:pPr>
            <w:r>
              <w:rPr>
                <w:b/>
              </w:rPr>
              <w:t>Those doing separate sciences and the those doing trilogy will cover the same content but to different depths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Year 11</w:t>
            </w:r>
            <w:r w:rsidR="002023A4">
              <w:rPr>
                <w:b/>
              </w:rPr>
              <w:t xml:space="preserve">                Exam Board and Specification:</w:t>
            </w:r>
            <w:r w:rsidR="00051FC6">
              <w:rPr>
                <w:b/>
              </w:rPr>
              <w:t xml:space="preserve"> Biology: AQA 4401</w:t>
            </w:r>
          </w:p>
          <w:p w:rsidR="00816EA3" w:rsidRPr="00CA748D" w:rsidRDefault="00816EA3" w:rsidP="005D756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Additional Science AQA 4408</w:t>
            </w:r>
          </w:p>
        </w:tc>
      </w:tr>
      <w:tr w:rsidR="00A052D1" w:rsidTr="00A052D1">
        <w:tc>
          <w:tcPr>
            <w:tcW w:w="8075" w:type="dxa"/>
          </w:tcPr>
          <w:p w:rsidR="00A052D1" w:rsidRDefault="00051FC6" w:rsidP="005D7566">
            <w:r w:rsidRPr="00051FC6">
              <w:rPr>
                <w:b/>
              </w:rPr>
              <w:t>Organisation of body systems</w:t>
            </w:r>
            <w:r w:rsidRPr="00051FC6">
              <w:t xml:space="preserve"> including the digestive system and enzymes, </w:t>
            </w:r>
            <w:r>
              <w:t>circulatory system, respiratory system and plant systems.</w:t>
            </w:r>
          </w:p>
          <w:p w:rsidR="00A052D1" w:rsidRDefault="00A052D1" w:rsidP="00051FC6"/>
        </w:tc>
        <w:tc>
          <w:tcPr>
            <w:tcW w:w="7796" w:type="dxa"/>
          </w:tcPr>
          <w:p w:rsidR="00A052D1" w:rsidRDefault="00816EA3" w:rsidP="005D7566">
            <w:r w:rsidRPr="00816EA3">
              <w:rPr>
                <w:b/>
                <w:u w:val="single"/>
              </w:rPr>
              <w:t>Triple</w:t>
            </w:r>
            <w:r>
              <w:rPr>
                <w:b/>
              </w:rPr>
              <w:t xml:space="preserve">: </w:t>
            </w:r>
            <w:r w:rsidR="00051FC6" w:rsidRPr="00051FC6">
              <w:rPr>
                <w:b/>
              </w:rPr>
              <w:t>Exchange of materials:</w:t>
            </w:r>
            <w:r w:rsidR="00051FC6">
              <w:t xml:space="preserve"> the structure of the lungs and gills and how leaf structure in plants allows for exchange of gases.</w:t>
            </w:r>
          </w:p>
          <w:p w:rsidR="00D06FFC" w:rsidRDefault="00D06FFC" w:rsidP="00D06FFC">
            <w:r w:rsidRPr="00051FC6">
              <w:rPr>
                <w:b/>
              </w:rPr>
              <w:t>Transport:</w:t>
            </w:r>
            <w:r>
              <w:t xml:space="preserve"> the heart and circulatory system plant transport systems</w:t>
            </w:r>
          </w:p>
          <w:p w:rsidR="00051FC6" w:rsidRDefault="00816EA3" w:rsidP="00051FC6">
            <w:r w:rsidRPr="00816EA3">
              <w:rPr>
                <w:b/>
                <w:u w:val="single"/>
              </w:rPr>
              <w:t>Additional:</w:t>
            </w:r>
            <w:r w:rsidRPr="00816EA3">
              <w:rPr>
                <w:b/>
              </w:rPr>
              <w:t xml:space="preserve"> B2.4 Organisms and the environment</w:t>
            </w:r>
            <w:r>
              <w:rPr>
                <w:b/>
              </w:rPr>
              <w:t xml:space="preserve"> </w:t>
            </w:r>
            <w:r>
              <w:t>What affects where an organism lives and methods to assess numbers of organisms in an environment</w:t>
            </w:r>
          </w:p>
          <w:p w:rsidR="00816EA3" w:rsidRPr="00816EA3" w:rsidRDefault="00816EA3" w:rsidP="00051FC6">
            <w:r w:rsidRPr="00816EA3">
              <w:rPr>
                <w:b/>
              </w:rPr>
              <w:t>B2.5 Proteins</w:t>
            </w:r>
            <w:r>
              <w:t>: The digestive system and enzymes involved in the digestion of food</w:t>
            </w:r>
          </w:p>
        </w:tc>
      </w:tr>
      <w:tr w:rsidR="00A052D1" w:rsidTr="00A052D1">
        <w:tc>
          <w:tcPr>
            <w:tcW w:w="8075" w:type="dxa"/>
          </w:tcPr>
          <w:p w:rsidR="00A052D1" w:rsidRPr="00CA748D" w:rsidRDefault="00A052D1" w:rsidP="005D7566">
            <w:pPr>
              <w:rPr>
                <w:b/>
              </w:rPr>
            </w:pPr>
            <w:r w:rsidRPr="00CA748D">
              <w:rPr>
                <w:b/>
              </w:rPr>
              <w:t>Assessments/exams</w:t>
            </w:r>
          </w:p>
          <w:p w:rsidR="00A052D1" w:rsidRPr="00051FC6" w:rsidRDefault="00051FC6" w:rsidP="00051FC6">
            <w:r>
              <w:t>End of topic test, approx. half an hour to be sat in class.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 w:rsidRPr="00CA748D">
              <w:rPr>
                <w:b/>
              </w:rPr>
              <w:t>Assessments/exams</w:t>
            </w:r>
          </w:p>
          <w:p w:rsidR="00051FC6" w:rsidRPr="00051FC6" w:rsidRDefault="00051FC6" w:rsidP="00051FC6">
            <w:r>
              <w:t>End of topic tests approx. half an hour to be sat in class.</w:t>
            </w:r>
          </w:p>
        </w:tc>
      </w:tr>
      <w:tr w:rsidR="00A052D1" w:rsidTr="00A052D1">
        <w:tc>
          <w:tcPr>
            <w:tcW w:w="8075" w:type="dxa"/>
          </w:tcPr>
          <w:p w:rsidR="00A052D1" w:rsidRPr="00CA748D" w:rsidRDefault="00A052D1" w:rsidP="005D7566">
            <w:pPr>
              <w:rPr>
                <w:b/>
              </w:rPr>
            </w:pPr>
            <w:r w:rsidRPr="00CA748D">
              <w:rPr>
                <w:b/>
              </w:rPr>
              <w:t>Enrichment activities</w:t>
            </w:r>
          </w:p>
          <w:p w:rsidR="00A052D1" w:rsidRPr="00CA748D" w:rsidRDefault="00A052D1" w:rsidP="005D7566">
            <w:pPr>
              <w:rPr>
                <w:b/>
              </w:rPr>
            </w:pPr>
          </w:p>
        </w:tc>
        <w:tc>
          <w:tcPr>
            <w:tcW w:w="7796" w:type="dxa"/>
          </w:tcPr>
          <w:p w:rsidR="00A052D1" w:rsidRPr="00CA748D" w:rsidRDefault="00A052D1" w:rsidP="005D7566">
            <w:pPr>
              <w:rPr>
                <w:b/>
              </w:rPr>
            </w:pPr>
            <w:r w:rsidRPr="00CA748D">
              <w:rPr>
                <w:b/>
              </w:rPr>
              <w:t>Enrichment Activities</w:t>
            </w:r>
          </w:p>
        </w:tc>
      </w:tr>
      <w:tr w:rsidR="00A052D1" w:rsidTr="00A052D1">
        <w:tc>
          <w:tcPr>
            <w:tcW w:w="15871" w:type="dxa"/>
            <w:gridSpan w:val="2"/>
            <w:shd w:val="clear" w:color="auto" w:fill="E7E6E6" w:themeFill="background2"/>
          </w:tcPr>
          <w:p w:rsidR="00A052D1" w:rsidRPr="00CA748D" w:rsidRDefault="00A052D1" w:rsidP="005D7566">
            <w:pPr>
              <w:jc w:val="center"/>
              <w:rPr>
                <w:b/>
              </w:rPr>
            </w:pPr>
            <w:r w:rsidRPr="00CA748D">
              <w:rPr>
                <w:b/>
              </w:rPr>
              <w:t>November-December Half Term</w:t>
            </w:r>
          </w:p>
        </w:tc>
      </w:tr>
      <w:tr w:rsidR="00A052D1" w:rsidTr="00A052D1">
        <w:tc>
          <w:tcPr>
            <w:tcW w:w="8075" w:type="dxa"/>
          </w:tcPr>
          <w:p w:rsidR="00A052D1" w:rsidRPr="00DA2DCB" w:rsidRDefault="00A052D1" w:rsidP="005D7566">
            <w:pPr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7796" w:type="dxa"/>
          </w:tcPr>
          <w:p w:rsidR="00A052D1" w:rsidRPr="00DA2DCB" w:rsidRDefault="00A052D1" w:rsidP="005D7566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</w:tr>
      <w:tr w:rsidR="00A052D1" w:rsidTr="00A052D1">
        <w:tc>
          <w:tcPr>
            <w:tcW w:w="8075" w:type="dxa"/>
          </w:tcPr>
          <w:p w:rsidR="00A052D1" w:rsidRDefault="00051FC6" w:rsidP="005D7566">
            <w:r w:rsidRPr="00051FC6">
              <w:rPr>
                <w:b/>
              </w:rPr>
              <w:t>Infection and response</w:t>
            </w:r>
            <w:r>
              <w:t xml:space="preserve"> including how pathogens cause disease, how white blood cells fight disease and how we can use medicines, antibiotics and vaccinations to combat disease.</w:t>
            </w:r>
          </w:p>
        </w:tc>
        <w:tc>
          <w:tcPr>
            <w:tcW w:w="7796" w:type="dxa"/>
          </w:tcPr>
          <w:p w:rsidR="00051FC6" w:rsidRDefault="00816EA3" w:rsidP="00051FC6">
            <w:r w:rsidRPr="00816EA3">
              <w:rPr>
                <w:b/>
                <w:u w:val="single"/>
              </w:rPr>
              <w:t>Triple:</w:t>
            </w:r>
            <w:r>
              <w:rPr>
                <w:b/>
              </w:rPr>
              <w:t xml:space="preserve"> </w:t>
            </w:r>
            <w:r w:rsidR="00051FC6" w:rsidRPr="00051FC6">
              <w:rPr>
                <w:b/>
              </w:rPr>
              <w:t>Transport:</w:t>
            </w:r>
            <w:r w:rsidR="00051FC6">
              <w:t xml:space="preserve"> the heart and circulatory system plant transport systems</w:t>
            </w:r>
          </w:p>
          <w:p w:rsidR="00D06FFC" w:rsidRPr="00D06FFC" w:rsidRDefault="00D06FFC" w:rsidP="00D06FFC">
            <w:r>
              <w:rPr>
                <w:b/>
              </w:rPr>
              <w:t xml:space="preserve">Homeostasis: </w:t>
            </w:r>
            <w:r>
              <w:t>how the body controls temperature, blood sugar levels, water levels, and salt levels.  The function of the kidneys and treatments for kidney failure.</w:t>
            </w:r>
          </w:p>
          <w:p w:rsidR="00A052D1" w:rsidRDefault="00816EA3" w:rsidP="005D7566">
            <w:r w:rsidRPr="00816EA3">
              <w:rPr>
                <w:b/>
                <w:u w:val="single"/>
              </w:rPr>
              <w:t>Additional:</w:t>
            </w:r>
            <w:r w:rsidRPr="00816EA3">
              <w:rPr>
                <w:b/>
              </w:rPr>
              <w:t xml:space="preserve"> B2.7 Respiration:</w:t>
            </w:r>
            <w:r>
              <w:t xml:space="preserve"> How the body gets the energy it needs through the processes of aerobic and anaerobic respiration.  The effect of exercise on the body</w:t>
            </w:r>
          </w:p>
        </w:tc>
      </w:tr>
      <w:tr w:rsidR="00A052D1" w:rsidTr="00A052D1">
        <w:trPr>
          <w:trHeight w:val="408"/>
        </w:trPr>
        <w:tc>
          <w:tcPr>
            <w:tcW w:w="8075" w:type="dxa"/>
          </w:tcPr>
          <w:p w:rsidR="00A052D1" w:rsidRPr="00DA2DCB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Assessments/exams</w:t>
            </w:r>
          </w:p>
          <w:p w:rsidR="00A052D1" w:rsidRPr="00DA2DCB" w:rsidRDefault="00A052D1" w:rsidP="005D7566">
            <w:pPr>
              <w:rPr>
                <w:b/>
              </w:rPr>
            </w:pPr>
          </w:p>
        </w:tc>
        <w:tc>
          <w:tcPr>
            <w:tcW w:w="7796" w:type="dxa"/>
          </w:tcPr>
          <w:p w:rsidR="00A052D1" w:rsidRPr="00DA2DCB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Assessments/exams</w:t>
            </w:r>
          </w:p>
        </w:tc>
      </w:tr>
      <w:tr w:rsidR="00A052D1" w:rsidTr="00A052D1">
        <w:tc>
          <w:tcPr>
            <w:tcW w:w="8075" w:type="dxa"/>
          </w:tcPr>
          <w:p w:rsidR="00A052D1" w:rsidRPr="00DA2DCB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Enrichment activities</w:t>
            </w:r>
          </w:p>
          <w:p w:rsidR="00A052D1" w:rsidRPr="00DA2DCB" w:rsidRDefault="00A052D1" w:rsidP="005D7566">
            <w:pPr>
              <w:rPr>
                <w:b/>
              </w:rPr>
            </w:pPr>
          </w:p>
        </w:tc>
        <w:tc>
          <w:tcPr>
            <w:tcW w:w="7796" w:type="dxa"/>
          </w:tcPr>
          <w:p w:rsidR="00A052D1" w:rsidRPr="00DA2DCB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Enrichment activities</w:t>
            </w:r>
          </w:p>
        </w:tc>
      </w:tr>
      <w:tr w:rsidR="00A052D1" w:rsidTr="00A052D1">
        <w:tc>
          <w:tcPr>
            <w:tcW w:w="15871" w:type="dxa"/>
            <w:gridSpan w:val="2"/>
            <w:shd w:val="clear" w:color="auto" w:fill="E7E6E6" w:themeFill="background2"/>
          </w:tcPr>
          <w:p w:rsidR="00A052D1" w:rsidRPr="00CA748D" w:rsidRDefault="00A052D1" w:rsidP="005D7566">
            <w:pPr>
              <w:jc w:val="center"/>
              <w:rPr>
                <w:b/>
              </w:rPr>
            </w:pPr>
            <w:r w:rsidRPr="00CA748D">
              <w:rPr>
                <w:b/>
              </w:rPr>
              <w:t>January-February Half Term</w:t>
            </w:r>
          </w:p>
        </w:tc>
      </w:tr>
      <w:tr w:rsidR="00A052D1" w:rsidTr="00A052D1">
        <w:tc>
          <w:tcPr>
            <w:tcW w:w="8075" w:type="dxa"/>
          </w:tcPr>
          <w:p w:rsidR="00A052D1" w:rsidRPr="00CA748D" w:rsidRDefault="00A052D1" w:rsidP="00A052D1">
            <w:pPr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7796" w:type="dxa"/>
          </w:tcPr>
          <w:p w:rsidR="00A052D1" w:rsidRPr="00CA748D" w:rsidRDefault="00A052D1" w:rsidP="00A052D1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</w:tr>
      <w:tr w:rsidR="00A052D1" w:rsidTr="00A052D1">
        <w:tc>
          <w:tcPr>
            <w:tcW w:w="8075" w:type="dxa"/>
          </w:tcPr>
          <w:p w:rsidR="00A052D1" w:rsidRDefault="00051FC6" w:rsidP="00051FC6">
            <w:r w:rsidRPr="00D06FFC">
              <w:rPr>
                <w:b/>
              </w:rPr>
              <w:t>Bioenergetics:</w:t>
            </w:r>
            <w:r>
              <w:t xml:space="preserve"> respiration, photosynthesis, protein synthesis, </w:t>
            </w:r>
            <w:r w:rsidR="00D06FFC">
              <w:t>metabolism</w:t>
            </w:r>
          </w:p>
          <w:p w:rsidR="00A052D1" w:rsidRDefault="00A052D1" w:rsidP="005D7566"/>
          <w:p w:rsidR="00A052D1" w:rsidRDefault="00A052D1" w:rsidP="005D7566"/>
        </w:tc>
        <w:tc>
          <w:tcPr>
            <w:tcW w:w="7796" w:type="dxa"/>
          </w:tcPr>
          <w:p w:rsidR="00A052D1" w:rsidRDefault="00816EA3" w:rsidP="00D06FFC">
            <w:r w:rsidRPr="00816EA3">
              <w:rPr>
                <w:b/>
                <w:u w:val="single"/>
              </w:rPr>
              <w:t>Triple:</w:t>
            </w:r>
            <w:r>
              <w:rPr>
                <w:b/>
              </w:rPr>
              <w:t xml:space="preserve"> </w:t>
            </w:r>
            <w:r w:rsidR="00D06FFC" w:rsidRPr="00D06FFC">
              <w:rPr>
                <w:b/>
              </w:rPr>
              <w:t xml:space="preserve">Human impact on the environment: </w:t>
            </w:r>
            <w:r w:rsidR="00D06FFC">
              <w:t>global warming and the greenhouse effect including destruction of habitat and peat bogs.  Alternative fuels.  Food production including issues around intensive farming and overfishing</w:t>
            </w:r>
          </w:p>
          <w:p w:rsidR="00816EA3" w:rsidRPr="00D06FFC" w:rsidRDefault="00816EA3" w:rsidP="00D06FFC">
            <w:r w:rsidRPr="00816EA3">
              <w:rPr>
                <w:b/>
                <w:u w:val="single"/>
              </w:rPr>
              <w:t>Additional:</w:t>
            </w:r>
            <w:r w:rsidRPr="00816EA3">
              <w:rPr>
                <w:b/>
              </w:rPr>
              <w:t xml:space="preserve"> B2.7 Cell division and inheritance</w:t>
            </w:r>
            <w:r>
              <w:t>: How cells divide by mitosis and meiosis, the inheritance of characteristics including genetic diseases.</w:t>
            </w:r>
          </w:p>
        </w:tc>
      </w:tr>
      <w:tr w:rsidR="00A052D1" w:rsidTr="00A052D1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Assessments/exams</w:t>
            </w:r>
          </w:p>
          <w:p w:rsidR="00D06FFC" w:rsidRPr="00DA2DCB" w:rsidRDefault="00D06FFC" w:rsidP="005D7566">
            <w:pPr>
              <w:rPr>
                <w:b/>
              </w:rPr>
            </w:pPr>
            <w:r>
              <w:t>End of topic test, approx. half an hour to be sat in class.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Assessments/exams</w:t>
            </w:r>
          </w:p>
          <w:p w:rsidR="00D06FFC" w:rsidRPr="00D06FFC" w:rsidRDefault="00D06FFC" w:rsidP="005D7566">
            <w:r>
              <w:t>Controlled assessment to be completed in class; 2 papers to assess students planning skills and analysis skills before and after the completion of an investigation.</w:t>
            </w:r>
          </w:p>
        </w:tc>
      </w:tr>
      <w:tr w:rsidR="00A052D1" w:rsidTr="00A052D1">
        <w:tc>
          <w:tcPr>
            <w:tcW w:w="8075" w:type="dxa"/>
          </w:tcPr>
          <w:p w:rsidR="00A052D1" w:rsidRPr="00DA2DCB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Enrichment activities</w:t>
            </w:r>
          </w:p>
          <w:p w:rsidR="00A052D1" w:rsidRPr="00DA2DCB" w:rsidRDefault="00A052D1" w:rsidP="005D7566">
            <w:pPr>
              <w:rPr>
                <w:b/>
              </w:rPr>
            </w:pPr>
          </w:p>
        </w:tc>
        <w:tc>
          <w:tcPr>
            <w:tcW w:w="7796" w:type="dxa"/>
          </w:tcPr>
          <w:p w:rsidR="00A052D1" w:rsidRPr="00DA2DCB" w:rsidRDefault="00A052D1" w:rsidP="005D7566">
            <w:pPr>
              <w:rPr>
                <w:b/>
              </w:rPr>
            </w:pPr>
            <w:r w:rsidRPr="00DA2DCB">
              <w:rPr>
                <w:b/>
              </w:rPr>
              <w:t>Enrichment activities</w:t>
            </w:r>
          </w:p>
        </w:tc>
      </w:tr>
      <w:tr w:rsidR="00A052D1" w:rsidRPr="00DA2DCB" w:rsidTr="00A052D1">
        <w:tc>
          <w:tcPr>
            <w:tcW w:w="15871" w:type="dxa"/>
            <w:gridSpan w:val="2"/>
            <w:shd w:val="clear" w:color="auto" w:fill="E7E6E6" w:themeFill="background2"/>
          </w:tcPr>
          <w:p w:rsidR="00A052D1" w:rsidRPr="00DA2DCB" w:rsidRDefault="00A052D1" w:rsidP="005D7566">
            <w:pPr>
              <w:jc w:val="center"/>
              <w:rPr>
                <w:b/>
              </w:rPr>
            </w:pPr>
            <w:r w:rsidRPr="00DA2DCB">
              <w:rPr>
                <w:b/>
              </w:rPr>
              <w:t>February-April Half Term</w:t>
            </w:r>
          </w:p>
        </w:tc>
      </w:tr>
      <w:tr w:rsidR="00A052D1" w:rsidRPr="00DA2DCB" w:rsidTr="00A052D1">
        <w:tc>
          <w:tcPr>
            <w:tcW w:w="8075" w:type="dxa"/>
          </w:tcPr>
          <w:p w:rsidR="00A052D1" w:rsidRPr="00DA2DCB" w:rsidRDefault="00A052D1" w:rsidP="00A052D1">
            <w:pPr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7796" w:type="dxa"/>
          </w:tcPr>
          <w:p w:rsidR="00A052D1" w:rsidRPr="00DA2DCB" w:rsidRDefault="00A052D1" w:rsidP="00A052D1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</w:tr>
      <w:tr w:rsidR="00A052D1" w:rsidRPr="00DA2DCB" w:rsidTr="00A052D1">
        <w:tc>
          <w:tcPr>
            <w:tcW w:w="8075" w:type="dxa"/>
          </w:tcPr>
          <w:p w:rsidR="00D06FFC" w:rsidRDefault="00D06FFC" w:rsidP="00D06FFC">
            <w:r w:rsidRPr="00D06FFC">
              <w:rPr>
                <w:b/>
              </w:rPr>
              <w:t>Bioenergetics:</w:t>
            </w:r>
            <w:r>
              <w:t xml:space="preserve"> respiration, photosynthesis, protein synthesis, metabolism</w:t>
            </w:r>
          </w:p>
          <w:p w:rsidR="00A052D1" w:rsidRDefault="00A052D1" w:rsidP="00D06FFC">
            <w:pPr>
              <w:rPr>
                <w:b/>
              </w:rPr>
            </w:pPr>
          </w:p>
          <w:p w:rsidR="00A052D1" w:rsidRDefault="00A052D1" w:rsidP="00D06FFC">
            <w:pPr>
              <w:rPr>
                <w:b/>
              </w:rPr>
            </w:pPr>
          </w:p>
        </w:tc>
        <w:tc>
          <w:tcPr>
            <w:tcW w:w="7796" w:type="dxa"/>
          </w:tcPr>
          <w:p w:rsidR="00A052D1" w:rsidRDefault="00816EA3" w:rsidP="00D06FFC">
            <w:r w:rsidRPr="00816EA3">
              <w:rPr>
                <w:b/>
                <w:u w:val="single"/>
              </w:rPr>
              <w:t>Triple</w:t>
            </w:r>
            <w:r>
              <w:rPr>
                <w:b/>
              </w:rPr>
              <w:t xml:space="preserve">: </w:t>
            </w:r>
            <w:r w:rsidR="00D06FFC" w:rsidRPr="00D06FFC">
              <w:rPr>
                <w:b/>
              </w:rPr>
              <w:t xml:space="preserve">Human impact on the environment: </w:t>
            </w:r>
            <w:r w:rsidR="00D06FFC">
              <w:t>global warming and the greenhouse effect including destruction of habitat and peat bogs.  Alternative fuels.  Food production including issues around intensive farming and overfishing</w:t>
            </w:r>
            <w:r>
              <w:t>.</w:t>
            </w:r>
          </w:p>
          <w:p w:rsidR="00816EA3" w:rsidRDefault="00816EA3" w:rsidP="00D06FFC">
            <w:pPr>
              <w:rPr>
                <w:b/>
              </w:rPr>
            </w:pPr>
            <w:r w:rsidRPr="00816EA3">
              <w:rPr>
                <w:b/>
                <w:u w:val="single"/>
              </w:rPr>
              <w:t>Additional:</w:t>
            </w:r>
            <w:r w:rsidRPr="00816EA3">
              <w:rPr>
                <w:b/>
              </w:rPr>
              <w:t xml:space="preserve"> B2.8 Speciation</w:t>
            </w:r>
            <w:r>
              <w:t>.  How new species form through natural selection.  Extinction and the formation of fossils</w:t>
            </w:r>
          </w:p>
        </w:tc>
      </w:tr>
      <w:tr w:rsidR="00A052D1" w:rsidRPr="00DA2DCB" w:rsidTr="00A052D1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Assessments/exams</w:t>
            </w:r>
          </w:p>
          <w:p w:rsidR="00D06FFC" w:rsidRDefault="00D06FFC" w:rsidP="005D7566">
            <w:pPr>
              <w:rPr>
                <w:b/>
              </w:rPr>
            </w:pPr>
            <w:r>
              <w:t>End of topic test, approx. half an hour to be sat in class.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Assessments/exams</w:t>
            </w:r>
          </w:p>
        </w:tc>
      </w:tr>
      <w:tr w:rsidR="00A052D1" w:rsidRPr="00DA2DCB" w:rsidTr="00A052D1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Enrichment Activities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Enrichment Activities</w:t>
            </w:r>
          </w:p>
        </w:tc>
      </w:tr>
      <w:tr w:rsidR="00A052D1" w:rsidRPr="00DA2DCB" w:rsidTr="00A052D1">
        <w:tc>
          <w:tcPr>
            <w:tcW w:w="15871" w:type="dxa"/>
            <w:gridSpan w:val="2"/>
            <w:shd w:val="clear" w:color="auto" w:fill="E7E6E6" w:themeFill="background2"/>
          </w:tcPr>
          <w:p w:rsidR="00A052D1" w:rsidRDefault="00A052D1" w:rsidP="005D7566">
            <w:pPr>
              <w:jc w:val="center"/>
              <w:rPr>
                <w:b/>
              </w:rPr>
            </w:pPr>
            <w:r>
              <w:rPr>
                <w:b/>
              </w:rPr>
              <w:t>April-May Half term</w:t>
            </w:r>
          </w:p>
        </w:tc>
      </w:tr>
      <w:tr w:rsidR="00A052D1" w:rsidRPr="00DA2DCB" w:rsidTr="002023A4">
        <w:tc>
          <w:tcPr>
            <w:tcW w:w="8075" w:type="dxa"/>
          </w:tcPr>
          <w:p w:rsidR="00A052D1" w:rsidRDefault="002023A4" w:rsidP="005D7566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7796" w:type="dxa"/>
          </w:tcPr>
          <w:p w:rsidR="00A052D1" w:rsidRDefault="002023A4" w:rsidP="005D7566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</w:tr>
      <w:tr w:rsidR="00A052D1" w:rsidRPr="00DA2DCB" w:rsidTr="002023A4">
        <w:tc>
          <w:tcPr>
            <w:tcW w:w="8075" w:type="dxa"/>
          </w:tcPr>
          <w:p w:rsidR="00A052D1" w:rsidRPr="00D06FFC" w:rsidRDefault="00D06FFC" w:rsidP="00D06FFC">
            <w:r>
              <w:rPr>
                <w:b/>
              </w:rPr>
              <w:t xml:space="preserve">Homeostasis: </w:t>
            </w:r>
            <w:r>
              <w:t>how the body controls temperature, blood sugar levels, water levels, and salt levels.  The function of the kidneys and treatments for kidney failure.</w:t>
            </w:r>
          </w:p>
          <w:p w:rsidR="00A052D1" w:rsidRDefault="00A052D1" w:rsidP="00D06FFC">
            <w:pPr>
              <w:rPr>
                <w:b/>
              </w:rPr>
            </w:pPr>
          </w:p>
          <w:p w:rsidR="00A052D1" w:rsidRDefault="00A052D1" w:rsidP="005D7566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A052D1" w:rsidRDefault="00816EA3" w:rsidP="00D06FFC">
            <w:pPr>
              <w:rPr>
                <w:b/>
              </w:rPr>
            </w:pPr>
            <w:r w:rsidRPr="00816EA3">
              <w:rPr>
                <w:b/>
                <w:u w:val="single"/>
              </w:rPr>
              <w:t>Triple:</w:t>
            </w:r>
            <w:r>
              <w:rPr>
                <w:b/>
              </w:rPr>
              <w:t xml:space="preserve"> </w:t>
            </w:r>
            <w:r w:rsidR="00D06FFC">
              <w:rPr>
                <w:b/>
              </w:rPr>
              <w:t>Revision of B1, B2 and B3 components</w:t>
            </w:r>
          </w:p>
          <w:p w:rsidR="00816EA3" w:rsidRDefault="00816EA3" w:rsidP="00D06FFC">
            <w:pPr>
              <w:rPr>
                <w:b/>
              </w:rPr>
            </w:pPr>
            <w:r w:rsidRPr="00816EA3">
              <w:rPr>
                <w:b/>
                <w:u w:val="single"/>
              </w:rPr>
              <w:t>Additional:</w:t>
            </w:r>
            <w:r>
              <w:rPr>
                <w:b/>
              </w:rPr>
              <w:t xml:space="preserve"> Revision of B1 and B2 components</w:t>
            </w:r>
          </w:p>
        </w:tc>
      </w:tr>
      <w:tr w:rsidR="00A052D1" w:rsidRPr="00DA2DCB" w:rsidTr="002023A4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Assessments/exams</w:t>
            </w:r>
          </w:p>
          <w:p w:rsidR="00D06FFC" w:rsidRDefault="00D06FFC" w:rsidP="005D7566">
            <w:pPr>
              <w:rPr>
                <w:b/>
              </w:rPr>
            </w:pPr>
            <w:r>
              <w:t>End of topic test, approx. half an hour to be sat in class.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Assessments/exams</w:t>
            </w:r>
          </w:p>
        </w:tc>
      </w:tr>
      <w:tr w:rsidR="00A052D1" w:rsidRPr="00DA2DCB" w:rsidTr="002023A4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Enrichment Activities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Enrichment Activities</w:t>
            </w:r>
          </w:p>
        </w:tc>
      </w:tr>
      <w:tr w:rsidR="00A052D1" w:rsidRPr="00DA2DCB" w:rsidTr="00A052D1">
        <w:tc>
          <w:tcPr>
            <w:tcW w:w="15871" w:type="dxa"/>
            <w:gridSpan w:val="2"/>
            <w:shd w:val="clear" w:color="auto" w:fill="E7E6E6" w:themeFill="background2"/>
          </w:tcPr>
          <w:p w:rsidR="00A052D1" w:rsidRDefault="00A052D1" w:rsidP="005D7566">
            <w:pPr>
              <w:jc w:val="center"/>
              <w:rPr>
                <w:b/>
              </w:rPr>
            </w:pPr>
            <w:r>
              <w:rPr>
                <w:b/>
              </w:rPr>
              <w:t>June-July Half Term</w:t>
            </w:r>
          </w:p>
        </w:tc>
      </w:tr>
      <w:tr w:rsidR="00A052D1" w:rsidRPr="00DA2DCB" w:rsidTr="002023A4">
        <w:tc>
          <w:tcPr>
            <w:tcW w:w="8075" w:type="dxa"/>
          </w:tcPr>
          <w:p w:rsidR="00A052D1" w:rsidRDefault="002023A4" w:rsidP="005D7566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7796" w:type="dxa"/>
          </w:tcPr>
          <w:p w:rsidR="00A052D1" w:rsidRDefault="002023A4" w:rsidP="005D7566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</w:tr>
      <w:tr w:rsidR="00A052D1" w:rsidRPr="00DA2DCB" w:rsidTr="002023A4">
        <w:tc>
          <w:tcPr>
            <w:tcW w:w="8075" w:type="dxa"/>
          </w:tcPr>
          <w:p w:rsidR="00D06FFC" w:rsidRPr="00D06FFC" w:rsidRDefault="00D06FFC" w:rsidP="00D06FFC">
            <w:r>
              <w:rPr>
                <w:b/>
              </w:rPr>
              <w:t xml:space="preserve">Homeostasis: </w:t>
            </w:r>
            <w:r>
              <w:t>how the body controls temperature, blood sugar levels, water levels, and salt levels.  The function of the kidneys and treatments for kidney failure.</w:t>
            </w:r>
          </w:p>
          <w:p w:rsidR="00A052D1" w:rsidRDefault="00D06FFC" w:rsidP="00D06FFC">
            <w:pPr>
              <w:rPr>
                <w:b/>
              </w:rPr>
            </w:pPr>
            <w:r>
              <w:rPr>
                <w:b/>
              </w:rPr>
              <w:t>Revision for year 10 mock exams</w:t>
            </w:r>
          </w:p>
          <w:p w:rsidR="00A052D1" w:rsidRDefault="00A052D1" w:rsidP="005D7566">
            <w:pPr>
              <w:jc w:val="center"/>
              <w:rPr>
                <w:b/>
              </w:rPr>
            </w:pPr>
          </w:p>
          <w:p w:rsidR="00A052D1" w:rsidRDefault="00A052D1" w:rsidP="005D7566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A052D1" w:rsidRDefault="00A052D1" w:rsidP="00D06FFC">
            <w:pPr>
              <w:rPr>
                <w:b/>
              </w:rPr>
            </w:pPr>
          </w:p>
        </w:tc>
      </w:tr>
      <w:tr w:rsidR="00A052D1" w:rsidRPr="00DA2DCB" w:rsidTr="002023A4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Assessments/exams</w:t>
            </w:r>
          </w:p>
          <w:p w:rsidR="00D06FFC" w:rsidRPr="00D06FFC" w:rsidRDefault="00D06FFC" w:rsidP="005D7566">
            <w:r w:rsidRPr="00D06FFC">
              <w:t>Year 10 exams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Assessments/exams</w:t>
            </w:r>
          </w:p>
        </w:tc>
      </w:tr>
      <w:tr w:rsidR="00A052D1" w:rsidRPr="00DA2DCB" w:rsidTr="002023A4">
        <w:tc>
          <w:tcPr>
            <w:tcW w:w="8075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Enrichment Activities</w:t>
            </w:r>
          </w:p>
        </w:tc>
        <w:tc>
          <w:tcPr>
            <w:tcW w:w="7796" w:type="dxa"/>
          </w:tcPr>
          <w:p w:rsidR="00A052D1" w:rsidRDefault="00A052D1" w:rsidP="005D7566">
            <w:pPr>
              <w:rPr>
                <w:b/>
              </w:rPr>
            </w:pPr>
            <w:r>
              <w:rPr>
                <w:b/>
              </w:rPr>
              <w:t>Enrichment Activities</w:t>
            </w:r>
          </w:p>
        </w:tc>
      </w:tr>
    </w:tbl>
    <w:p w:rsidR="00A052D1" w:rsidRPr="00DA2DCB" w:rsidRDefault="00A052D1" w:rsidP="00A052D1">
      <w:pPr>
        <w:rPr>
          <w:b/>
          <w:noProof/>
          <w:lang w:eastAsia="en-GB"/>
        </w:rPr>
      </w:pPr>
    </w:p>
    <w:p w:rsidR="00CA748D" w:rsidRDefault="00CA748D" w:rsidP="00CA748D"/>
    <w:sectPr w:rsidR="00CA748D" w:rsidSect="00CA748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CB" w:rsidRDefault="00DA2DCB" w:rsidP="00DA2DCB">
      <w:pPr>
        <w:spacing w:after="0" w:line="240" w:lineRule="auto"/>
      </w:pPr>
      <w:r>
        <w:separator/>
      </w:r>
    </w:p>
  </w:endnote>
  <w:endnote w:type="continuationSeparator" w:id="0">
    <w:p w:rsidR="00DA2DCB" w:rsidRDefault="00DA2DCB" w:rsidP="00D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CB" w:rsidRDefault="00DA2DCB" w:rsidP="00DA2DCB">
      <w:pPr>
        <w:spacing w:after="0" w:line="240" w:lineRule="auto"/>
      </w:pPr>
      <w:r>
        <w:separator/>
      </w:r>
    </w:p>
  </w:footnote>
  <w:footnote w:type="continuationSeparator" w:id="0">
    <w:p w:rsidR="00DA2DCB" w:rsidRDefault="00DA2DCB" w:rsidP="00D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A4" w:rsidRDefault="00DA2DCB">
    <w:pPr>
      <w:pStyle w:val="Header"/>
    </w:pPr>
    <w:r>
      <w:t>Subject:</w:t>
    </w:r>
    <w:r w:rsidR="005D0355">
      <w:t xml:space="preserve"> KS4 Biology</w:t>
    </w:r>
    <w:r w:rsidR="002023A4">
      <w:tab/>
    </w:r>
    <w:r w:rsidR="002023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8D"/>
    <w:rsid w:val="00051FC6"/>
    <w:rsid w:val="00191196"/>
    <w:rsid w:val="002023A4"/>
    <w:rsid w:val="003A6E23"/>
    <w:rsid w:val="005D0355"/>
    <w:rsid w:val="006B2CBA"/>
    <w:rsid w:val="00816EA3"/>
    <w:rsid w:val="00A052D1"/>
    <w:rsid w:val="00CA748D"/>
    <w:rsid w:val="00D06FFC"/>
    <w:rsid w:val="00DA2DCB"/>
    <w:rsid w:val="00D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DEFE-C279-40D5-B779-AC91FA1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CB"/>
  </w:style>
  <w:style w:type="paragraph" w:styleId="Footer">
    <w:name w:val="footer"/>
    <w:basedOn w:val="Normal"/>
    <w:link w:val="FooterChar"/>
    <w:uiPriority w:val="99"/>
    <w:unhideWhenUsed/>
    <w:rsid w:val="00D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EDE8436C</Template>
  <TotalTime>0</TotalTime>
  <Pages>2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Bell</dc:creator>
  <cp:lastModifiedBy>Sandra Cooper</cp:lastModifiedBy>
  <cp:revision>2</cp:revision>
  <dcterms:created xsi:type="dcterms:W3CDTF">2016-10-12T09:03:00Z</dcterms:created>
  <dcterms:modified xsi:type="dcterms:W3CDTF">2016-10-12T09:03:00Z</dcterms:modified>
</cp:coreProperties>
</file>